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C3" w:rsidRPr="00F5488B" w:rsidRDefault="005538C3">
      <w:pPr>
        <w:rPr>
          <w:rFonts w:cs="Arial"/>
        </w:rPr>
      </w:pPr>
      <w:bookmarkStart w:id="0" w:name="_GoBack"/>
      <w:bookmarkEnd w:id="0"/>
    </w:p>
    <w:p w:rsidR="005538C3" w:rsidRPr="00F5488B" w:rsidRDefault="005538C3" w:rsidP="005538C3">
      <w:pPr>
        <w:jc w:val="center"/>
        <w:rPr>
          <w:rFonts w:cs="Arial"/>
          <w:b/>
        </w:rPr>
      </w:pPr>
      <w:r w:rsidRPr="00F5488B">
        <w:rPr>
          <w:rFonts w:cs="Arial"/>
          <w:b/>
        </w:rPr>
        <w:t xml:space="preserve">ANAGRAFICA FORNITORE </w:t>
      </w:r>
      <w:bookmarkStart w:id="1" w:name="Testo167"/>
      <w:r w:rsidR="005634E6" w:rsidRPr="00F5488B">
        <w:rPr>
          <w:rFonts w:cs="Arial"/>
          <w:b/>
        </w:rPr>
        <w:fldChar w:fldCharType="begin">
          <w:ffData>
            <w:name w:val="Testo167"/>
            <w:enabled/>
            <w:calcOnExit w:val="0"/>
            <w:statusText w:type="text" w:val="NOME FORNITORE"/>
            <w:textInput>
              <w:default w:val="NOME FORNITORE"/>
            </w:textInput>
          </w:ffData>
        </w:fldChar>
      </w:r>
      <w:r w:rsidR="005634E6" w:rsidRPr="00F5488B">
        <w:rPr>
          <w:rFonts w:cs="Arial"/>
          <w:b/>
        </w:rPr>
        <w:instrText xml:space="preserve"> FORMTEXT </w:instrText>
      </w:r>
      <w:r w:rsidR="005634E6" w:rsidRPr="00F5488B">
        <w:rPr>
          <w:rFonts w:cs="Arial"/>
          <w:b/>
        </w:rPr>
      </w:r>
      <w:r w:rsidR="005634E6" w:rsidRPr="00F5488B">
        <w:rPr>
          <w:rFonts w:cs="Arial"/>
          <w:b/>
        </w:rPr>
        <w:fldChar w:fldCharType="separate"/>
      </w:r>
      <w:r w:rsidR="005634E6" w:rsidRPr="00F5488B">
        <w:rPr>
          <w:rFonts w:cs="Arial"/>
          <w:b/>
          <w:noProof/>
        </w:rPr>
        <w:t>NOME FORNITORE</w:t>
      </w:r>
      <w:r w:rsidR="005634E6" w:rsidRPr="00F5488B">
        <w:rPr>
          <w:rFonts w:cs="Arial"/>
          <w:b/>
        </w:rPr>
        <w:fldChar w:fldCharType="end"/>
      </w:r>
      <w:bookmarkEnd w:id="1"/>
    </w:p>
    <w:p w:rsidR="005538C3" w:rsidRPr="00F5488B" w:rsidRDefault="005538C3">
      <w:pPr>
        <w:rPr>
          <w:rFonts w:cs="Arial"/>
        </w:rPr>
      </w:pPr>
    </w:p>
    <w:p w:rsidR="00596F4A" w:rsidRPr="00F5488B" w:rsidRDefault="00596F4A" w:rsidP="00596F4A">
      <w:pPr>
        <w:rPr>
          <w:rFonts w:cs="Arial"/>
        </w:rPr>
      </w:pPr>
      <w:r w:rsidRPr="00F5488B">
        <w:rPr>
          <w:rFonts w:cs="Arial"/>
        </w:rPr>
        <w:t xml:space="preserve">Io sottoscritto/a </w:t>
      </w:r>
      <w:bookmarkStart w:id="2" w:name="Testo2"/>
      <w:r w:rsidRPr="00F5488B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bookmarkEnd w:id="2"/>
      <w:r w:rsidRPr="00F5488B">
        <w:rPr>
          <w:rFonts w:cs="Arial"/>
        </w:rPr>
        <w:t xml:space="preserve">  nato/a a </w:t>
      </w:r>
      <w:r w:rsidRP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 il </w:t>
      </w:r>
      <w:r w:rsidRPr="00F5488B">
        <w:rPr>
          <w:rFonts w:cs="Arial"/>
        </w:rPr>
        <w:fldChar w:fldCharType="begin">
          <w:ffData>
            <w:name w:val=""/>
            <w:enabled/>
            <w:calcOnExit/>
            <w:textInput>
              <w:type w:val="date"/>
            </w:textInput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 nella mia qualità di </w:t>
      </w:r>
      <w:r w:rsidRP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</w:rPr>
        <w:t> </w:t>
      </w:r>
      <w:r w:rsidRPr="00F5488B">
        <w:rPr>
          <w:rFonts w:cs="Arial"/>
        </w:rPr>
        <w:t> </w:t>
      </w:r>
      <w:r w:rsidRPr="00F5488B">
        <w:rPr>
          <w:rFonts w:cs="Arial"/>
        </w:rPr>
        <w:t> </w:t>
      </w:r>
      <w:r w:rsidRPr="00F5488B">
        <w:rPr>
          <w:rFonts w:cs="Arial"/>
        </w:rPr>
        <w:t> </w:t>
      </w:r>
      <w:r w:rsidRPr="00F5488B">
        <w:rPr>
          <w:rFonts w:cs="Arial"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 autorizzato/a a rappresentare legalmente la Società </w:t>
      </w:r>
      <w:r w:rsidRP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 codice fiscale </w:t>
      </w:r>
      <w:r w:rsidRP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 partita IVA </w:t>
      </w:r>
      <w:r w:rsidRP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 con sede legale in via </w:t>
      </w:r>
      <w:r w:rsidRP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 CAP </w:t>
      </w:r>
      <w:r w:rsidRPr="00F5488B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 località </w:t>
      </w:r>
      <w:r w:rsidRPr="00F5488B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 prov. </w:t>
      </w:r>
      <w:r w:rsidRPr="00F5488B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 tel. </w:t>
      </w:r>
      <w:r w:rsidRPr="00F5488B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 fax </w:t>
      </w:r>
      <w:r w:rsidRPr="00F5488B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 cell. </w:t>
      </w:r>
      <w:r w:rsidRPr="00F5488B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 e-mail </w:t>
      </w:r>
      <w:r w:rsidRPr="00F5488B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 internet </w:t>
      </w:r>
      <w:r w:rsidRP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</w:t>
      </w:r>
    </w:p>
    <w:p w:rsidR="00AB13F3" w:rsidRPr="00F5488B" w:rsidRDefault="00AB13F3">
      <w:pPr>
        <w:rPr>
          <w:rFonts w:cs="Arial"/>
        </w:rPr>
      </w:pPr>
    </w:p>
    <w:p w:rsidR="00040A51" w:rsidRPr="00F5488B" w:rsidRDefault="00040A51" w:rsidP="00040A51">
      <w:pPr>
        <w:jc w:val="center"/>
        <w:rPr>
          <w:rFonts w:cs="Arial"/>
          <w:b/>
        </w:rPr>
      </w:pPr>
      <w:r w:rsidRPr="00F5488B">
        <w:rPr>
          <w:rFonts w:cs="Arial"/>
          <w:b/>
        </w:rPr>
        <w:t>C H I E D O</w:t>
      </w:r>
    </w:p>
    <w:p w:rsidR="00040A51" w:rsidRPr="00F5488B" w:rsidRDefault="00040A51" w:rsidP="00040A51">
      <w:pPr>
        <w:jc w:val="center"/>
        <w:rPr>
          <w:rFonts w:cs="Arial"/>
        </w:rPr>
      </w:pPr>
    </w:p>
    <w:bookmarkStart w:id="3" w:name="Controllo1"/>
    <w:p w:rsidR="00040A51" w:rsidRPr="00F5488B" w:rsidRDefault="00040A51" w:rsidP="00040A51">
      <w:pPr>
        <w:jc w:val="center"/>
        <w:rPr>
          <w:rFonts w:cs="Arial"/>
        </w:rPr>
      </w:pPr>
      <w:r w:rsidRPr="00F5488B">
        <w:rPr>
          <w:rFonts w:cs="Arial"/>
          <w:b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F5488B">
        <w:rPr>
          <w:rFonts w:cs="Arial"/>
          <w:b/>
        </w:rPr>
        <w:instrText xml:space="preserve"> FORMCHECKBOX </w:instrText>
      </w:r>
      <w:r w:rsidR="00CF7452">
        <w:rPr>
          <w:rFonts w:cs="Arial"/>
          <w:b/>
        </w:rPr>
      </w:r>
      <w:r w:rsidR="00CF7452">
        <w:rPr>
          <w:rFonts w:cs="Arial"/>
          <w:b/>
        </w:rPr>
        <w:fldChar w:fldCharType="separate"/>
      </w:r>
      <w:r w:rsidRPr="00F5488B">
        <w:rPr>
          <w:rFonts w:cs="Arial"/>
          <w:b/>
        </w:rPr>
        <w:fldChar w:fldCharType="end"/>
      </w:r>
      <w:bookmarkEnd w:id="3"/>
      <w:r w:rsidRPr="00F5488B">
        <w:rPr>
          <w:rFonts w:cs="Arial"/>
        </w:rPr>
        <w:t xml:space="preserve"> L’ISCRIZIONE </w:t>
      </w:r>
      <w:r w:rsidRPr="00F5488B">
        <w:rPr>
          <w:rFonts w:cs="Arial"/>
        </w:rPr>
        <w:tab/>
      </w:r>
      <w:r w:rsidRPr="00F5488B">
        <w:rPr>
          <w:rFonts w:cs="Arial"/>
        </w:rPr>
        <w:tab/>
      </w:r>
      <w:bookmarkStart w:id="4" w:name="Controllo2"/>
      <w:r w:rsidRPr="00F5488B">
        <w:rPr>
          <w:rFonts w:cs="Arial"/>
          <w:b/>
        </w:rPr>
        <w:fldChar w:fldCharType="begin">
          <w:ffData>
            <w:name w:val="Controllo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F5488B">
        <w:rPr>
          <w:rFonts w:cs="Arial"/>
          <w:b/>
        </w:rPr>
        <w:instrText xml:space="preserve"> FORMCHECKBOX </w:instrText>
      </w:r>
      <w:r w:rsidR="00CF7452">
        <w:rPr>
          <w:rFonts w:cs="Arial"/>
          <w:b/>
        </w:rPr>
      </w:r>
      <w:r w:rsidR="00CF7452">
        <w:rPr>
          <w:rFonts w:cs="Arial"/>
          <w:b/>
        </w:rPr>
        <w:fldChar w:fldCharType="separate"/>
      </w:r>
      <w:r w:rsidRPr="00F5488B">
        <w:rPr>
          <w:rFonts w:cs="Arial"/>
          <w:b/>
        </w:rPr>
        <w:fldChar w:fldCharType="end"/>
      </w:r>
      <w:bookmarkEnd w:id="4"/>
      <w:r w:rsidRPr="00F5488B">
        <w:rPr>
          <w:rFonts w:cs="Arial"/>
        </w:rPr>
        <w:t xml:space="preserve"> IL RINNOVO </w:t>
      </w:r>
      <w:r w:rsidRPr="00F5488B">
        <w:rPr>
          <w:rFonts w:cs="Arial"/>
        </w:rPr>
        <w:tab/>
      </w:r>
      <w:r w:rsidRPr="00F5488B">
        <w:rPr>
          <w:rFonts w:cs="Arial"/>
        </w:rPr>
        <w:tab/>
      </w:r>
      <w:bookmarkStart w:id="5" w:name="Controllo3"/>
      <w:r w:rsidRPr="00F5488B">
        <w:rPr>
          <w:rFonts w:cs="Arial"/>
          <w:b/>
        </w:rPr>
        <w:fldChar w:fldCharType="begin">
          <w:ffData>
            <w:name w:val="Controllo3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F5488B">
        <w:rPr>
          <w:rFonts w:cs="Arial"/>
          <w:b/>
        </w:rPr>
        <w:instrText xml:space="preserve"> FORMCHECKBOX </w:instrText>
      </w:r>
      <w:r w:rsidR="00CF7452">
        <w:rPr>
          <w:rFonts w:cs="Arial"/>
          <w:b/>
        </w:rPr>
      </w:r>
      <w:r w:rsidR="00CF7452">
        <w:rPr>
          <w:rFonts w:cs="Arial"/>
          <w:b/>
        </w:rPr>
        <w:fldChar w:fldCharType="separate"/>
      </w:r>
      <w:r w:rsidRPr="00F5488B">
        <w:rPr>
          <w:rFonts w:cs="Arial"/>
          <w:b/>
        </w:rPr>
        <w:fldChar w:fldCharType="end"/>
      </w:r>
      <w:bookmarkEnd w:id="5"/>
      <w:r w:rsidRPr="00F5488B">
        <w:rPr>
          <w:rFonts w:cs="Arial"/>
        </w:rPr>
        <w:t xml:space="preserve"> L’INTEGRAZIONE</w:t>
      </w:r>
    </w:p>
    <w:p w:rsidR="00040A51" w:rsidRPr="00F5488B" w:rsidRDefault="00040A51" w:rsidP="00040A51">
      <w:pPr>
        <w:jc w:val="center"/>
        <w:rPr>
          <w:rFonts w:cs="Arial"/>
        </w:rPr>
      </w:pPr>
    </w:p>
    <w:p w:rsidR="00040A51" w:rsidRPr="00F5488B" w:rsidRDefault="00040A51" w:rsidP="00040A51">
      <w:pPr>
        <w:rPr>
          <w:rFonts w:cs="Arial"/>
        </w:rPr>
      </w:pPr>
      <w:r w:rsidRPr="00F5488B">
        <w:rPr>
          <w:rFonts w:cs="Arial"/>
        </w:rPr>
        <w:t>all</w:t>
      </w:r>
      <w:r w:rsidR="001D2B57" w:rsidRPr="00F5488B">
        <w:rPr>
          <w:rFonts w:cs="Arial"/>
        </w:rPr>
        <w:t>’A</w:t>
      </w:r>
      <w:r w:rsidRPr="00F5488B">
        <w:rPr>
          <w:rFonts w:cs="Arial"/>
        </w:rPr>
        <w:t>lbo fornitori Insiel SpA per le categorie merceologiche indicate nell’allegato modulo.</w:t>
      </w:r>
    </w:p>
    <w:p w:rsidR="00040A51" w:rsidRPr="00F5488B" w:rsidRDefault="00040A51" w:rsidP="00040A51">
      <w:pPr>
        <w:rPr>
          <w:rFonts w:cs="Arial"/>
        </w:rPr>
      </w:pPr>
    </w:p>
    <w:p w:rsidR="00040A51" w:rsidRPr="00F5488B" w:rsidRDefault="00040A51" w:rsidP="00040A51">
      <w:pPr>
        <w:rPr>
          <w:rFonts w:cs="Arial"/>
        </w:rPr>
      </w:pPr>
      <w:r w:rsidRPr="00F5488B">
        <w:rPr>
          <w:rFonts w:cs="Arial"/>
        </w:rPr>
        <w:t>Chiedo inoltre che tutta la corrispondenza relativa alle forniture ad Insiel S.p.A. sia inviata presso:</w:t>
      </w:r>
    </w:p>
    <w:p w:rsidR="00040A51" w:rsidRPr="00F5488B" w:rsidRDefault="00040A51" w:rsidP="00040A51">
      <w:pPr>
        <w:rPr>
          <w:rFonts w:cs="Arial"/>
        </w:rPr>
      </w:pPr>
    </w:p>
    <w:p w:rsidR="00040A51" w:rsidRPr="00F5488B" w:rsidRDefault="00040A51" w:rsidP="00040A51">
      <w:pPr>
        <w:rPr>
          <w:rFonts w:cs="Arial"/>
        </w:rPr>
      </w:pPr>
      <w:r w:rsidRPr="00F5488B">
        <w:rPr>
          <w:rFonts w:cs="Arial"/>
          <w:b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F5488B">
        <w:rPr>
          <w:rFonts w:cs="Arial"/>
          <w:b/>
        </w:rPr>
        <w:instrText xml:space="preserve"> FORMCHECKBOX </w:instrText>
      </w:r>
      <w:r w:rsidR="00CF7452">
        <w:rPr>
          <w:rFonts w:cs="Arial"/>
          <w:b/>
        </w:rPr>
      </w:r>
      <w:r w:rsidR="00CF7452">
        <w:rPr>
          <w:rFonts w:cs="Arial"/>
          <w:b/>
        </w:rPr>
        <w:fldChar w:fldCharType="separate"/>
      </w:r>
      <w:r w:rsidRPr="00F5488B">
        <w:rPr>
          <w:rFonts w:cs="Arial"/>
          <w:b/>
        </w:rPr>
        <w:fldChar w:fldCharType="end"/>
      </w:r>
      <w:r w:rsidRPr="00F5488B">
        <w:rPr>
          <w:rFonts w:cs="Arial"/>
          <w:b/>
        </w:rPr>
        <w:t xml:space="preserve"> </w:t>
      </w:r>
      <w:r w:rsidRPr="00F5488B">
        <w:rPr>
          <w:rFonts w:cs="Arial"/>
        </w:rPr>
        <w:t xml:space="preserve">sede legale      </w:t>
      </w:r>
      <w:r w:rsidRPr="00F5488B">
        <w:rPr>
          <w:rFonts w:cs="Arial"/>
          <w:b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F5488B">
        <w:rPr>
          <w:rFonts w:cs="Arial"/>
          <w:b/>
        </w:rPr>
        <w:instrText xml:space="preserve"> FORMCHECKBOX </w:instrText>
      </w:r>
      <w:r w:rsidR="00CF7452">
        <w:rPr>
          <w:rFonts w:cs="Arial"/>
          <w:b/>
        </w:rPr>
      </w:r>
      <w:r w:rsidR="00CF7452">
        <w:rPr>
          <w:rFonts w:cs="Arial"/>
          <w:b/>
        </w:rPr>
        <w:fldChar w:fldCharType="separate"/>
      </w:r>
      <w:r w:rsidRPr="00F5488B">
        <w:rPr>
          <w:rFonts w:cs="Arial"/>
          <w:b/>
        </w:rPr>
        <w:fldChar w:fldCharType="end"/>
      </w:r>
      <w:r w:rsidRPr="00F5488B">
        <w:rPr>
          <w:rFonts w:cs="Arial"/>
          <w:b/>
        </w:rPr>
        <w:t xml:space="preserve"> </w:t>
      </w:r>
      <w:r w:rsidRPr="00F5488B">
        <w:rPr>
          <w:rFonts w:cs="Arial"/>
        </w:rPr>
        <w:t>altra sede (specificare se amministrativa, commerciale, ecc)</w:t>
      </w:r>
    </w:p>
    <w:p w:rsidR="00040A51" w:rsidRPr="00F5488B" w:rsidRDefault="00040A51" w:rsidP="00040A51">
      <w:pPr>
        <w:rPr>
          <w:rFonts w:cs="Arial"/>
        </w:rPr>
      </w:pPr>
    </w:p>
    <w:p w:rsidR="00040A51" w:rsidRPr="00F5488B" w:rsidRDefault="00040A51" w:rsidP="00040A51">
      <w:pPr>
        <w:rPr>
          <w:rFonts w:cs="Arial"/>
        </w:rPr>
      </w:pPr>
      <w:r w:rsidRPr="00F5488B">
        <w:rPr>
          <w:rFonts w:cs="Arial"/>
        </w:rPr>
        <w:t xml:space="preserve">Sede </w:t>
      </w:r>
      <w:r w:rsidRPr="00F5488B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in via </w:t>
      </w:r>
      <w:r w:rsidRPr="00F5488B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CAP </w:t>
      </w:r>
      <w:r w:rsidRP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all’attenzione del sig./sig.ra </w:t>
      </w:r>
      <w:r w:rsidRP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</w:rPr>
        <w:t> </w:t>
      </w:r>
      <w:r w:rsidRPr="00F5488B">
        <w:rPr>
          <w:rFonts w:cs="Arial"/>
        </w:rPr>
        <w:t> </w:t>
      </w:r>
      <w:r w:rsidRPr="00F5488B">
        <w:rPr>
          <w:rFonts w:cs="Arial"/>
        </w:rPr>
        <w:t> </w:t>
      </w:r>
      <w:r w:rsidRPr="00F5488B">
        <w:rPr>
          <w:rFonts w:cs="Arial"/>
        </w:rPr>
        <w:t> </w:t>
      </w:r>
      <w:r w:rsidRPr="00F5488B">
        <w:rPr>
          <w:rFonts w:cs="Arial"/>
        </w:rPr>
        <w:t> </w:t>
      </w:r>
      <w:r w:rsidRPr="00F5488B">
        <w:rPr>
          <w:rFonts w:cs="Arial"/>
        </w:rPr>
        <w:fldChar w:fldCharType="end"/>
      </w:r>
    </w:p>
    <w:p w:rsidR="00040A51" w:rsidRPr="00F5488B" w:rsidRDefault="00040A51" w:rsidP="00040A51">
      <w:pPr>
        <w:rPr>
          <w:rFonts w:cs="Arial"/>
        </w:rPr>
      </w:pPr>
      <w:r w:rsidRPr="00F5488B">
        <w:rPr>
          <w:rFonts w:cs="Arial"/>
        </w:rPr>
        <w:t xml:space="preserve">località </w:t>
      </w:r>
      <w:r w:rsidRPr="00F5488B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prov. </w:t>
      </w:r>
      <w:r w:rsidRPr="00F5488B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tel. </w:t>
      </w:r>
      <w:r w:rsidRPr="00F5488B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fax </w:t>
      </w:r>
      <w:r w:rsidRPr="00F5488B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e-mail </w:t>
      </w:r>
      <w:r w:rsidRPr="00F5488B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</w:p>
    <w:p w:rsidR="00040A51" w:rsidRPr="00F5488B" w:rsidRDefault="00040A51" w:rsidP="00040A51">
      <w:pPr>
        <w:rPr>
          <w:rFonts w:cs="Arial"/>
        </w:rPr>
      </w:pPr>
    </w:p>
    <w:p w:rsidR="00040A51" w:rsidRPr="00F5488B" w:rsidRDefault="00040A51" w:rsidP="00040A51">
      <w:pPr>
        <w:rPr>
          <w:rFonts w:cs="Arial"/>
        </w:rPr>
      </w:pPr>
      <w:r w:rsidRPr="00F5488B">
        <w:rPr>
          <w:rFonts w:cs="Arial"/>
        </w:rPr>
        <w:t>A tale scopo, a conoscenza di quanto prescritto dall’art. 76 del DPR 28/12/2000 n. 445 sulla responsabilità penale cui può andare incontro in caso di dichiarazioni mendaci</w:t>
      </w:r>
    </w:p>
    <w:p w:rsidR="00040A51" w:rsidRPr="00F5488B" w:rsidRDefault="00040A51" w:rsidP="00040A51">
      <w:pPr>
        <w:rPr>
          <w:rFonts w:cs="Arial"/>
        </w:rPr>
      </w:pPr>
    </w:p>
    <w:p w:rsidR="00040A51" w:rsidRPr="00F5488B" w:rsidRDefault="00040A51" w:rsidP="00040A51">
      <w:pPr>
        <w:jc w:val="center"/>
        <w:rPr>
          <w:rFonts w:cs="Arial"/>
          <w:b/>
        </w:rPr>
      </w:pPr>
      <w:r w:rsidRPr="00F5488B">
        <w:rPr>
          <w:rFonts w:cs="Arial"/>
          <w:b/>
        </w:rPr>
        <w:t>D I C H I A R O</w:t>
      </w:r>
    </w:p>
    <w:p w:rsidR="00040A51" w:rsidRPr="00F5488B" w:rsidRDefault="00040A51">
      <w:pPr>
        <w:rPr>
          <w:rFonts w:cs="Arial"/>
        </w:rPr>
      </w:pPr>
    </w:p>
    <w:p w:rsidR="00BE2F1D" w:rsidRPr="00F5488B" w:rsidRDefault="00BE2F1D" w:rsidP="00BE2F1D">
      <w:pPr>
        <w:rPr>
          <w:rFonts w:cs="Arial"/>
        </w:rPr>
      </w:pPr>
      <w:r w:rsidRPr="00F5488B">
        <w:rPr>
          <w:rFonts w:cs="Arial"/>
        </w:rPr>
        <w:t>ai sensi e per gli effetti di cui agli artt. 46 e 47 del DPR 28/12/2000 N. 445 e sotto la mia responsabilità, che il soggetto che rappresento (compilare solo le parti che interessano e depennare le altre):</w:t>
      </w:r>
      <w:r w:rsidRPr="00F5488B">
        <w:rPr>
          <w:rFonts w:cs="Arial"/>
        </w:rPr>
        <w:br/>
      </w:r>
    </w:p>
    <w:p w:rsidR="00BE2F1D" w:rsidRPr="00F5488B" w:rsidRDefault="00BE2F1D" w:rsidP="00BE2F1D">
      <w:pPr>
        <w:numPr>
          <w:ilvl w:val="0"/>
          <w:numId w:val="2"/>
        </w:numPr>
        <w:jc w:val="both"/>
        <w:rPr>
          <w:rFonts w:cs="Arial"/>
        </w:rPr>
      </w:pPr>
      <w:r w:rsidRPr="00F5488B">
        <w:rPr>
          <w:rFonts w:cs="Arial"/>
        </w:rPr>
        <w:t xml:space="preserve">è iscritto presso la C.C.I.A.A. di </w:t>
      </w:r>
      <w:r w:rsidRP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 dal </w:t>
      </w:r>
      <w:r w:rsidRPr="00F5488B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al n. </w:t>
      </w:r>
      <w:r w:rsidRPr="00F5488B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</w:p>
    <w:p w:rsidR="00BE2F1D" w:rsidRPr="00F5488B" w:rsidRDefault="00BE2F1D" w:rsidP="00BE2F1D">
      <w:pPr>
        <w:numPr>
          <w:ilvl w:val="0"/>
          <w:numId w:val="2"/>
        </w:numPr>
        <w:jc w:val="both"/>
        <w:rPr>
          <w:rFonts w:cs="Arial"/>
        </w:rPr>
      </w:pPr>
      <w:r w:rsidRPr="00F5488B">
        <w:rPr>
          <w:rFonts w:cs="Arial"/>
        </w:rPr>
        <w:t>non si trova in stato di fallimento, di liquidazione, di amministrazione controllata, di concordato preventivo o di qualsiasi altra situazione equivalente secondo la legislazione del proprio Stato;</w:t>
      </w:r>
    </w:p>
    <w:p w:rsidR="00BE2F1D" w:rsidRPr="00F5488B" w:rsidRDefault="00BE2F1D" w:rsidP="00BE2F1D">
      <w:pPr>
        <w:numPr>
          <w:ilvl w:val="0"/>
          <w:numId w:val="2"/>
        </w:numPr>
        <w:jc w:val="both"/>
        <w:rPr>
          <w:rFonts w:cs="Arial"/>
        </w:rPr>
      </w:pPr>
      <w:r w:rsidRPr="00F5488B">
        <w:rPr>
          <w:rFonts w:cs="Arial"/>
        </w:rPr>
        <w:t>di non essere a conoscenza di cause di esclusione dalla partecipazione alle gare nei confronti degli altri rappresentanti legali del soggetto che rappresento;</w:t>
      </w:r>
    </w:p>
    <w:p w:rsidR="00BE2F1D" w:rsidRPr="00F5488B" w:rsidRDefault="00BE2F1D" w:rsidP="00BE2F1D">
      <w:pPr>
        <w:numPr>
          <w:ilvl w:val="0"/>
          <w:numId w:val="2"/>
        </w:numPr>
        <w:jc w:val="both"/>
        <w:rPr>
          <w:rFonts w:cs="Arial"/>
        </w:rPr>
      </w:pPr>
      <w:r w:rsidRPr="00F5488B">
        <w:rPr>
          <w:rFonts w:cs="Arial"/>
        </w:rPr>
        <w:t>è in regola con gli obblighi relativi al pagamento dei contributi previdenziali ed assistenziali a favore dei lavoratori, secondo la legislazione italiana o quella del paese in cui sono stabiliti;</w:t>
      </w:r>
    </w:p>
    <w:p w:rsidR="00BE2F1D" w:rsidRPr="00F5488B" w:rsidRDefault="00BE2F1D" w:rsidP="00BE2F1D">
      <w:pPr>
        <w:numPr>
          <w:ilvl w:val="0"/>
          <w:numId w:val="2"/>
        </w:numPr>
        <w:jc w:val="both"/>
        <w:rPr>
          <w:rFonts w:cs="Arial"/>
        </w:rPr>
      </w:pPr>
      <w:r w:rsidRPr="00F5488B">
        <w:rPr>
          <w:rFonts w:cs="Arial"/>
        </w:rPr>
        <w:t>è in regola con gli obblighi relativi al pagamento delle imposte e delle tasse, secondo la legislazione italiana o quella del Paese in cui sono stabiliti;</w:t>
      </w:r>
    </w:p>
    <w:p w:rsidR="00BE2F1D" w:rsidRPr="00F5488B" w:rsidRDefault="00BE2F1D" w:rsidP="00BE2F1D">
      <w:pPr>
        <w:numPr>
          <w:ilvl w:val="0"/>
          <w:numId w:val="2"/>
        </w:numPr>
        <w:jc w:val="both"/>
        <w:rPr>
          <w:rFonts w:cs="Arial"/>
        </w:rPr>
      </w:pPr>
      <w:r w:rsidRPr="00F5488B">
        <w:rPr>
          <w:rFonts w:cs="Arial"/>
        </w:rPr>
        <w:t>è in regola con le norme che disciplinano il diritto al lavoro dei disabili (Legge 68/99).</w:t>
      </w:r>
    </w:p>
    <w:p w:rsidR="00BE2F1D" w:rsidRPr="00F5488B" w:rsidRDefault="00BE2F1D" w:rsidP="00BE2F1D">
      <w:pPr>
        <w:jc w:val="center"/>
        <w:rPr>
          <w:rFonts w:cs="Arial"/>
        </w:rPr>
      </w:pPr>
    </w:p>
    <w:p w:rsidR="00BE2F1D" w:rsidRPr="00F5488B" w:rsidRDefault="00BE2F1D" w:rsidP="00BE2F1D">
      <w:pPr>
        <w:jc w:val="center"/>
        <w:rPr>
          <w:rFonts w:cs="Arial"/>
          <w:b/>
        </w:rPr>
      </w:pPr>
      <w:r w:rsidRPr="00F5488B">
        <w:rPr>
          <w:rFonts w:cs="Arial"/>
          <w:b/>
        </w:rPr>
        <w:t>IO SOTTOSCRITTO/A DICHIARO INOLTRE</w:t>
      </w:r>
    </w:p>
    <w:p w:rsidR="00BE2F1D" w:rsidRPr="00F5488B" w:rsidRDefault="00BE2F1D" w:rsidP="00BE2F1D">
      <w:pPr>
        <w:numPr>
          <w:ilvl w:val="0"/>
          <w:numId w:val="2"/>
        </w:numPr>
        <w:jc w:val="both"/>
        <w:rPr>
          <w:rFonts w:cs="Arial"/>
          <w:color w:val="000000"/>
        </w:rPr>
      </w:pPr>
      <w:r w:rsidRPr="00F5488B">
        <w:rPr>
          <w:rFonts w:cs="Arial"/>
          <w:color w:val="000000"/>
        </w:rPr>
        <w:t>che nei miei confronti non è stata pronunciata alcuna condanna, con sentenza passata in giudicato, per qualsiasi reato che incida sulla moralità professionale, o per delitti finanziari;</w:t>
      </w:r>
    </w:p>
    <w:p w:rsidR="00BE2F1D" w:rsidRPr="00F5488B" w:rsidRDefault="00BE2F1D" w:rsidP="00BE2F1D">
      <w:pPr>
        <w:numPr>
          <w:ilvl w:val="0"/>
          <w:numId w:val="2"/>
        </w:numPr>
        <w:jc w:val="both"/>
        <w:rPr>
          <w:rFonts w:cs="Arial"/>
          <w:color w:val="000000"/>
        </w:rPr>
      </w:pPr>
      <w:r w:rsidRPr="00F5488B">
        <w:rPr>
          <w:rFonts w:cs="Arial"/>
          <w:color w:val="000000"/>
        </w:rPr>
        <w:t>di non aver commesso errori gravi nell’esercizio della mia attività professionale;</w:t>
      </w:r>
    </w:p>
    <w:p w:rsidR="00BE2F1D" w:rsidRPr="00F5488B" w:rsidRDefault="00BE2F1D" w:rsidP="00BE2F1D">
      <w:pPr>
        <w:numPr>
          <w:ilvl w:val="0"/>
          <w:numId w:val="2"/>
        </w:numPr>
        <w:jc w:val="both"/>
        <w:rPr>
          <w:rFonts w:cs="Arial"/>
          <w:color w:val="000000"/>
        </w:rPr>
      </w:pPr>
      <w:r w:rsidRPr="00F5488B">
        <w:rPr>
          <w:rFonts w:cs="Arial"/>
          <w:color w:val="000000"/>
        </w:rPr>
        <w:t xml:space="preserve">di non essere a conoscenza di alcun procedimento in corso per l’applicazione di una delle misure di prevenzione di cui all’articolo </w:t>
      </w:r>
      <w:r w:rsidR="00192347">
        <w:rPr>
          <w:rFonts w:cs="Arial"/>
          <w:color w:val="000000"/>
        </w:rPr>
        <w:t>6</w:t>
      </w:r>
      <w:r w:rsidR="00192347" w:rsidRPr="00F5488B">
        <w:rPr>
          <w:rFonts w:cs="Arial"/>
          <w:color w:val="000000"/>
        </w:rPr>
        <w:t xml:space="preserve"> </w:t>
      </w:r>
      <w:r w:rsidRPr="00F5488B">
        <w:rPr>
          <w:rFonts w:cs="Arial"/>
          <w:color w:val="000000"/>
        </w:rPr>
        <w:t>del</w:t>
      </w:r>
      <w:r w:rsidR="00192347">
        <w:rPr>
          <w:rFonts w:cs="Arial"/>
          <w:color w:val="000000"/>
        </w:rPr>
        <w:t xml:space="preserve"> D.Lgs.</w:t>
      </w:r>
      <w:r w:rsidRPr="00F5488B">
        <w:rPr>
          <w:rFonts w:cs="Arial"/>
          <w:color w:val="000000"/>
        </w:rPr>
        <w:t xml:space="preserve"> </w:t>
      </w:r>
      <w:r w:rsidR="00192347">
        <w:rPr>
          <w:rFonts w:cs="Arial"/>
          <w:color w:val="000000"/>
        </w:rPr>
        <w:t>159/2011</w:t>
      </w:r>
      <w:r w:rsidRPr="00F5488B">
        <w:rPr>
          <w:rFonts w:cs="Arial"/>
          <w:color w:val="000000"/>
        </w:rPr>
        <w:t xml:space="preserve">, o di una delle cause ostative previste dall’articolo </w:t>
      </w:r>
      <w:r w:rsidR="00192347">
        <w:t>art. 67 del decreto legislativo n. 159 del 2011</w:t>
      </w:r>
      <w:r w:rsidRPr="00F5488B">
        <w:rPr>
          <w:rFonts w:cs="Arial"/>
          <w:color w:val="000000"/>
        </w:rPr>
        <w:t>, nei confronti dei soggetti di cui all’art. 2 del DPR n. 252 del 03/06/95;</w:t>
      </w:r>
    </w:p>
    <w:p w:rsidR="00BE2F1D" w:rsidRPr="00F5488B" w:rsidRDefault="00BE2F1D" w:rsidP="00BE2F1D">
      <w:pPr>
        <w:numPr>
          <w:ilvl w:val="0"/>
          <w:numId w:val="1"/>
        </w:numPr>
        <w:jc w:val="both"/>
        <w:rPr>
          <w:rFonts w:cs="Arial"/>
        </w:rPr>
      </w:pPr>
      <w:r w:rsidRPr="00F5488B">
        <w:rPr>
          <w:rFonts w:cs="Arial"/>
        </w:rPr>
        <w:t>di essere a conoscenza che la mancata presentazione, nei termini indicati, di documentazione o di dichiarazioni che eventualmente Insiel S.p.A. richieda a completamento e/o chiarimento delle dichiarazioni fornite comporta la non iscrizione o la cancellazione dallo schedario fornitori;</w:t>
      </w:r>
    </w:p>
    <w:p w:rsidR="00BE2F1D" w:rsidRPr="00F5488B" w:rsidRDefault="00BE2F1D" w:rsidP="00BE2F1D">
      <w:pPr>
        <w:numPr>
          <w:ilvl w:val="0"/>
          <w:numId w:val="1"/>
        </w:numPr>
        <w:jc w:val="both"/>
        <w:rPr>
          <w:rFonts w:cs="Arial"/>
        </w:rPr>
      </w:pPr>
      <w:r w:rsidRPr="00F5488B">
        <w:rPr>
          <w:rFonts w:cs="Arial"/>
        </w:rPr>
        <w:t>di accettare una eventuale visita ispettiva presso gli uffici e/o stabilimenti della ditta che rappresento da parte di personale Insiel S.p.A., entro i termini prestabiliti dalla stessa;</w:t>
      </w:r>
    </w:p>
    <w:p w:rsidR="00BE2F1D" w:rsidRPr="00F5488B" w:rsidRDefault="00BE2F1D" w:rsidP="00BE2F1D">
      <w:pPr>
        <w:numPr>
          <w:ilvl w:val="0"/>
          <w:numId w:val="1"/>
        </w:numPr>
        <w:jc w:val="both"/>
        <w:rPr>
          <w:rFonts w:cs="Arial"/>
        </w:rPr>
      </w:pPr>
      <w:r w:rsidRPr="00F5488B">
        <w:rPr>
          <w:rFonts w:cs="Arial"/>
        </w:rPr>
        <w:t>di essere a conoscenza che la mancata tempestiva comunicazione a Insiel S.p.A. di ogni variazione di titolarità o di denominazione, di rappresentanza, di ragione sociale, di indirizzo ecc. del soggetto sopraccitato comporta la cancellazione dallo schedario fornitori;</w:t>
      </w:r>
    </w:p>
    <w:p w:rsidR="00BE2F1D" w:rsidRPr="00F5488B" w:rsidRDefault="00BE2F1D" w:rsidP="00161CBC">
      <w:pPr>
        <w:numPr>
          <w:ilvl w:val="0"/>
          <w:numId w:val="1"/>
        </w:numPr>
        <w:jc w:val="both"/>
        <w:rPr>
          <w:rFonts w:cs="Arial"/>
        </w:rPr>
      </w:pPr>
      <w:r w:rsidRPr="00F5488B">
        <w:rPr>
          <w:rFonts w:cs="Arial"/>
        </w:rPr>
        <w:t>di aver preso visione e di accettare integralmente il contenuto del documento “</w:t>
      </w:r>
      <w:r w:rsidR="00161CBC">
        <w:rPr>
          <w:rFonts w:cs="Arial"/>
        </w:rPr>
        <w:t>M</w:t>
      </w:r>
      <w:r w:rsidR="004E2DBC">
        <w:rPr>
          <w:rFonts w:cs="Arial"/>
        </w:rPr>
        <w:t>odello di organizzazione e gestione ai sensi del D.Lgs 231/2001</w:t>
      </w:r>
      <w:r w:rsidR="004E2DBC" w:rsidRPr="00F5488B">
        <w:rPr>
          <w:rFonts w:cs="Arial"/>
        </w:rPr>
        <w:t>”</w:t>
      </w:r>
      <w:r w:rsidR="00161CBC">
        <w:rPr>
          <w:rFonts w:cs="Arial"/>
        </w:rPr>
        <w:t xml:space="preserve"> reperibile nel sito internet </w:t>
      </w:r>
      <w:hyperlink r:id="rId9" w:history="1">
        <w:r w:rsidR="00161CBC" w:rsidRPr="000115F0">
          <w:rPr>
            <w:rStyle w:val="Collegamentoipertestuale"/>
            <w:rFonts w:cs="Arial"/>
          </w:rPr>
          <w:t>www.insiel.it</w:t>
        </w:r>
      </w:hyperlink>
      <w:r w:rsidR="00161CBC">
        <w:rPr>
          <w:rFonts w:cs="Arial"/>
        </w:rPr>
        <w:t xml:space="preserve"> &gt; Chi siamo &gt; Mission e Vision</w:t>
      </w:r>
      <w:r w:rsidRPr="00F5488B">
        <w:rPr>
          <w:rFonts w:cs="Arial"/>
        </w:rPr>
        <w:t>;</w:t>
      </w:r>
    </w:p>
    <w:p w:rsidR="00BE2F1D" w:rsidRPr="00F5488B" w:rsidRDefault="00BE2F1D" w:rsidP="00A25FB2">
      <w:pPr>
        <w:numPr>
          <w:ilvl w:val="0"/>
          <w:numId w:val="1"/>
        </w:numPr>
        <w:jc w:val="both"/>
        <w:rPr>
          <w:rFonts w:cs="Arial"/>
        </w:rPr>
      </w:pPr>
      <w:r w:rsidRPr="00F5488B">
        <w:rPr>
          <w:rFonts w:cs="Arial"/>
        </w:rPr>
        <w:t xml:space="preserve">di aver preso visione del documento “Codice etico” </w:t>
      </w:r>
      <w:r w:rsidR="00A25FB2">
        <w:rPr>
          <w:rFonts w:cs="Arial"/>
        </w:rPr>
        <w:t xml:space="preserve">reperibile nel sito internet </w:t>
      </w:r>
      <w:hyperlink r:id="rId10" w:history="1">
        <w:r w:rsidR="00CC5D53" w:rsidRPr="000115F0">
          <w:rPr>
            <w:rStyle w:val="Collegamentoipertestuale"/>
            <w:rFonts w:cs="Arial"/>
          </w:rPr>
          <w:t>www.insiel.it</w:t>
        </w:r>
      </w:hyperlink>
      <w:r w:rsidR="00CC5D53">
        <w:rPr>
          <w:rFonts w:cs="Arial"/>
        </w:rPr>
        <w:t xml:space="preserve"> &gt; Chi siamo &gt; Mission e Vision</w:t>
      </w:r>
      <w:r w:rsidRPr="00F5488B">
        <w:rPr>
          <w:rFonts w:cs="Arial"/>
        </w:rPr>
        <w:t>;</w:t>
      </w:r>
    </w:p>
    <w:p w:rsidR="00BE2F1D" w:rsidRPr="00F5488B" w:rsidRDefault="00BE2F1D" w:rsidP="00BE2F1D">
      <w:pPr>
        <w:numPr>
          <w:ilvl w:val="0"/>
          <w:numId w:val="1"/>
        </w:numPr>
        <w:jc w:val="both"/>
        <w:rPr>
          <w:rFonts w:cs="Arial"/>
        </w:rPr>
      </w:pPr>
      <w:r w:rsidRPr="00F5488B">
        <w:rPr>
          <w:rFonts w:cs="Arial"/>
        </w:rPr>
        <w:t>che quanto scritto nelle schede informative fornitore corrisponde al vero.</w:t>
      </w:r>
    </w:p>
    <w:p w:rsidR="00BE2F1D" w:rsidRPr="00F5488B" w:rsidRDefault="00BE2F1D" w:rsidP="00BE2F1D">
      <w:pPr>
        <w:rPr>
          <w:rFonts w:cs="Arial"/>
        </w:rPr>
      </w:pPr>
    </w:p>
    <w:p w:rsidR="004E50F7" w:rsidRPr="00F5488B" w:rsidRDefault="004E50F7" w:rsidP="004E50F7">
      <w:pPr>
        <w:rPr>
          <w:rFonts w:cs="Arial"/>
        </w:rPr>
      </w:pPr>
      <w:r w:rsidRPr="00F5488B">
        <w:rPr>
          <w:rFonts w:cs="Arial"/>
        </w:rPr>
        <w:t>Allego alla presente domanda di iscrizione: copia del documento d’identità (leggibile e in corso di validità)</w:t>
      </w:r>
    </w:p>
    <w:p w:rsidR="004E50F7" w:rsidRPr="00F5488B" w:rsidRDefault="004E50F7" w:rsidP="004E50F7">
      <w:pPr>
        <w:rPr>
          <w:rFonts w:cs="Arial"/>
        </w:rPr>
      </w:pPr>
      <w:r w:rsidRPr="00F5488B">
        <w:rPr>
          <w:rFonts w:cs="Arial"/>
        </w:rPr>
        <w:t xml:space="preserve">tipo (*) </w:t>
      </w:r>
      <w:r w:rsidRP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 n. </w:t>
      </w:r>
      <w:r w:rsidRPr="00F5488B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 rilasciato da </w:t>
      </w:r>
      <w:r w:rsidRP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 in data </w:t>
      </w:r>
      <w:r w:rsidRP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</w:p>
    <w:p w:rsidR="004E50F7" w:rsidRPr="00F5488B" w:rsidRDefault="004E50F7" w:rsidP="004E50F7">
      <w:pPr>
        <w:rPr>
          <w:rFonts w:cs="Arial"/>
        </w:rPr>
      </w:pPr>
      <w:r w:rsidRPr="00F5488B">
        <w:rPr>
          <w:rFonts w:cs="Arial"/>
        </w:rPr>
        <w:lastRenderedPageBreak/>
        <w:t>(*) Passaporto, Carta d’identità, Patente ecc.</w:t>
      </w:r>
    </w:p>
    <w:p w:rsidR="004E50F7" w:rsidRPr="00F5488B" w:rsidRDefault="004E50F7" w:rsidP="004E50F7">
      <w:pPr>
        <w:rPr>
          <w:rFonts w:cs="Arial"/>
        </w:rPr>
      </w:pPr>
    </w:p>
    <w:p w:rsidR="004E50F7" w:rsidRPr="00F5488B" w:rsidRDefault="004E50F7" w:rsidP="004E50F7">
      <w:pPr>
        <w:rPr>
          <w:rFonts w:cs="Arial"/>
        </w:rPr>
      </w:pPr>
      <w:r w:rsidRPr="00F5488B">
        <w:rPr>
          <w:rFonts w:cs="Arial"/>
        </w:rPr>
        <w:t xml:space="preserve">Informo Insiel S.p.A. che il dipendente della Società a cui far riferimento per informazioni relative alla presente domanda è: sig/sig.ra </w:t>
      </w:r>
      <w:r w:rsidRP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 funzione </w:t>
      </w:r>
      <w:r w:rsidRP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 tel. </w:t>
      </w:r>
      <w:r w:rsidRP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 xml:space="preserve"> e-mail </w:t>
      </w:r>
      <w:r w:rsidRP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</w:p>
    <w:p w:rsidR="004E50F7" w:rsidRPr="00F5488B" w:rsidRDefault="004E50F7" w:rsidP="004E50F7">
      <w:pPr>
        <w:rPr>
          <w:rFonts w:cs="Arial"/>
        </w:rPr>
      </w:pPr>
    </w:p>
    <w:p w:rsidR="004E50F7" w:rsidRPr="00F5488B" w:rsidRDefault="004E50F7" w:rsidP="004E50F7">
      <w:pPr>
        <w:rPr>
          <w:rFonts w:cs="Arial"/>
        </w:rPr>
      </w:pPr>
      <w:r w:rsidRPr="00F5488B">
        <w:rPr>
          <w:rFonts w:cs="Arial"/>
        </w:rPr>
        <w:t xml:space="preserve">Luogo e data </w:t>
      </w:r>
      <w:r w:rsidRP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</w:p>
    <w:p w:rsidR="004E50F7" w:rsidRPr="00F5488B" w:rsidRDefault="004E50F7" w:rsidP="004E50F7">
      <w:pPr>
        <w:ind w:left="5040"/>
        <w:jc w:val="center"/>
        <w:rPr>
          <w:rFonts w:cs="Arial"/>
        </w:rPr>
      </w:pPr>
    </w:p>
    <w:p w:rsidR="004E50F7" w:rsidRPr="00F5488B" w:rsidRDefault="004E50F7" w:rsidP="004E50F7">
      <w:pPr>
        <w:ind w:left="5040"/>
        <w:jc w:val="center"/>
        <w:rPr>
          <w:rFonts w:cs="Arial"/>
        </w:rPr>
      </w:pPr>
    </w:p>
    <w:p w:rsidR="004E50F7" w:rsidRPr="00F5488B" w:rsidRDefault="004E50F7" w:rsidP="004E50F7">
      <w:pPr>
        <w:ind w:left="5040"/>
        <w:jc w:val="center"/>
        <w:rPr>
          <w:rFonts w:cs="Arial"/>
        </w:rPr>
      </w:pPr>
      <w:r w:rsidRPr="00F5488B">
        <w:rPr>
          <w:rFonts w:cs="Arial"/>
        </w:rPr>
        <w:t>Timbro e firma leggibile del</w:t>
      </w:r>
    </w:p>
    <w:p w:rsidR="004E50F7" w:rsidRPr="00F5488B" w:rsidRDefault="004E50F7" w:rsidP="004E50F7">
      <w:pPr>
        <w:ind w:left="5040"/>
        <w:jc w:val="center"/>
        <w:rPr>
          <w:rFonts w:cs="Arial"/>
        </w:rPr>
      </w:pPr>
      <w:r w:rsidRPr="00F5488B">
        <w:rPr>
          <w:rFonts w:cs="Arial"/>
        </w:rPr>
        <w:t>soggetto richiedente</w:t>
      </w:r>
    </w:p>
    <w:p w:rsidR="004E50F7" w:rsidRPr="00F5488B" w:rsidRDefault="004E50F7" w:rsidP="004E50F7">
      <w:pPr>
        <w:rPr>
          <w:rFonts w:cs="Arial"/>
        </w:rPr>
      </w:pPr>
    </w:p>
    <w:p w:rsidR="004E50F7" w:rsidRPr="00F5488B" w:rsidRDefault="004E50F7" w:rsidP="004E50F7">
      <w:pPr>
        <w:rPr>
          <w:rFonts w:cs="Arial"/>
        </w:rPr>
      </w:pPr>
    </w:p>
    <w:p w:rsidR="004E50F7" w:rsidRPr="00F5488B" w:rsidRDefault="004E50F7" w:rsidP="004E50F7">
      <w:pPr>
        <w:jc w:val="both"/>
        <w:rPr>
          <w:rFonts w:cs="Arial"/>
        </w:rPr>
      </w:pPr>
      <w:r w:rsidRPr="00F5488B">
        <w:rPr>
          <w:rFonts w:cs="Arial"/>
        </w:rPr>
        <w:t>Il/la sottoscritto/a, acquisite le informazioni di cui alla “Informativa ex art. 13 D.Lgs: 196/2003” fornita da</w:t>
      </w:r>
    </w:p>
    <w:p w:rsidR="004E50F7" w:rsidRPr="00F5488B" w:rsidRDefault="004E50F7" w:rsidP="004E50F7">
      <w:pPr>
        <w:jc w:val="both"/>
        <w:rPr>
          <w:rFonts w:cs="Arial"/>
        </w:rPr>
      </w:pPr>
      <w:r w:rsidRPr="00F5488B">
        <w:rPr>
          <w:rFonts w:cs="Arial"/>
        </w:rPr>
        <w:t>Insiel S.p.A. e parte integrante del presente consenso:</w:t>
      </w:r>
    </w:p>
    <w:p w:rsidR="004E50F7" w:rsidRPr="00F5488B" w:rsidRDefault="004E50F7" w:rsidP="004E50F7">
      <w:pPr>
        <w:jc w:val="both"/>
        <w:rPr>
          <w:rFonts w:cs="Arial"/>
        </w:rPr>
      </w:pPr>
    </w:p>
    <w:p w:rsidR="004E50F7" w:rsidRPr="00F5488B" w:rsidRDefault="004E50F7" w:rsidP="004E50F7">
      <w:pPr>
        <w:numPr>
          <w:ilvl w:val="0"/>
          <w:numId w:val="3"/>
        </w:numPr>
        <w:jc w:val="both"/>
        <w:rPr>
          <w:rFonts w:cs="Arial"/>
        </w:rPr>
      </w:pPr>
      <w:r w:rsidRPr="00F5488B">
        <w:rPr>
          <w:rFonts w:cs="Arial"/>
        </w:rPr>
        <w:t>presta il suo consenso al trattamento dei dati personali per i fini indicati nella suddetta informativa;</w:t>
      </w:r>
    </w:p>
    <w:p w:rsidR="004E50F7" w:rsidRPr="00F5488B" w:rsidRDefault="004E50F7" w:rsidP="004E50F7">
      <w:pPr>
        <w:numPr>
          <w:ilvl w:val="0"/>
          <w:numId w:val="3"/>
        </w:numPr>
        <w:jc w:val="both"/>
        <w:rPr>
          <w:rFonts w:cs="Arial"/>
        </w:rPr>
      </w:pPr>
      <w:r w:rsidRPr="00F5488B">
        <w:rPr>
          <w:rFonts w:cs="Arial"/>
        </w:rPr>
        <w:t>presta il suo consenso per la comunicazione dei dati personali per le finalità ed ai soggetti indicati nell'informativa;</w:t>
      </w:r>
    </w:p>
    <w:p w:rsidR="004E50F7" w:rsidRPr="00F5488B" w:rsidRDefault="004E50F7" w:rsidP="004E50F7">
      <w:pPr>
        <w:numPr>
          <w:ilvl w:val="0"/>
          <w:numId w:val="3"/>
        </w:numPr>
        <w:jc w:val="both"/>
        <w:rPr>
          <w:rFonts w:cs="Arial"/>
        </w:rPr>
      </w:pPr>
      <w:r w:rsidRPr="00F5488B">
        <w:rPr>
          <w:rFonts w:cs="Arial"/>
        </w:rPr>
        <w:t>presta il suo consenso per la diffusione dei dati personali per le finalità e nell'ambito indicato nell'informativa;</w:t>
      </w:r>
    </w:p>
    <w:p w:rsidR="004E50F7" w:rsidRPr="00F5488B" w:rsidRDefault="004E50F7" w:rsidP="004E50F7">
      <w:pPr>
        <w:jc w:val="both"/>
        <w:rPr>
          <w:rFonts w:cs="Arial"/>
        </w:rPr>
      </w:pPr>
    </w:p>
    <w:p w:rsidR="004E50F7" w:rsidRPr="00F5488B" w:rsidRDefault="004E50F7" w:rsidP="004E50F7">
      <w:pPr>
        <w:jc w:val="both"/>
        <w:rPr>
          <w:rFonts w:cs="Arial"/>
        </w:rPr>
      </w:pPr>
      <w:r w:rsidRPr="00F5488B">
        <w:rPr>
          <w:rFonts w:cs="Arial"/>
        </w:rPr>
        <w:t xml:space="preserve">Luogo e data </w:t>
      </w:r>
      <w:r w:rsidRP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</w:p>
    <w:p w:rsidR="004E50F7" w:rsidRPr="00F5488B" w:rsidRDefault="004E50F7" w:rsidP="004E50F7">
      <w:pPr>
        <w:ind w:left="4680"/>
        <w:jc w:val="center"/>
        <w:rPr>
          <w:rFonts w:cs="Arial"/>
        </w:rPr>
      </w:pPr>
    </w:p>
    <w:p w:rsidR="004E50F7" w:rsidRPr="00F5488B" w:rsidRDefault="004E50F7" w:rsidP="004E50F7">
      <w:pPr>
        <w:ind w:left="4680"/>
        <w:jc w:val="center"/>
        <w:rPr>
          <w:rFonts w:cs="Arial"/>
        </w:rPr>
      </w:pPr>
    </w:p>
    <w:p w:rsidR="004E50F7" w:rsidRPr="00F5488B" w:rsidRDefault="004E50F7" w:rsidP="004E50F7">
      <w:pPr>
        <w:ind w:left="4680"/>
        <w:jc w:val="center"/>
        <w:rPr>
          <w:rFonts w:cs="Arial"/>
        </w:rPr>
      </w:pPr>
    </w:p>
    <w:p w:rsidR="004E50F7" w:rsidRPr="00F5488B" w:rsidRDefault="004E50F7" w:rsidP="004E50F7">
      <w:pPr>
        <w:ind w:left="4680"/>
        <w:jc w:val="center"/>
        <w:rPr>
          <w:rFonts w:cs="Arial"/>
        </w:rPr>
      </w:pPr>
      <w:r w:rsidRPr="00F5488B">
        <w:rPr>
          <w:rFonts w:cs="Arial"/>
        </w:rPr>
        <w:t>Timbro e firma leggibile del</w:t>
      </w:r>
    </w:p>
    <w:p w:rsidR="004E50F7" w:rsidRPr="00F5488B" w:rsidRDefault="004E50F7" w:rsidP="004E50F7">
      <w:pPr>
        <w:ind w:left="4680"/>
        <w:jc w:val="center"/>
        <w:rPr>
          <w:rFonts w:cs="Arial"/>
        </w:rPr>
      </w:pPr>
      <w:r w:rsidRPr="00F5488B">
        <w:rPr>
          <w:rFonts w:cs="Arial"/>
        </w:rPr>
        <w:t>soggetto richiedente</w:t>
      </w:r>
    </w:p>
    <w:p w:rsidR="004E50F7" w:rsidRPr="00F5488B" w:rsidRDefault="004E50F7" w:rsidP="004E50F7">
      <w:pPr>
        <w:rPr>
          <w:rFonts w:cs="Arial"/>
        </w:rPr>
      </w:pPr>
    </w:p>
    <w:p w:rsidR="004E50F7" w:rsidRPr="00F5488B" w:rsidRDefault="004E50F7" w:rsidP="004E50F7">
      <w:pPr>
        <w:rPr>
          <w:rFonts w:cs="Arial"/>
        </w:rPr>
      </w:pPr>
    </w:p>
    <w:p w:rsidR="004E50F7" w:rsidRPr="00F5488B" w:rsidRDefault="004E50F7" w:rsidP="004E50F7">
      <w:pPr>
        <w:rPr>
          <w:rFonts w:cs="Arial"/>
        </w:rPr>
      </w:pPr>
    </w:p>
    <w:p w:rsidR="004E50F7" w:rsidRPr="00F5488B" w:rsidRDefault="004E50F7" w:rsidP="004E50F7">
      <w:pPr>
        <w:rPr>
          <w:rFonts w:cs="Arial"/>
        </w:rPr>
      </w:pPr>
    </w:p>
    <w:p w:rsidR="004E50F7" w:rsidRPr="00F5488B" w:rsidRDefault="004E50F7" w:rsidP="004E50F7">
      <w:pPr>
        <w:jc w:val="center"/>
        <w:rPr>
          <w:rFonts w:cs="Arial"/>
          <w:b/>
        </w:rPr>
      </w:pPr>
      <w:r w:rsidRPr="00F5488B">
        <w:rPr>
          <w:rFonts w:cs="Arial"/>
          <w:b/>
        </w:rPr>
        <w:t>R I E P I L O G O    A L L E G A T I</w:t>
      </w:r>
    </w:p>
    <w:p w:rsidR="004E50F7" w:rsidRPr="00F5488B" w:rsidRDefault="004E50F7" w:rsidP="004E50F7">
      <w:pPr>
        <w:rPr>
          <w:rFonts w:cs="Arial"/>
        </w:rPr>
      </w:pPr>
    </w:p>
    <w:p w:rsidR="004E50F7" w:rsidRPr="00F5488B" w:rsidRDefault="004E50F7" w:rsidP="004E50F7">
      <w:pPr>
        <w:rPr>
          <w:rFonts w:cs="Arial"/>
        </w:rPr>
      </w:pPr>
      <w:r w:rsidRPr="00F5488B">
        <w:rPr>
          <w:rFonts w:cs="Arial"/>
        </w:rPr>
        <w:t>Alla presente richiesta di iscrizione all’albo fornitori di Insiel S.p.A. deve essere allegata la seguente documentazione:</w:t>
      </w:r>
    </w:p>
    <w:p w:rsidR="004E50F7" w:rsidRPr="00F5488B" w:rsidRDefault="004E50F7" w:rsidP="004E50F7">
      <w:pPr>
        <w:rPr>
          <w:rFonts w:cs="Arial"/>
        </w:rPr>
      </w:pPr>
    </w:p>
    <w:p w:rsidR="004E50F7" w:rsidRPr="00F5488B" w:rsidRDefault="004E50F7" w:rsidP="004E50F7">
      <w:pPr>
        <w:rPr>
          <w:rFonts w:cs="Arial"/>
        </w:rPr>
      </w:pPr>
      <w:r w:rsidRPr="00F5488B">
        <w:rPr>
          <w:rFonts w:cs="Arial"/>
        </w:rPr>
        <w:t>1) Schede informative fornitore (schede A; B; C; D);</w:t>
      </w:r>
    </w:p>
    <w:p w:rsidR="004E50F7" w:rsidRPr="00F5488B" w:rsidRDefault="004E50F7" w:rsidP="004E50F7">
      <w:pPr>
        <w:rPr>
          <w:rFonts w:cs="Arial"/>
        </w:rPr>
      </w:pPr>
    </w:p>
    <w:p w:rsidR="004E50F7" w:rsidRPr="00F5488B" w:rsidRDefault="004E50F7" w:rsidP="004E50F7">
      <w:pPr>
        <w:rPr>
          <w:rFonts w:cs="Arial"/>
        </w:rPr>
      </w:pPr>
      <w:r w:rsidRPr="00F5488B">
        <w:rPr>
          <w:rFonts w:cs="Arial"/>
        </w:rPr>
        <w:t>2) Copia documento di identità</w:t>
      </w:r>
    </w:p>
    <w:p w:rsidR="005954B4" w:rsidRPr="00F5488B" w:rsidRDefault="005954B4" w:rsidP="004E50F7">
      <w:pPr>
        <w:rPr>
          <w:rFonts w:cs="Arial"/>
        </w:rPr>
      </w:pPr>
    </w:p>
    <w:p w:rsidR="005954B4" w:rsidRPr="00F5488B" w:rsidRDefault="005954B4" w:rsidP="005954B4">
      <w:pPr>
        <w:rPr>
          <w:rFonts w:cs="Arial"/>
        </w:rPr>
      </w:pPr>
      <w:r w:rsidRPr="00F5488B">
        <w:rPr>
          <w:rFonts w:cs="Arial"/>
        </w:rPr>
        <w:t xml:space="preserve">3) (Eventuale) </w:t>
      </w:r>
      <w:r w:rsidR="002831B0" w:rsidRPr="00F5488B">
        <w:rPr>
          <w:rFonts w:cs="Arial"/>
        </w:rPr>
        <w:t xml:space="preserve">Attestato di </w:t>
      </w:r>
      <w:r w:rsidRPr="00F5488B">
        <w:rPr>
          <w:rFonts w:cs="Arial"/>
        </w:rPr>
        <w:t>Certificazione</w:t>
      </w:r>
      <w:r w:rsidR="002831B0" w:rsidRPr="00F5488B">
        <w:rPr>
          <w:rFonts w:cs="Arial"/>
        </w:rPr>
        <w:t xml:space="preserve"> del Sistema di Gestione per la </w:t>
      </w:r>
      <w:r w:rsidRPr="00F5488B">
        <w:rPr>
          <w:rFonts w:cs="Arial"/>
        </w:rPr>
        <w:t>Qualità</w:t>
      </w:r>
    </w:p>
    <w:p w:rsidR="004E50F7" w:rsidRPr="00F5488B" w:rsidRDefault="004E50F7" w:rsidP="004E50F7">
      <w:pPr>
        <w:rPr>
          <w:rFonts w:cs="Arial"/>
        </w:rPr>
      </w:pPr>
    </w:p>
    <w:p w:rsidR="004E50F7" w:rsidRPr="00F5488B" w:rsidRDefault="004E50F7" w:rsidP="004E50F7">
      <w:pPr>
        <w:jc w:val="center"/>
        <w:rPr>
          <w:rFonts w:cs="Arial"/>
          <w:b/>
          <w:u w:val="single"/>
        </w:rPr>
      </w:pPr>
      <w:r w:rsidRPr="00F5488B">
        <w:rPr>
          <w:rFonts w:cs="Arial"/>
        </w:rPr>
        <w:br w:type="page"/>
      </w:r>
      <w:r w:rsidRPr="00F5488B">
        <w:rPr>
          <w:rFonts w:cs="Arial"/>
          <w:b/>
          <w:u w:val="single"/>
        </w:rPr>
        <w:lastRenderedPageBreak/>
        <w:t>Informativa ex art. 13 D.Lgs. 196/2003</w:t>
      </w:r>
    </w:p>
    <w:p w:rsidR="004E50F7" w:rsidRPr="00F5488B" w:rsidRDefault="004E50F7" w:rsidP="004E50F7">
      <w:pPr>
        <w:jc w:val="both"/>
        <w:rPr>
          <w:rFonts w:cs="Arial"/>
        </w:rPr>
      </w:pPr>
    </w:p>
    <w:p w:rsidR="004E50F7" w:rsidRPr="00F5488B" w:rsidRDefault="004E50F7" w:rsidP="004E50F7">
      <w:pPr>
        <w:jc w:val="both"/>
        <w:rPr>
          <w:rFonts w:cs="Arial"/>
        </w:rPr>
      </w:pPr>
      <w:r w:rsidRPr="00F5488B">
        <w:rPr>
          <w:rFonts w:cs="Arial"/>
        </w:rPr>
        <w:t>Desideriamo informarLa che il D. Lgs. N. 196 del 30 giugno 2003 (“Codice in materia di protezione dei dati personali”) prevede la tutela delle persone e di altri soggetti rispetto al trattamento dei dati personali.</w:t>
      </w:r>
    </w:p>
    <w:p w:rsidR="004E50F7" w:rsidRPr="00F5488B" w:rsidRDefault="004E50F7" w:rsidP="0005339B">
      <w:pPr>
        <w:spacing w:after="120"/>
        <w:jc w:val="both"/>
        <w:rPr>
          <w:rFonts w:cs="Arial"/>
        </w:rPr>
      </w:pPr>
      <w:r w:rsidRPr="00F5488B">
        <w:rPr>
          <w:rFonts w:cs="Arial"/>
        </w:rPr>
        <w:t>Secondo la normativa indicata, tale trattamento sarà improntato ai principi di correttezza, liceità e trasparenza e di tutela della Sua riservatezza e dei Suoi diritti. Ai sensi dell’articolo 13 del D.Lgs. n. 196/2003, pertanto, Le forniamo le seguenti informazioni:</w:t>
      </w:r>
    </w:p>
    <w:p w:rsidR="004E50F7" w:rsidRPr="00F5488B" w:rsidRDefault="004E50F7" w:rsidP="0005339B">
      <w:pPr>
        <w:spacing w:after="120"/>
        <w:jc w:val="both"/>
        <w:rPr>
          <w:rFonts w:cs="Arial"/>
        </w:rPr>
      </w:pPr>
      <w:r w:rsidRPr="00F5488B">
        <w:rPr>
          <w:rFonts w:cs="Arial"/>
          <w:b/>
        </w:rPr>
        <w:t xml:space="preserve">Finalità e modalità del trattamento dei dati: </w:t>
      </w:r>
      <w:r w:rsidRPr="00F5488B">
        <w:rPr>
          <w:rFonts w:cs="Arial"/>
        </w:rPr>
        <w:t>il trattamento dei dati personali comuni e sensibili, è diretto esclusivamente all’espletamento delle finalità attinenti alla gestione amministrativa (comprese le rilevazioni e le registrazioni contabili, l’esecuzione di rapporti contrattuali e l’adempimento di obblighi previsti da leggi, regolamenti o normative comunitarie e da disposizioni impartite da Autorità a ciò legittimate dalla legge e da organi di vigilanza e controllo), alle prestazioni di servizi, all’adempimento di obblighi contrattuali, societari e normativi, connessi con l’attività svolta dalla Società. Tutti i dati sono raccolti e registrati in modo lecito e secondo correttezza per le finalità sopra indicate e sono trattati anche con l’ausilio di sistemi informatici e di apposite banche dati in termini non incompatibili con tali scopi. Il trattamento dei dati avverrà comunque mediante strumenti idonei a garantirne la sicurezza e la riservatezza ed in conformità alle normative vigenti in materia.</w:t>
      </w:r>
    </w:p>
    <w:p w:rsidR="004E50F7" w:rsidRPr="00F5488B" w:rsidRDefault="004E50F7" w:rsidP="0005339B">
      <w:pPr>
        <w:spacing w:after="120"/>
        <w:jc w:val="both"/>
        <w:rPr>
          <w:rFonts w:cs="Arial"/>
        </w:rPr>
      </w:pPr>
      <w:r w:rsidRPr="00F5488B">
        <w:rPr>
          <w:rFonts w:cs="Arial"/>
          <w:b/>
        </w:rPr>
        <w:t>Natura del conferimento dei dati ed eventuali conseguenze del rifiuto: i</w:t>
      </w:r>
      <w:r w:rsidRPr="00F5488B">
        <w:rPr>
          <w:rFonts w:cs="Arial"/>
        </w:rPr>
        <w:t>n relazione alle suddette finalità, il conferimento dei dati personali da parte dei soggetti interessati ha natura obbligatoria, discendendo da disposizioni di legge o contrattuali. Ne consegue pertanto, che un eventuale rifiuto di rendere note tali notizie potrebbe impedire alla società l’esecuzione di talune prestazioni a carico e/o a favore degli stessi soggetti.</w:t>
      </w:r>
    </w:p>
    <w:p w:rsidR="004E50F7" w:rsidRPr="00F5488B" w:rsidRDefault="004E50F7" w:rsidP="0005339B">
      <w:pPr>
        <w:spacing w:after="120"/>
        <w:jc w:val="both"/>
        <w:rPr>
          <w:rFonts w:cs="Arial"/>
        </w:rPr>
      </w:pPr>
      <w:smartTag w:uri="urn:schemas-microsoft-com:office:smarttags" w:element="PersonName">
        <w:r w:rsidRPr="00F5488B">
          <w:rPr>
            <w:rFonts w:cs="Arial"/>
            <w:b/>
          </w:rPr>
          <w:t>Comunicazione</w:t>
        </w:r>
      </w:smartTag>
      <w:r w:rsidRPr="00F5488B">
        <w:rPr>
          <w:rFonts w:cs="Arial"/>
          <w:b/>
        </w:rPr>
        <w:t xml:space="preserve"> e diffusione dei dati: l</w:t>
      </w:r>
      <w:r w:rsidRPr="00F5488B">
        <w:rPr>
          <w:rFonts w:cs="Arial"/>
        </w:rPr>
        <w:t>a comunicazione e la diffusione dei dati personali è effettuata in base agli obblighi previsti dalla legge e/o dai contratti stipulati. I dati potranno essere comunicati a soggetti esterni in Italia ed all’estero in conformità alle normative vigenti. Resta fermo, inoltre, l’obbligo della società di comunicare i dati all’autorità giudiziaria ogni qualvolta venga inoltrata specifica richiesta al riguardo. In forma anonima i dati in possesso della Società, possono costituire oggetto di comunicazione e diffusione per finalità di ricerca scientifica o di statistica o a scopo divulgativo ed informativo dell’opinione pubblica.</w:t>
      </w:r>
    </w:p>
    <w:p w:rsidR="004E50F7" w:rsidRPr="00F5488B" w:rsidRDefault="004E50F7" w:rsidP="00CC5D53">
      <w:pPr>
        <w:spacing w:after="120"/>
        <w:jc w:val="both"/>
        <w:rPr>
          <w:rFonts w:cs="Arial"/>
        </w:rPr>
      </w:pPr>
      <w:r w:rsidRPr="00F5488B">
        <w:rPr>
          <w:rFonts w:cs="Arial"/>
          <w:b/>
        </w:rPr>
        <w:t xml:space="preserve">Titolare del trattamento: </w:t>
      </w:r>
      <w:r w:rsidRPr="00F5488B">
        <w:rPr>
          <w:rFonts w:cs="Arial"/>
        </w:rPr>
        <w:t xml:space="preserve">titolare del trattamento è </w:t>
      </w:r>
      <w:smartTag w:uri="urn:schemas-microsoft-com:office:smarttags" w:element="PersonName">
        <w:smartTagPr>
          <w:attr w:name="ProductID" w:val="la societ￠ Insiel S.p"/>
        </w:smartTagPr>
        <w:r w:rsidRPr="00F5488B">
          <w:rPr>
            <w:rFonts w:cs="Arial"/>
          </w:rPr>
          <w:t>la società Insiel S.p</w:t>
        </w:r>
      </w:smartTag>
      <w:r w:rsidRPr="00F5488B">
        <w:rPr>
          <w:rFonts w:cs="Arial"/>
        </w:rPr>
        <w:t>.A. con socio</w:t>
      </w:r>
      <w:r w:rsidR="007F4762">
        <w:rPr>
          <w:rFonts w:cs="Arial"/>
        </w:rPr>
        <w:t xml:space="preserve"> </w:t>
      </w:r>
      <w:r w:rsidR="007F4762" w:rsidRPr="00F5488B">
        <w:rPr>
          <w:rFonts w:cs="Arial"/>
        </w:rPr>
        <w:t>unico</w:t>
      </w:r>
      <w:r w:rsidR="007F4762">
        <w:rPr>
          <w:rFonts w:cs="Arial"/>
        </w:rPr>
        <w:t>,</w:t>
      </w:r>
      <w:r w:rsidRPr="00F5488B">
        <w:rPr>
          <w:rFonts w:cs="Arial"/>
        </w:rPr>
        <w:t xml:space="preserve"> con sede legale in Trieste, Via San Francesco d’Assisi </w:t>
      </w:r>
      <w:r w:rsidR="000C1153">
        <w:rPr>
          <w:rFonts w:cs="Arial"/>
        </w:rPr>
        <w:t>43</w:t>
      </w:r>
      <w:r w:rsidRPr="00F5488B">
        <w:rPr>
          <w:rFonts w:cs="Arial"/>
        </w:rPr>
        <w:t>. I dati sono raccolti presso gli interessati e/o presso terzi; sono trattati nel rispetto dei diritti, delle libertà fondamentali, nonché della dignità delle persone fisiche e/o giuridiche, con particolare riferimento alla riservatezza ed alla identità personale.</w:t>
      </w:r>
    </w:p>
    <w:p w:rsidR="004E50F7" w:rsidRPr="00F5488B" w:rsidRDefault="004E50F7" w:rsidP="0005339B">
      <w:pPr>
        <w:spacing w:after="120"/>
        <w:jc w:val="both"/>
        <w:rPr>
          <w:rFonts w:cs="Arial"/>
        </w:rPr>
      </w:pPr>
      <w:r w:rsidRPr="00F5488B">
        <w:rPr>
          <w:rFonts w:cs="Arial"/>
          <w:b/>
        </w:rPr>
        <w:t xml:space="preserve">Responsabile del trattamento: </w:t>
      </w:r>
      <w:r w:rsidRPr="008169A7">
        <w:rPr>
          <w:rFonts w:cs="Arial"/>
        </w:rPr>
        <w:t>i</w:t>
      </w:r>
      <w:r w:rsidRPr="00F5488B">
        <w:rPr>
          <w:rFonts w:cs="Arial"/>
        </w:rPr>
        <w:t xml:space="preserve">l Responsabile del trattamento è </w:t>
      </w:r>
      <w:r w:rsidR="00192347">
        <w:rPr>
          <w:rFonts w:cs="Arial"/>
        </w:rPr>
        <w:t>Andrea Crosilla</w:t>
      </w:r>
      <w:r w:rsidRPr="00F5488B">
        <w:rPr>
          <w:rFonts w:cs="Arial"/>
        </w:rPr>
        <w:t>.</w:t>
      </w:r>
    </w:p>
    <w:p w:rsidR="004E50F7" w:rsidRPr="00F5488B" w:rsidRDefault="004E50F7" w:rsidP="0005339B">
      <w:pPr>
        <w:spacing w:after="120"/>
        <w:jc w:val="both"/>
        <w:rPr>
          <w:rFonts w:cs="Arial"/>
        </w:rPr>
      </w:pPr>
      <w:r w:rsidRPr="00F5488B">
        <w:rPr>
          <w:rFonts w:cs="Arial"/>
          <w:b/>
        </w:rPr>
        <w:t xml:space="preserve">Diritti dell’interessato: </w:t>
      </w:r>
      <w:r w:rsidRPr="008169A7">
        <w:rPr>
          <w:rFonts w:cs="Arial"/>
        </w:rPr>
        <w:t>i</w:t>
      </w:r>
      <w:r w:rsidRPr="00F5488B">
        <w:rPr>
          <w:rFonts w:cs="Arial"/>
        </w:rPr>
        <w:t>n ogni momento potrà esercitare i Suoi diritti nei confronti del titolare del trattamento, ai sensi dell’art. 7 del D.Lgs. n. 196/2003:</w:t>
      </w:r>
    </w:p>
    <w:p w:rsidR="004E50F7" w:rsidRPr="00F5488B" w:rsidRDefault="004E50F7" w:rsidP="00252615">
      <w:pPr>
        <w:numPr>
          <w:ilvl w:val="0"/>
          <w:numId w:val="5"/>
        </w:numPr>
        <w:jc w:val="both"/>
        <w:rPr>
          <w:rFonts w:cs="Arial"/>
        </w:rPr>
      </w:pPr>
      <w:r w:rsidRPr="00F5488B">
        <w:rPr>
          <w:rFonts w:cs="Arial"/>
        </w:rPr>
        <w:t>L'interessato ha diritto di ottenere la conferma dell'esistenza o meno di dati personali che lo riguardano, anche se non ancora registrati, e la loro comunicazione in forma intelligibile.</w:t>
      </w:r>
    </w:p>
    <w:p w:rsidR="004E50F7" w:rsidRPr="00F5488B" w:rsidRDefault="004E50F7" w:rsidP="00252615">
      <w:pPr>
        <w:numPr>
          <w:ilvl w:val="0"/>
          <w:numId w:val="5"/>
        </w:numPr>
        <w:jc w:val="both"/>
        <w:rPr>
          <w:rFonts w:cs="Arial"/>
        </w:rPr>
      </w:pPr>
      <w:r w:rsidRPr="00F5488B">
        <w:rPr>
          <w:rFonts w:cs="Arial"/>
        </w:rPr>
        <w:t>L'interessato ha diritto di ottenere l'indicazione:</w:t>
      </w:r>
    </w:p>
    <w:p w:rsidR="004E50F7" w:rsidRPr="00F5488B" w:rsidRDefault="004E50F7" w:rsidP="00252615">
      <w:pPr>
        <w:numPr>
          <w:ilvl w:val="1"/>
          <w:numId w:val="5"/>
        </w:numPr>
        <w:jc w:val="both"/>
        <w:rPr>
          <w:rFonts w:cs="Arial"/>
        </w:rPr>
      </w:pPr>
      <w:r w:rsidRPr="00F5488B">
        <w:rPr>
          <w:rFonts w:cs="Arial"/>
        </w:rPr>
        <w:t>dell'origine dei dati personali;</w:t>
      </w:r>
    </w:p>
    <w:p w:rsidR="004E50F7" w:rsidRPr="00F5488B" w:rsidRDefault="004E50F7" w:rsidP="00252615">
      <w:pPr>
        <w:numPr>
          <w:ilvl w:val="1"/>
          <w:numId w:val="5"/>
        </w:numPr>
        <w:jc w:val="both"/>
        <w:rPr>
          <w:rFonts w:cs="Arial"/>
        </w:rPr>
      </w:pPr>
      <w:r w:rsidRPr="00F5488B">
        <w:rPr>
          <w:rFonts w:cs="Arial"/>
        </w:rPr>
        <w:t>delle finalità e modalità del trattamento;</w:t>
      </w:r>
    </w:p>
    <w:p w:rsidR="004E50F7" w:rsidRPr="00F5488B" w:rsidRDefault="004E50F7" w:rsidP="00252615">
      <w:pPr>
        <w:numPr>
          <w:ilvl w:val="1"/>
          <w:numId w:val="5"/>
        </w:numPr>
        <w:jc w:val="both"/>
        <w:rPr>
          <w:rFonts w:cs="Arial"/>
        </w:rPr>
      </w:pPr>
      <w:r w:rsidRPr="00F5488B">
        <w:rPr>
          <w:rFonts w:cs="Arial"/>
        </w:rPr>
        <w:t>della logica applicata in caso di trattamento effettuato con l'ausilio di strumenti elettronici;</w:t>
      </w:r>
    </w:p>
    <w:p w:rsidR="004E50F7" w:rsidRPr="00F5488B" w:rsidRDefault="004E50F7" w:rsidP="00252615">
      <w:pPr>
        <w:numPr>
          <w:ilvl w:val="1"/>
          <w:numId w:val="5"/>
        </w:numPr>
        <w:jc w:val="both"/>
        <w:rPr>
          <w:rFonts w:cs="Arial"/>
        </w:rPr>
      </w:pPr>
      <w:r w:rsidRPr="00F5488B">
        <w:rPr>
          <w:rFonts w:cs="Arial"/>
        </w:rPr>
        <w:t>degli estremi identificativi del titolare, dei responsabili e del rappresentante designato ai sensi dell'articolo 5, comma 2;</w:t>
      </w:r>
    </w:p>
    <w:p w:rsidR="004E50F7" w:rsidRPr="00F5488B" w:rsidRDefault="004E50F7" w:rsidP="00252615">
      <w:pPr>
        <w:numPr>
          <w:ilvl w:val="1"/>
          <w:numId w:val="5"/>
        </w:numPr>
        <w:jc w:val="both"/>
        <w:rPr>
          <w:rFonts w:cs="Arial"/>
        </w:rPr>
      </w:pPr>
      <w:r w:rsidRPr="00F5488B">
        <w:rPr>
          <w:rFonts w:cs="Arial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4E50F7" w:rsidRPr="00F5488B" w:rsidRDefault="004E50F7" w:rsidP="00270D8C">
      <w:pPr>
        <w:numPr>
          <w:ilvl w:val="0"/>
          <w:numId w:val="5"/>
        </w:numPr>
        <w:jc w:val="both"/>
        <w:rPr>
          <w:rFonts w:cs="Arial"/>
        </w:rPr>
      </w:pPr>
      <w:r w:rsidRPr="00F5488B">
        <w:rPr>
          <w:rFonts w:cs="Arial"/>
        </w:rPr>
        <w:t>L'interessato ha diritto di ottenere:</w:t>
      </w:r>
    </w:p>
    <w:p w:rsidR="004E50F7" w:rsidRPr="00F5488B" w:rsidRDefault="004E50F7" w:rsidP="00270D8C">
      <w:pPr>
        <w:numPr>
          <w:ilvl w:val="1"/>
          <w:numId w:val="5"/>
        </w:numPr>
        <w:jc w:val="both"/>
        <w:rPr>
          <w:rFonts w:cs="Arial"/>
        </w:rPr>
      </w:pPr>
      <w:r w:rsidRPr="00F5488B">
        <w:rPr>
          <w:rFonts w:cs="Arial"/>
        </w:rPr>
        <w:t>l'aggiornamento, la rettificazione ovvero, quando vi ha interesse, l'integrazione dei dati;</w:t>
      </w:r>
    </w:p>
    <w:p w:rsidR="004E50F7" w:rsidRPr="00F5488B" w:rsidRDefault="004E50F7" w:rsidP="00270D8C">
      <w:pPr>
        <w:numPr>
          <w:ilvl w:val="1"/>
          <w:numId w:val="5"/>
        </w:numPr>
        <w:jc w:val="both"/>
        <w:rPr>
          <w:rFonts w:cs="Arial"/>
        </w:rPr>
      </w:pPr>
      <w:r w:rsidRPr="00F5488B">
        <w:rPr>
          <w:rFonts w:cs="Arial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4E50F7" w:rsidRPr="00F5488B" w:rsidRDefault="004E50F7" w:rsidP="00270D8C">
      <w:pPr>
        <w:numPr>
          <w:ilvl w:val="1"/>
          <w:numId w:val="5"/>
        </w:numPr>
        <w:jc w:val="both"/>
        <w:rPr>
          <w:rFonts w:cs="Arial"/>
        </w:rPr>
      </w:pPr>
      <w:r w:rsidRPr="00F5488B">
        <w:rPr>
          <w:rFonts w:cs="Arial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4E50F7" w:rsidRPr="00F5488B" w:rsidRDefault="004E50F7" w:rsidP="00270D8C">
      <w:pPr>
        <w:numPr>
          <w:ilvl w:val="0"/>
          <w:numId w:val="5"/>
        </w:numPr>
        <w:jc w:val="both"/>
        <w:rPr>
          <w:rFonts w:cs="Arial"/>
        </w:rPr>
      </w:pPr>
      <w:r w:rsidRPr="00F5488B">
        <w:rPr>
          <w:rFonts w:cs="Arial"/>
        </w:rPr>
        <w:t>L'interessato ha diritto di opporsi, in tutto o in parte:</w:t>
      </w:r>
    </w:p>
    <w:p w:rsidR="004E50F7" w:rsidRPr="00F5488B" w:rsidRDefault="004E50F7" w:rsidP="00270D8C">
      <w:pPr>
        <w:numPr>
          <w:ilvl w:val="1"/>
          <w:numId w:val="5"/>
        </w:numPr>
        <w:jc w:val="both"/>
        <w:rPr>
          <w:rFonts w:cs="Arial"/>
        </w:rPr>
      </w:pPr>
      <w:r w:rsidRPr="00F5488B">
        <w:rPr>
          <w:rFonts w:cs="Arial"/>
        </w:rPr>
        <w:t>per motivi legittimi al trattamento dei dati personali che lo riguardano, ancorché pertinenti allo scopo della raccolta;</w:t>
      </w:r>
    </w:p>
    <w:p w:rsidR="004E50F7" w:rsidRPr="00F5488B" w:rsidRDefault="004E50F7" w:rsidP="00270D8C">
      <w:pPr>
        <w:numPr>
          <w:ilvl w:val="1"/>
          <w:numId w:val="5"/>
        </w:numPr>
        <w:jc w:val="both"/>
        <w:rPr>
          <w:rFonts w:cs="Arial"/>
        </w:rPr>
      </w:pPr>
      <w:r w:rsidRPr="00F5488B">
        <w:rPr>
          <w:rFonts w:cs="Arial"/>
        </w:rPr>
        <w:t>al trattamento di dati personali che lo riguardano a fini di invio di materiale pubblicitario o di vendita diretta o per il compimento di ricerche di mercato o di comunicazione commerciale.</w:t>
      </w:r>
    </w:p>
    <w:p w:rsidR="00040A51" w:rsidRPr="00F5488B" w:rsidRDefault="00F13991">
      <w:pPr>
        <w:rPr>
          <w:rFonts w:cs="Arial"/>
          <w:b/>
        </w:rPr>
      </w:pPr>
      <w:r w:rsidRPr="00F5488B">
        <w:rPr>
          <w:rFonts w:cs="Arial"/>
        </w:rPr>
        <w:br w:type="page"/>
      </w:r>
      <w:r w:rsidRPr="00F5488B">
        <w:rPr>
          <w:rFonts w:cs="Arial"/>
          <w:b/>
        </w:rPr>
        <w:lastRenderedPageBreak/>
        <w:t>Scheda A</w:t>
      </w:r>
    </w:p>
    <w:p w:rsidR="00F13991" w:rsidRPr="00F5488B" w:rsidRDefault="00F13991">
      <w:pPr>
        <w:rPr>
          <w:rFonts w:cs="Arial"/>
        </w:rPr>
      </w:pPr>
    </w:p>
    <w:p w:rsidR="00F13991" w:rsidRPr="00F5488B" w:rsidRDefault="00F13991" w:rsidP="00F13991">
      <w:pPr>
        <w:tabs>
          <w:tab w:val="left" w:pos="2700"/>
          <w:tab w:val="left" w:pos="2970"/>
        </w:tabs>
        <w:spacing w:before="120"/>
        <w:rPr>
          <w:rFonts w:cs="Arial"/>
        </w:rPr>
      </w:pPr>
      <w:r w:rsidRPr="00F5488B">
        <w:rPr>
          <w:rFonts w:cs="Arial"/>
        </w:rPr>
        <w:t xml:space="preserve">CAPITALE SOCIALE:  </w:t>
      </w:r>
      <w:r w:rsidRPr="00F5488B">
        <w:rPr>
          <w:rFonts w:cs="Arial"/>
        </w:rPr>
        <w:tab/>
      </w:r>
      <w:bookmarkStart w:id="6" w:name="Testo28"/>
      <w:r w:rsidR="00EA4237" w:rsidRPr="00F5488B">
        <w:rPr>
          <w:rFonts w:cs="Arial"/>
        </w:rPr>
        <w:fldChar w:fldCharType="begin">
          <w:ffData>
            <w:name w:val="Testo28"/>
            <w:enabled/>
            <w:calcOnExit w:val="0"/>
            <w:textInput>
              <w:type w:val="number"/>
            </w:textInput>
          </w:ffData>
        </w:fldChar>
      </w:r>
      <w:r w:rsidR="00EA4237" w:rsidRPr="00F5488B">
        <w:rPr>
          <w:rFonts w:cs="Arial"/>
        </w:rPr>
        <w:instrText xml:space="preserve"> FORMTEXT </w:instrText>
      </w:r>
      <w:r w:rsidR="00EA4237" w:rsidRPr="00F5488B">
        <w:rPr>
          <w:rFonts w:cs="Arial"/>
        </w:rPr>
      </w:r>
      <w:r w:rsidR="00EA4237" w:rsidRPr="00F5488B">
        <w:rPr>
          <w:rFonts w:cs="Arial"/>
        </w:rPr>
        <w:fldChar w:fldCharType="separate"/>
      </w:r>
      <w:r w:rsidR="00EA4237" w:rsidRPr="00F5488B">
        <w:rPr>
          <w:rFonts w:cs="Arial"/>
          <w:noProof/>
        </w:rPr>
        <w:t> </w:t>
      </w:r>
      <w:r w:rsidR="00EA4237" w:rsidRPr="00F5488B">
        <w:rPr>
          <w:rFonts w:cs="Arial"/>
          <w:noProof/>
        </w:rPr>
        <w:t> </w:t>
      </w:r>
      <w:r w:rsidR="00EA4237" w:rsidRPr="00F5488B">
        <w:rPr>
          <w:rFonts w:cs="Arial"/>
          <w:noProof/>
        </w:rPr>
        <w:t> </w:t>
      </w:r>
      <w:r w:rsidR="00EA4237" w:rsidRPr="00F5488B">
        <w:rPr>
          <w:rFonts w:cs="Arial"/>
          <w:noProof/>
        </w:rPr>
        <w:t> </w:t>
      </w:r>
      <w:r w:rsidR="00EA4237" w:rsidRPr="00F5488B">
        <w:rPr>
          <w:rFonts w:cs="Arial"/>
          <w:noProof/>
        </w:rPr>
        <w:t> </w:t>
      </w:r>
      <w:r w:rsidR="00EA4237" w:rsidRPr="00F5488B">
        <w:rPr>
          <w:rFonts w:cs="Arial"/>
        </w:rPr>
        <w:fldChar w:fldCharType="end"/>
      </w:r>
      <w:bookmarkEnd w:id="6"/>
      <w:r w:rsidRPr="00F5488B">
        <w:rPr>
          <w:rFonts w:cs="Arial"/>
        </w:rPr>
        <w:t xml:space="preserve"> Euro</w:t>
      </w:r>
    </w:p>
    <w:p w:rsidR="00F13991" w:rsidRPr="00F5488B" w:rsidRDefault="00F13991" w:rsidP="00F13991">
      <w:pPr>
        <w:tabs>
          <w:tab w:val="left" w:pos="2880"/>
          <w:tab w:val="left" w:pos="3780"/>
          <w:tab w:val="center" w:pos="8100"/>
        </w:tabs>
        <w:spacing w:before="60"/>
        <w:rPr>
          <w:rFonts w:cs="Arial"/>
        </w:rPr>
      </w:pPr>
    </w:p>
    <w:p w:rsidR="00F13991" w:rsidRPr="00F5488B" w:rsidRDefault="00F13991" w:rsidP="00F13991">
      <w:pPr>
        <w:tabs>
          <w:tab w:val="left" w:pos="2880"/>
          <w:tab w:val="left" w:pos="3780"/>
          <w:tab w:val="center" w:pos="8100"/>
        </w:tabs>
        <w:spacing w:before="120" w:after="120"/>
        <w:rPr>
          <w:rFonts w:cs="Arial"/>
        </w:rPr>
      </w:pPr>
      <w:r w:rsidRPr="00F5488B">
        <w:rPr>
          <w:rFonts w:cs="Arial"/>
        </w:rPr>
        <w:t>STRUTTURA DELLA PROPRIETA’ (specificare i nomi dei proprietari e le percentuali di proprietà)</w:t>
      </w:r>
    </w:p>
    <w:p w:rsidR="00F13991" w:rsidRPr="00F5488B" w:rsidRDefault="00F13991" w:rsidP="00F13991">
      <w:pPr>
        <w:tabs>
          <w:tab w:val="left" w:pos="2340"/>
          <w:tab w:val="left" w:pos="4320"/>
        </w:tabs>
        <w:spacing w:before="120"/>
        <w:rPr>
          <w:rFonts w:cs="Arial"/>
        </w:rPr>
      </w:pPr>
      <w:r w:rsidRPr="00F5488B">
        <w:rPr>
          <w:rFonts w:cs="Arial"/>
        </w:rPr>
        <w:t>NOME: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7" w:name="Testo22"/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bookmarkEnd w:id="7"/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8" w:name="Testo23"/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bookmarkEnd w:id="8"/>
      <w:r w:rsidRPr="00F5488B">
        <w:rPr>
          <w:rFonts w:cs="Arial"/>
        </w:rPr>
        <w:tab/>
        <w:t>%</w:t>
      </w:r>
    </w:p>
    <w:p w:rsidR="00F13991" w:rsidRPr="00F5488B" w:rsidRDefault="00F13991" w:rsidP="00F13991">
      <w:pPr>
        <w:tabs>
          <w:tab w:val="left" w:pos="2340"/>
          <w:tab w:val="left" w:pos="4320"/>
        </w:tabs>
        <w:spacing w:before="120"/>
        <w:rPr>
          <w:rFonts w:cs="Arial"/>
        </w:rPr>
      </w:pP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9" w:name="Testo29"/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bookmarkEnd w:id="9"/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10" w:name="Testo30"/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bookmarkEnd w:id="10"/>
      <w:r w:rsidRPr="00F5488B">
        <w:rPr>
          <w:rFonts w:cs="Arial"/>
        </w:rPr>
        <w:tab/>
        <w:t>%</w:t>
      </w:r>
    </w:p>
    <w:p w:rsidR="00F13991" w:rsidRPr="00F5488B" w:rsidRDefault="00F13991" w:rsidP="00F13991">
      <w:pPr>
        <w:tabs>
          <w:tab w:val="left" w:pos="2340"/>
          <w:tab w:val="left" w:pos="4320"/>
        </w:tabs>
        <w:spacing w:before="120"/>
        <w:rPr>
          <w:rFonts w:cs="Arial"/>
        </w:rPr>
      </w:pP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11" w:name="Testo31"/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bookmarkEnd w:id="11"/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12" w:name="Testo32"/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bookmarkEnd w:id="12"/>
      <w:r w:rsidRPr="00F5488B">
        <w:rPr>
          <w:rFonts w:cs="Arial"/>
        </w:rPr>
        <w:tab/>
        <w:t>%</w:t>
      </w:r>
    </w:p>
    <w:p w:rsidR="00F13991" w:rsidRPr="00F5488B" w:rsidRDefault="00F13991" w:rsidP="00F13991">
      <w:pPr>
        <w:tabs>
          <w:tab w:val="left" w:pos="2340"/>
          <w:tab w:val="left" w:pos="4320"/>
        </w:tabs>
        <w:spacing w:before="120"/>
        <w:rPr>
          <w:rFonts w:cs="Arial"/>
        </w:rPr>
      </w:pP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13" w:name="Testo33"/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bookmarkEnd w:id="13"/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4" w:name="Testo34"/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bookmarkEnd w:id="14"/>
      <w:r w:rsidRPr="00F5488B">
        <w:rPr>
          <w:rFonts w:cs="Arial"/>
        </w:rPr>
        <w:tab/>
        <w:t>%</w:t>
      </w:r>
    </w:p>
    <w:p w:rsidR="00F13991" w:rsidRPr="00F5488B" w:rsidRDefault="00F13991" w:rsidP="00F13991">
      <w:pPr>
        <w:tabs>
          <w:tab w:val="left" w:pos="2340"/>
          <w:tab w:val="left" w:pos="4320"/>
        </w:tabs>
        <w:spacing w:before="120"/>
        <w:rPr>
          <w:rFonts w:cs="Arial"/>
        </w:rPr>
      </w:pP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15" w:name="Testo35"/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bookmarkEnd w:id="15"/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16" w:name="Testo36"/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bookmarkEnd w:id="16"/>
      <w:r w:rsidRPr="00F5488B">
        <w:rPr>
          <w:rFonts w:cs="Arial"/>
        </w:rPr>
        <w:tab/>
        <w:t>%</w:t>
      </w:r>
    </w:p>
    <w:p w:rsidR="00F13991" w:rsidRPr="00F5488B" w:rsidRDefault="00F13991" w:rsidP="00F13991">
      <w:pPr>
        <w:tabs>
          <w:tab w:val="left" w:pos="2340"/>
          <w:tab w:val="left" w:pos="4320"/>
        </w:tabs>
        <w:spacing w:before="120"/>
        <w:rPr>
          <w:rFonts w:cs="Arial"/>
        </w:rPr>
      </w:pP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17" w:name="Testo37"/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bookmarkEnd w:id="17"/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18" w:name="Testo38"/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bookmarkEnd w:id="18"/>
      <w:r w:rsidRPr="00F5488B">
        <w:rPr>
          <w:rFonts w:cs="Arial"/>
        </w:rPr>
        <w:tab/>
        <w:t>%</w:t>
      </w:r>
    </w:p>
    <w:p w:rsidR="00F13991" w:rsidRPr="00F5488B" w:rsidRDefault="00F13991" w:rsidP="00F13991">
      <w:pPr>
        <w:tabs>
          <w:tab w:val="left" w:pos="2880"/>
          <w:tab w:val="left" w:pos="6660"/>
          <w:tab w:val="left" w:pos="7290"/>
        </w:tabs>
        <w:spacing w:before="120"/>
        <w:rPr>
          <w:rFonts w:cs="Arial"/>
        </w:rPr>
      </w:pPr>
    </w:p>
    <w:p w:rsidR="00F13991" w:rsidRPr="00F5488B" w:rsidRDefault="00F13991" w:rsidP="00F13991">
      <w:pPr>
        <w:tabs>
          <w:tab w:val="left" w:pos="2880"/>
          <w:tab w:val="left" w:pos="6660"/>
          <w:tab w:val="left" w:pos="7290"/>
        </w:tabs>
        <w:spacing w:before="120"/>
        <w:rPr>
          <w:rFonts w:cs="Arial"/>
        </w:rPr>
      </w:pPr>
    </w:p>
    <w:p w:rsidR="00F13991" w:rsidRPr="00F5488B" w:rsidRDefault="00F13991" w:rsidP="00F13991">
      <w:pPr>
        <w:tabs>
          <w:tab w:val="left" w:pos="2880"/>
          <w:tab w:val="left" w:pos="6660"/>
          <w:tab w:val="left" w:pos="7290"/>
        </w:tabs>
        <w:spacing w:before="120"/>
        <w:rPr>
          <w:rFonts w:cs="Arial"/>
        </w:rPr>
      </w:pPr>
      <w:r w:rsidRPr="00F5488B">
        <w:rPr>
          <w:rFonts w:cs="Arial"/>
        </w:rPr>
        <w:t>PARTECIPAZIONE IN ALTRE SOCIETA’, GRUPPI, HOLDING</w:t>
      </w:r>
    </w:p>
    <w:p w:rsidR="00F13991" w:rsidRPr="00F5488B" w:rsidRDefault="00F13991" w:rsidP="00F13991">
      <w:pPr>
        <w:tabs>
          <w:tab w:val="left" w:pos="2880"/>
          <w:tab w:val="left" w:pos="6660"/>
          <w:tab w:val="left" w:pos="7290"/>
        </w:tabs>
        <w:spacing w:before="120"/>
        <w:rPr>
          <w:rFonts w:cs="Arial"/>
        </w:rPr>
      </w:pPr>
    </w:p>
    <w:p w:rsidR="00F13991" w:rsidRPr="00F5488B" w:rsidRDefault="00F13991" w:rsidP="00F13991">
      <w:pPr>
        <w:tabs>
          <w:tab w:val="left" w:pos="270"/>
          <w:tab w:val="left" w:pos="2880"/>
          <w:tab w:val="left" w:pos="6660"/>
          <w:tab w:val="left" w:pos="7290"/>
        </w:tabs>
        <w:spacing w:before="120"/>
        <w:rPr>
          <w:rFonts w:cs="Arial"/>
        </w:rPr>
      </w:pPr>
      <w:r w:rsidRPr="00F5488B">
        <w:rPr>
          <w:rFonts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ab/>
        <w:t>NO</w:t>
      </w:r>
    </w:p>
    <w:bookmarkStart w:id="19" w:name="Controllo4"/>
    <w:p w:rsidR="00F13991" w:rsidRPr="00F5488B" w:rsidRDefault="00F13991" w:rsidP="00F13991">
      <w:pPr>
        <w:tabs>
          <w:tab w:val="left" w:pos="270"/>
          <w:tab w:val="left" w:pos="1080"/>
          <w:tab w:val="left" w:pos="2880"/>
          <w:tab w:val="left" w:pos="6660"/>
          <w:tab w:val="left" w:pos="7290"/>
        </w:tabs>
        <w:spacing w:before="120"/>
        <w:rPr>
          <w:rFonts w:cs="Arial"/>
        </w:rPr>
      </w:pPr>
      <w:r w:rsidRPr="00F5488B">
        <w:rPr>
          <w:rFonts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  <w:bookmarkEnd w:id="19"/>
      <w:r w:rsidRPr="00F5488B">
        <w:rPr>
          <w:rFonts w:cs="Arial"/>
        </w:rPr>
        <w:tab/>
        <w:t>SI:</w:t>
      </w:r>
      <w:r w:rsidRPr="00F5488B">
        <w:rPr>
          <w:rFonts w:cs="Arial"/>
        </w:rPr>
        <w:tab/>
        <w:t xml:space="preserve">Indicare </w:t>
      </w:r>
      <w:smartTag w:uri="urn:schemas-microsoft-com:office:smarttags" w:element="PersonName">
        <w:smartTagPr>
          <w:attr w:name="ProductID" w:val="la Capogruppo"/>
        </w:smartTagPr>
        <w:r w:rsidRPr="00F5488B">
          <w:rPr>
            <w:rFonts w:cs="Arial"/>
          </w:rPr>
          <w:t>la Capogruppo</w:t>
        </w:r>
      </w:smartTag>
      <w:r w:rsidRPr="00F5488B">
        <w:rPr>
          <w:rFonts w:cs="Arial"/>
        </w:rPr>
        <w:t xml:space="preserve">/Holding/Caposettore </w:t>
      </w:r>
      <w:r w:rsidRPr="00F5488B">
        <w:rPr>
          <w:rFonts w:cs="Arial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0" w:name="Testo24"/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bookmarkEnd w:id="20"/>
    </w:p>
    <w:p w:rsidR="00F13991" w:rsidRPr="00F5488B" w:rsidRDefault="00F13991" w:rsidP="00F13991">
      <w:pPr>
        <w:tabs>
          <w:tab w:val="left" w:pos="270"/>
          <w:tab w:val="left" w:pos="1080"/>
          <w:tab w:val="left" w:pos="2880"/>
          <w:tab w:val="left" w:pos="4770"/>
        </w:tabs>
        <w:spacing w:before="120"/>
        <w:rPr>
          <w:rFonts w:cs="Arial"/>
        </w:rPr>
      </w:pPr>
      <w:r w:rsidRPr="00F5488B">
        <w:rPr>
          <w:rFonts w:cs="Arial"/>
        </w:rPr>
        <w:tab/>
      </w:r>
      <w:r w:rsidRPr="00F5488B">
        <w:rPr>
          <w:rFonts w:cs="Arial"/>
        </w:rPr>
        <w:tab/>
        <w:t xml:space="preserve">CF </w:t>
      </w:r>
      <w:r w:rsidRPr="00F5488B">
        <w:rPr>
          <w:rFonts w:cs="Arial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1" w:name="Testo25"/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bookmarkEnd w:id="21"/>
      <w:r w:rsidRPr="00F5488B">
        <w:rPr>
          <w:rFonts w:cs="Arial"/>
        </w:rPr>
        <w:tab/>
      </w:r>
      <w:r w:rsidRPr="00F5488B">
        <w:rPr>
          <w:rFonts w:cs="Arial"/>
        </w:rPr>
        <w:tab/>
        <w:t xml:space="preserve">PIVA </w:t>
      </w:r>
      <w:bookmarkStart w:id="22" w:name="Testo26"/>
      <w:r w:rsidRPr="00F5488B">
        <w:rPr>
          <w:rFonts w:cs="Arial"/>
        </w:rPr>
        <w:fldChar w:fldCharType="begin">
          <w:ffData>
            <w:name w:val="Testo26"/>
            <w:enabled/>
            <w:calcOnExit w:val="0"/>
            <w:textInput>
              <w:type w:val="number"/>
            </w:textInput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bookmarkEnd w:id="22"/>
    </w:p>
    <w:p w:rsidR="00F13991" w:rsidRPr="00F5488B" w:rsidRDefault="00F13991" w:rsidP="00F13991">
      <w:pPr>
        <w:tabs>
          <w:tab w:val="left" w:pos="270"/>
          <w:tab w:val="left" w:pos="1080"/>
          <w:tab w:val="left" w:pos="2430"/>
          <w:tab w:val="left" w:pos="4770"/>
        </w:tabs>
        <w:spacing w:before="120"/>
        <w:rPr>
          <w:rFonts w:cs="Arial"/>
        </w:rPr>
      </w:pPr>
      <w:r w:rsidRPr="00F5488B">
        <w:rPr>
          <w:rFonts w:cs="Arial"/>
        </w:rPr>
        <w:tab/>
      </w:r>
      <w:r w:rsidRPr="00F5488B">
        <w:rPr>
          <w:rFonts w:cs="Arial"/>
        </w:rPr>
        <w:tab/>
        <w:t>Sede Legale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23" w:name="Testo27"/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bookmarkEnd w:id="23"/>
    </w:p>
    <w:p w:rsidR="00F13991" w:rsidRPr="00F5488B" w:rsidRDefault="00F13991" w:rsidP="00F13991">
      <w:pPr>
        <w:tabs>
          <w:tab w:val="left" w:pos="270"/>
          <w:tab w:val="left" w:pos="1080"/>
          <w:tab w:val="left" w:pos="2430"/>
          <w:tab w:val="left" w:pos="4770"/>
        </w:tabs>
        <w:spacing w:before="120"/>
        <w:rPr>
          <w:rFonts w:cs="Arial"/>
        </w:rPr>
      </w:pPr>
    </w:p>
    <w:p w:rsidR="00F13991" w:rsidRPr="00F5488B" w:rsidRDefault="005954B4" w:rsidP="00F13991">
      <w:pPr>
        <w:tabs>
          <w:tab w:val="left" w:pos="7740"/>
          <w:tab w:val="left" w:pos="8010"/>
          <w:tab w:val="left" w:pos="8460"/>
          <w:tab w:val="left" w:pos="8730"/>
        </w:tabs>
        <w:spacing w:before="60"/>
        <w:rPr>
          <w:rFonts w:cs="Arial"/>
        </w:rPr>
      </w:pPr>
      <w:r w:rsidRPr="00F5488B">
        <w:rPr>
          <w:rFonts w:cs="Arial"/>
        </w:rPr>
        <w:t>PARTECIPAZIONE IN CONSORZI</w:t>
      </w:r>
    </w:p>
    <w:p w:rsidR="00F13991" w:rsidRPr="00F5488B" w:rsidRDefault="00F13991" w:rsidP="00F13991">
      <w:pPr>
        <w:tabs>
          <w:tab w:val="left" w:pos="7740"/>
          <w:tab w:val="left" w:pos="8010"/>
          <w:tab w:val="left" w:pos="8460"/>
          <w:tab w:val="left" w:pos="8730"/>
        </w:tabs>
        <w:spacing w:before="60"/>
        <w:rPr>
          <w:rFonts w:cs="Arial"/>
        </w:rPr>
      </w:pPr>
      <w:r w:rsidRPr="00F5488B">
        <w:rPr>
          <w:rFonts w:cs="Arial"/>
        </w:rPr>
        <w:t>Se la ditta è un Consorzio indicare, per le consorziate, i seguenti dati:</w:t>
      </w:r>
    </w:p>
    <w:p w:rsidR="00F13991" w:rsidRPr="00F5488B" w:rsidRDefault="00F13991" w:rsidP="00F13991">
      <w:pPr>
        <w:tabs>
          <w:tab w:val="left" w:pos="7740"/>
          <w:tab w:val="left" w:pos="8010"/>
          <w:tab w:val="left" w:pos="8460"/>
          <w:tab w:val="left" w:pos="8730"/>
        </w:tabs>
        <w:spacing w:before="60"/>
        <w:rPr>
          <w:rFonts w:cs="Arial"/>
        </w:rPr>
      </w:pPr>
    </w:p>
    <w:p w:rsidR="00F13991" w:rsidRPr="00F5488B" w:rsidRDefault="00F13991" w:rsidP="00F13991">
      <w:pPr>
        <w:tabs>
          <w:tab w:val="left" w:pos="2700"/>
          <w:tab w:val="left" w:pos="5490"/>
        </w:tabs>
        <w:spacing w:before="60"/>
        <w:rPr>
          <w:rFonts w:cs="Arial"/>
          <w:i/>
        </w:rPr>
      </w:pPr>
      <w:r w:rsidRPr="00F5488B">
        <w:rPr>
          <w:rFonts w:cs="Arial"/>
          <w:i/>
        </w:rPr>
        <w:t>Ragione Sociale</w:t>
      </w:r>
      <w:r w:rsidR="00252615" w:rsidRPr="00F5488B">
        <w:rPr>
          <w:rFonts w:cs="Arial"/>
          <w:i/>
        </w:rPr>
        <w:t xml:space="preserve"> </w:t>
      </w:r>
      <w:r w:rsidR="00252615" w:rsidRPr="00F5488B">
        <w:rPr>
          <w:rFonts w:cs="Arial"/>
          <w:i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24" w:name="Testo62"/>
      <w:r w:rsidR="00252615" w:rsidRPr="00F5488B">
        <w:rPr>
          <w:rFonts w:cs="Arial"/>
          <w:i/>
        </w:rPr>
        <w:instrText xml:space="preserve"> FORMTEXT </w:instrText>
      </w:r>
      <w:r w:rsidR="00252615" w:rsidRPr="00F5488B">
        <w:rPr>
          <w:rFonts w:cs="Arial"/>
          <w:i/>
        </w:rPr>
      </w:r>
      <w:r w:rsidR="00252615" w:rsidRPr="00F5488B">
        <w:rPr>
          <w:rFonts w:cs="Arial"/>
          <w:i/>
        </w:rPr>
        <w:fldChar w:fldCharType="separate"/>
      </w:r>
      <w:r w:rsidR="00252615" w:rsidRPr="00F5488B">
        <w:rPr>
          <w:rFonts w:cs="Arial"/>
          <w:i/>
          <w:noProof/>
        </w:rPr>
        <w:t> </w:t>
      </w:r>
      <w:r w:rsidR="00252615" w:rsidRPr="00F5488B">
        <w:rPr>
          <w:rFonts w:cs="Arial"/>
          <w:i/>
          <w:noProof/>
        </w:rPr>
        <w:t> </w:t>
      </w:r>
      <w:r w:rsidR="00252615" w:rsidRPr="00F5488B">
        <w:rPr>
          <w:rFonts w:cs="Arial"/>
          <w:i/>
          <w:noProof/>
        </w:rPr>
        <w:t> </w:t>
      </w:r>
      <w:r w:rsidR="00252615" w:rsidRPr="00F5488B">
        <w:rPr>
          <w:rFonts w:cs="Arial"/>
          <w:i/>
          <w:noProof/>
        </w:rPr>
        <w:t> </w:t>
      </w:r>
      <w:r w:rsidR="00252615" w:rsidRPr="00F5488B">
        <w:rPr>
          <w:rFonts w:cs="Arial"/>
          <w:i/>
          <w:noProof/>
        </w:rPr>
        <w:t> </w:t>
      </w:r>
      <w:r w:rsidR="00252615" w:rsidRPr="00F5488B">
        <w:rPr>
          <w:rFonts w:cs="Arial"/>
          <w:i/>
        </w:rPr>
        <w:fldChar w:fldCharType="end"/>
      </w:r>
      <w:bookmarkEnd w:id="24"/>
      <w:r w:rsidRPr="00F5488B">
        <w:rPr>
          <w:rFonts w:cs="Arial"/>
          <w:i/>
        </w:rPr>
        <w:tab/>
        <w:t>P.IVA</w:t>
      </w:r>
      <w:r w:rsidR="00252615" w:rsidRPr="00F5488B">
        <w:rPr>
          <w:rFonts w:cs="Arial"/>
          <w:i/>
        </w:rPr>
        <w:t xml:space="preserve"> </w:t>
      </w:r>
      <w:r w:rsidR="00252615" w:rsidRPr="00F5488B">
        <w:rPr>
          <w:rFonts w:cs="Arial"/>
          <w:i/>
        </w:rPr>
        <w:fldChar w:fldCharType="begin">
          <w:ffData>
            <w:name w:val="Testo63"/>
            <w:enabled/>
            <w:calcOnExit w:val="0"/>
            <w:textInput/>
          </w:ffData>
        </w:fldChar>
      </w:r>
      <w:bookmarkStart w:id="25" w:name="Testo63"/>
      <w:r w:rsidR="00252615" w:rsidRPr="00F5488B">
        <w:rPr>
          <w:rFonts w:cs="Arial"/>
          <w:i/>
        </w:rPr>
        <w:instrText xml:space="preserve"> FORMTEXT </w:instrText>
      </w:r>
      <w:r w:rsidR="00252615" w:rsidRPr="00F5488B">
        <w:rPr>
          <w:rFonts w:cs="Arial"/>
          <w:i/>
        </w:rPr>
      </w:r>
      <w:r w:rsidR="00252615" w:rsidRPr="00F5488B">
        <w:rPr>
          <w:rFonts w:cs="Arial"/>
          <w:i/>
        </w:rPr>
        <w:fldChar w:fldCharType="separate"/>
      </w:r>
      <w:r w:rsidR="00252615" w:rsidRPr="00F5488B">
        <w:rPr>
          <w:rFonts w:cs="Arial"/>
          <w:i/>
          <w:noProof/>
        </w:rPr>
        <w:t> </w:t>
      </w:r>
      <w:r w:rsidR="00252615" w:rsidRPr="00F5488B">
        <w:rPr>
          <w:rFonts w:cs="Arial"/>
          <w:i/>
          <w:noProof/>
        </w:rPr>
        <w:t> </w:t>
      </w:r>
      <w:r w:rsidR="00252615" w:rsidRPr="00F5488B">
        <w:rPr>
          <w:rFonts w:cs="Arial"/>
          <w:i/>
          <w:noProof/>
        </w:rPr>
        <w:t> </w:t>
      </w:r>
      <w:r w:rsidR="00252615" w:rsidRPr="00F5488B">
        <w:rPr>
          <w:rFonts w:cs="Arial"/>
          <w:i/>
          <w:noProof/>
        </w:rPr>
        <w:t> </w:t>
      </w:r>
      <w:r w:rsidR="00252615" w:rsidRPr="00F5488B">
        <w:rPr>
          <w:rFonts w:cs="Arial"/>
          <w:i/>
          <w:noProof/>
        </w:rPr>
        <w:t> </w:t>
      </w:r>
      <w:r w:rsidR="00252615" w:rsidRPr="00F5488B">
        <w:rPr>
          <w:rFonts w:cs="Arial"/>
          <w:i/>
        </w:rPr>
        <w:fldChar w:fldCharType="end"/>
      </w:r>
      <w:bookmarkEnd w:id="25"/>
      <w:r w:rsidRPr="00F5488B">
        <w:rPr>
          <w:rFonts w:cs="Arial"/>
          <w:i/>
        </w:rPr>
        <w:tab/>
        <w:t>Sede Legale</w:t>
      </w:r>
      <w:r w:rsidR="00252615" w:rsidRPr="00F5488B">
        <w:rPr>
          <w:rFonts w:cs="Arial"/>
          <w:i/>
        </w:rPr>
        <w:t xml:space="preserve"> </w:t>
      </w:r>
      <w:r w:rsidR="00252615" w:rsidRPr="00F5488B">
        <w:rPr>
          <w:rFonts w:cs="Arial"/>
          <w:i/>
        </w:rPr>
        <w:fldChar w:fldCharType="begin">
          <w:ffData>
            <w:name w:val="Testo64"/>
            <w:enabled/>
            <w:calcOnExit w:val="0"/>
            <w:textInput/>
          </w:ffData>
        </w:fldChar>
      </w:r>
      <w:bookmarkStart w:id="26" w:name="Testo64"/>
      <w:r w:rsidR="00252615" w:rsidRPr="00F5488B">
        <w:rPr>
          <w:rFonts w:cs="Arial"/>
          <w:i/>
        </w:rPr>
        <w:instrText xml:space="preserve"> FORMTEXT </w:instrText>
      </w:r>
      <w:r w:rsidR="00252615" w:rsidRPr="00F5488B">
        <w:rPr>
          <w:rFonts w:cs="Arial"/>
          <w:i/>
        </w:rPr>
      </w:r>
      <w:r w:rsidR="00252615" w:rsidRPr="00F5488B">
        <w:rPr>
          <w:rFonts w:cs="Arial"/>
          <w:i/>
        </w:rPr>
        <w:fldChar w:fldCharType="separate"/>
      </w:r>
      <w:r w:rsidR="00252615" w:rsidRPr="00F5488B">
        <w:rPr>
          <w:rFonts w:cs="Arial"/>
          <w:i/>
          <w:noProof/>
        </w:rPr>
        <w:t> </w:t>
      </w:r>
      <w:r w:rsidR="00252615" w:rsidRPr="00F5488B">
        <w:rPr>
          <w:rFonts w:cs="Arial"/>
          <w:i/>
          <w:noProof/>
        </w:rPr>
        <w:t> </w:t>
      </w:r>
      <w:r w:rsidR="00252615" w:rsidRPr="00F5488B">
        <w:rPr>
          <w:rFonts w:cs="Arial"/>
          <w:i/>
          <w:noProof/>
        </w:rPr>
        <w:t> </w:t>
      </w:r>
      <w:r w:rsidR="00252615" w:rsidRPr="00F5488B">
        <w:rPr>
          <w:rFonts w:cs="Arial"/>
          <w:i/>
          <w:noProof/>
        </w:rPr>
        <w:t> </w:t>
      </w:r>
      <w:r w:rsidR="00252615" w:rsidRPr="00F5488B">
        <w:rPr>
          <w:rFonts w:cs="Arial"/>
          <w:i/>
          <w:noProof/>
        </w:rPr>
        <w:t> </w:t>
      </w:r>
      <w:r w:rsidR="00252615" w:rsidRPr="00F5488B">
        <w:rPr>
          <w:rFonts w:cs="Arial"/>
          <w:i/>
        </w:rPr>
        <w:fldChar w:fldCharType="end"/>
      </w:r>
      <w:bookmarkEnd w:id="26"/>
    </w:p>
    <w:p w:rsidR="00F13991" w:rsidRPr="00F5488B" w:rsidRDefault="00F13991" w:rsidP="00F13991">
      <w:pPr>
        <w:tabs>
          <w:tab w:val="left" w:pos="2700"/>
          <w:tab w:val="left" w:pos="5490"/>
        </w:tabs>
        <w:spacing w:before="60"/>
        <w:rPr>
          <w:rFonts w:cs="Arial"/>
          <w:i/>
        </w:rPr>
      </w:pPr>
    </w:p>
    <w:p w:rsidR="00F13991" w:rsidRPr="00F5488B" w:rsidRDefault="00F13991">
      <w:pPr>
        <w:rPr>
          <w:rFonts w:cs="Arial"/>
          <w:b/>
        </w:rPr>
      </w:pPr>
      <w:r w:rsidRPr="00F5488B">
        <w:rPr>
          <w:rFonts w:cs="Arial"/>
        </w:rPr>
        <w:br w:type="page"/>
      </w:r>
      <w:r w:rsidRPr="00F5488B">
        <w:rPr>
          <w:rFonts w:cs="Arial"/>
          <w:b/>
        </w:rPr>
        <w:lastRenderedPageBreak/>
        <w:t>Scheda B</w:t>
      </w:r>
    </w:p>
    <w:p w:rsidR="00F13991" w:rsidRPr="00F5488B" w:rsidRDefault="00F13991">
      <w:pPr>
        <w:rPr>
          <w:rFonts w:cs="Arial"/>
        </w:rPr>
      </w:pPr>
    </w:p>
    <w:p w:rsidR="00854B22" w:rsidRPr="00F5488B" w:rsidRDefault="00854B22" w:rsidP="00854B22">
      <w:pPr>
        <w:rPr>
          <w:rFonts w:cs="Arial"/>
          <w:b/>
        </w:rPr>
      </w:pPr>
      <w:r w:rsidRPr="00F5488B">
        <w:rPr>
          <w:rFonts w:cs="Arial"/>
          <w:b/>
        </w:rPr>
        <w:t xml:space="preserve">CONTRATTO COLLETTIVO APPLICATO: </w:t>
      </w:r>
      <w:r w:rsidRPr="00F5488B">
        <w:rPr>
          <w:rFonts w:cs="Arial"/>
          <w:b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F5488B">
        <w:rPr>
          <w:rFonts w:cs="Arial"/>
          <w:b/>
        </w:rPr>
        <w:instrText xml:space="preserve"> FORMTEXT </w:instrText>
      </w:r>
      <w:r w:rsidRPr="00F5488B">
        <w:rPr>
          <w:rFonts w:cs="Arial"/>
          <w:b/>
        </w:rPr>
      </w:r>
      <w:r w:rsidRPr="00F5488B">
        <w:rPr>
          <w:rFonts w:cs="Arial"/>
          <w:b/>
        </w:rPr>
        <w:fldChar w:fldCharType="separate"/>
      </w:r>
      <w:r w:rsidRPr="00F5488B">
        <w:rPr>
          <w:rFonts w:cs="Arial"/>
          <w:b/>
          <w:noProof/>
        </w:rPr>
        <w:t> </w:t>
      </w:r>
      <w:r w:rsidRPr="00F5488B">
        <w:rPr>
          <w:rFonts w:cs="Arial"/>
          <w:b/>
          <w:noProof/>
        </w:rPr>
        <w:t> </w:t>
      </w:r>
      <w:r w:rsidRPr="00F5488B">
        <w:rPr>
          <w:rFonts w:cs="Arial"/>
          <w:b/>
          <w:noProof/>
        </w:rPr>
        <w:t> </w:t>
      </w:r>
      <w:r w:rsidRPr="00F5488B">
        <w:rPr>
          <w:rFonts w:cs="Arial"/>
          <w:b/>
          <w:noProof/>
        </w:rPr>
        <w:t> </w:t>
      </w:r>
      <w:r w:rsidRPr="00F5488B">
        <w:rPr>
          <w:rFonts w:cs="Arial"/>
          <w:b/>
          <w:noProof/>
        </w:rPr>
        <w:t> </w:t>
      </w:r>
      <w:r w:rsidRPr="00F5488B">
        <w:rPr>
          <w:rFonts w:cs="Arial"/>
          <w:b/>
        </w:rPr>
        <w:fldChar w:fldCharType="end"/>
      </w:r>
    </w:p>
    <w:p w:rsidR="00854B22" w:rsidRPr="00F5488B" w:rsidRDefault="00854B22" w:rsidP="00854B22">
      <w:pPr>
        <w:rPr>
          <w:rFonts w:cs="Arial"/>
          <w:b/>
        </w:rPr>
      </w:pPr>
    </w:p>
    <w:p w:rsidR="00854B22" w:rsidRPr="00F5488B" w:rsidRDefault="00854B22" w:rsidP="00854B22">
      <w:pPr>
        <w:rPr>
          <w:rFonts w:cs="Arial"/>
          <w:b/>
        </w:rPr>
      </w:pPr>
      <w:r w:rsidRPr="00F5488B">
        <w:rPr>
          <w:rFonts w:cs="Arial"/>
          <w:b/>
        </w:rPr>
        <w:t>PERSONALE IN FORZA ALLA SOCIETA’ NEGLI ULTIMI TRE ESERCIZI (SITUAZIONE AL 31/12)</w:t>
      </w:r>
    </w:p>
    <w:p w:rsidR="00854B22" w:rsidRPr="00F5488B" w:rsidRDefault="00854B22" w:rsidP="00854B22">
      <w:pPr>
        <w:rPr>
          <w:rFonts w:cs="Arial"/>
          <w:b/>
        </w:rPr>
      </w:pPr>
    </w:p>
    <w:p w:rsidR="00854B22" w:rsidRPr="00F5488B" w:rsidRDefault="00854B22" w:rsidP="00854B22">
      <w:pPr>
        <w:rPr>
          <w:rFonts w:cs="Arial"/>
          <w:b/>
          <w:sz w:val="18"/>
          <w:szCs w:val="18"/>
        </w:rPr>
      </w:pPr>
      <w:r w:rsidRPr="00F5488B">
        <w:rPr>
          <w:rFonts w:cs="Arial"/>
          <w:b/>
          <w:sz w:val="18"/>
          <w:szCs w:val="18"/>
        </w:rPr>
        <w:t>Anno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2340"/>
      </w:tblGrid>
      <w:tr w:rsidR="00854B22" w:rsidRPr="00F718B2" w:rsidTr="00F718B2">
        <w:tc>
          <w:tcPr>
            <w:tcW w:w="1728" w:type="dxa"/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b/>
              </w:rPr>
            </w:pPr>
            <w:r w:rsidRPr="00F718B2">
              <w:rPr>
                <w:rFonts w:cs="Arial"/>
                <w:b/>
              </w:rPr>
              <w:t xml:space="preserve">ANNO </w:t>
            </w:r>
            <w:bookmarkStart w:id="27" w:name="Testo16"/>
            <w:r w:rsidR="00F5488B" w:rsidRPr="00F718B2">
              <w:rPr>
                <w:rFonts w:cs="Arial"/>
                <w:b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F5488B" w:rsidRPr="00F718B2">
              <w:rPr>
                <w:rFonts w:cs="Arial"/>
                <w:b/>
              </w:rPr>
              <w:instrText xml:space="preserve"> FORMTEXT </w:instrText>
            </w:r>
            <w:r w:rsidR="00F5488B" w:rsidRPr="00F718B2">
              <w:rPr>
                <w:rFonts w:cs="Arial"/>
                <w:b/>
              </w:rPr>
            </w:r>
            <w:r w:rsidR="00F5488B" w:rsidRPr="00F718B2">
              <w:rPr>
                <w:rFonts w:cs="Arial"/>
                <w:b/>
              </w:rPr>
              <w:fldChar w:fldCharType="separate"/>
            </w:r>
            <w:r w:rsidR="00F5488B" w:rsidRPr="00F718B2">
              <w:rPr>
                <w:rFonts w:cs="Arial"/>
                <w:b/>
                <w:noProof/>
              </w:rPr>
              <w:t> </w:t>
            </w:r>
            <w:r w:rsidR="00F5488B" w:rsidRPr="00F718B2">
              <w:rPr>
                <w:rFonts w:cs="Arial"/>
                <w:b/>
                <w:noProof/>
              </w:rPr>
              <w:t> </w:t>
            </w:r>
            <w:r w:rsidR="00F5488B" w:rsidRPr="00F718B2">
              <w:rPr>
                <w:rFonts w:cs="Arial"/>
                <w:b/>
                <w:noProof/>
              </w:rPr>
              <w:t> </w:t>
            </w:r>
            <w:r w:rsidR="00F5488B" w:rsidRPr="00F718B2">
              <w:rPr>
                <w:rFonts w:cs="Arial"/>
                <w:b/>
                <w:noProof/>
              </w:rPr>
              <w:t> </w:t>
            </w:r>
            <w:r w:rsidR="00F5488B" w:rsidRPr="00F718B2">
              <w:rPr>
                <w:rFonts w:cs="Arial"/>
                <w:b/>
                <w:noProof/>
              </w:rPr>
              <w:t> </w:t>
            </w:r>
            <w:r w:rsidR="00F5488B" w:rsidRPr="00F718B2">
              <w:rPr>
                <w:rFonts w:cs="Arial"/>
                <w:b/>
              </w:rPr>
              <w:fldChar w:fldCharType="end"/>
            </w:r>
            <w:bookmarkEnd w:id="27"/>
          </w:p>
        </w:tc>
        <w:tc>
          <w:tcPr>
            <w:tcW w:w="1980" w:type="dxa"/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Arial"/>
                <w:b/>
              </w:rPr>
            </w:pPr>
            <w:r w:rsidRPr="00F718B2">
              <w:rPr>
                <w:rFonts w:cs="Arial"/>
                <w:b/>
              </w:rPr>
              <w:t>PERMANENTE</w:t>
            </w:r>
          </w:p>
        </w:tc>
        <w:tc>
          <w:tcPr>
            <w:tcW w:w="2340" w:type="dxa"/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Arial"/>
                <w:b/>
              </w:rPr>
            </w:pPr>
            <w:r w:rsidRPr="00F718B2">
              <w:rPr>
                <w:rFonts w:cs="Arial"/>
                <w:b/>
              </w:rPr>
              <w:t>TEMPORANEO</w:t>
            </w:r>
          </w:p>
        </w:tc>
      </w:tr>
      <w:tr w:rsidR="00854B22" w:rsidRPr="00F718B2" w:rsidTr="00F718B2">
        <w:tc>
          <w:tcPr>
            <w:tcW w:w="1728" w:type="dxa"/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DIRIGENTI</w:t>
            </w:r>
          </w:p>
        </w:tc>
        <w:tc>
          <w:tcPr>
            <w:tcW w:w="198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bookmarkStart w:id="28" w:name="Testo65"/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34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29" w:name="Testo66"/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854B22" w:rsidRPr="00F718B2" w:rsidTr="00F718B2">
        <w:tc>
          <w:tcPr>
            <w:tcW w:w="1728" w:type="dxa"/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QUADRI</w:t>
            </w:r>
          </w:p>
        </w:tc>
        <w:tc>
          <w:tcPr>
            <w:tcW w:w="198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30" w:name="Testo71"/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34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31" w:name="Testo67"/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854B22" w:rsidRPr="00F718B2" w:rsidTr="00F718B2">
        <w:tc>
          <w:tcPr>
            <w:tcW w:w="1728" w:type="dxa"/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IMPIEGATI</w:t>
            </w:r>
          </w:p>
        </w:tc>
        <w:tc>
          <w:tcPr>
            <w:tcW w:w="198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32" w:name="Testo72"/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34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bookmarkStart w:id="33" w:name="Testo68"/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854B22" w:rsidRPr="00F718B2" w:rsidTr="00F718B2">
        <w:tc>
          <w:tcPr>
            <w:tcW w:w="1728" w:type="dxa"/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TECNICI</w:t>
            </w:r>
          </w:p>
        </w:tc>
        <w:tc>
          <w:tcPr>
            <w:tcW w:w="198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34" w:name="Testo73"/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34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35" w:name="Testo69"/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854B22" w:rsidRPr="00F718B2" w:rsidTr="00F718B2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ALTRI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36" w:name="Testo74"/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34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bookmarkStart w:id="37" w:name="Testo70"/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854B22" w:rsidRPr="00F718B2" w:rsidTr="00F718B2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TOTALE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bookmarkStart w:id="38" w:name="Testo75"/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34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bookmarkStart w:id="39" w:name="Testo76"/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</w:tr>
    </w:tbl>
    <w:p w:rsidR="00854B22" w:rsidRPr="00F5488B" w:rsidRDefault="00854B22" w:rsidP="00854B22">
      <w:pPr>
        <w:tabs>
          <w:tab w:val="left" w:pos="2970"/>
          <w:tab w:val="left" w:pos="3240"/>
          <w:tab w:val="center" w:pos="3780"/>
          <w:tab w:val="center" w:pos="8100"/>
        </w:tabs>
        <w:spacing w:before="60"/>
        <w:rPr>
          <w:rFonts w:cs="Arial"/>
        </w:rPr>
      </w:pPr>
      <w:r w:rsidRPr="00F5488B">
        <w:rPr>
          <w:rFonts w:cs="Arial"/>
        </w:rPr>
        <w:t xml:space="preserve">Cassa integrazione in corso </w:t>
      </w:r>
      <w:r w:rsidRPr="00F5488B">
        <w:rPr>
          <w:rFonts w:cs="Arial"/>
        </w:rPr>
        <w:tab/>
        <w:t>sì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ab/>
        <w:t xml:space="preserve">no </w:t>
      </w:r>
      <w:r w:rsidRPr="00F5488B">
        <w:rPr>
          <w:rFonts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</w:p>
    <w:p w:rsidR="00854B22" w:rsidRPr="00F5488B" w:rsidRDefault="00854B22" w:rsidP="00854B22">
      <w:pPr>
        <w:tabs>
          <w:tab w:val="center" w:pos="3060"/>
          <w:tab w:val="center" w:pos="3780"/>
          <w:tab w:val="center" w:pos="8100"/>
        </w:tabs>
        <w:spacing w:before="60"/>
        <w:rPr>
          <w:rFonts w:cs="Arial"/>
        </w:rPr>
      </w:pPr>
      <w:r w:rsidRPr="00F5488B">
        <w:rPr>
          <w:rFonts w:cs="Arial"/>
        </w:rPr>
        <w:t xml:space="preserve">Durata in mesi </w:t>
      </w:r>
      <w:r w:rsidRPr="00F5488B">
        <w:rPr>
          <w:rFonts w:cs="Arial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40" w:name="Testo18"/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ascii="BentonSans-Book" w:hAnsi="BentonSans-Book" w:cs="Arial"/>
          <w:noProof/>
        </w:rPr>
        <w:t> </w:t>
      </w:r>
      <w:r w:rsidRPr="00F5488B">
        <w:rPr>
          <w:rFonts w:ascii="BentonSans-Book" w:hAnsi="BentonSans-Book" w:cs="Arial"/>
          <w:noProof/>
        </w:rPr>
        <w:t> </w:t>
      </w:r>
      <w:r w:rsidRPr="00F5488B">
        <w:rPr>
          <w:rFonts w:ascii="BentonSans-Book" w:hAnsi="BentonSans-Book" w:cs="Arial"/>
          <w:noProof/>
        </w:rPr>
        <w:t> </w:t>
      </w:r>
      <w:r w:rsidRPr="00F5488B">
        <w:rPr>
          <w:rFonts w:ascii="BentonSans-Book" w:hAnsi="BentonSans-Book" w:cs="Arial"/>
          <w:noProof/>
        </w:rPr>
        <w:t> </w:t>
      </w:r>
      <w:r w:rsidRPr="00F5488B">
        <w:rPr>
          <w:rFonts w:ascii="BentonSans-Book" w:hAnsi="BentonSans-Book" w:cs="Arial"/>
          <w:noProof/>
        </w:rPr>
        <w:t> </w:t>
      </w:r>
      <w:r w:rsidRPr="00F5488B">
        <w:rPr>
          <w:rFonts w:cs="Arial"/>
        </w:rPr>
        <w:fldChar w:fldCharType="end"/>
      </w:r>
      <w:bookmarkEnd w:id="40"/>
      <w:r w:rsidRPr="00F5488B">
        <w:rPr>
          <w:rFonts w:cs="Arial"/>
        </w:rPr>
        <w:tab/>
        <w:t xml:space="preserve">Persone n. </w:t>
      </w:r>
      <w:r w:rsidRPr="00F5488B">
        <w:rPr>
          <w:rFonts w:cs="Arial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41" w:name="Testo19"/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ascii="BentonSans-Book" w:hAnsi="BentonSans-Book" w:cs="Arial"/>
          <w:noProof/>
        </w:rPr>
        <w:t> </w:t>
      </w:r>
      <w:r w:rsidRPr="00F5488B">
        <w:rPr>
          <w:rFonts w:ascii="BentonSans-Book" w:hAnsi="BentonSans-Book" w:cs="Arial"/>
          <w:noProof/>
        </w:rPr>
        <w:t> </w:t>
      </w:r>
      <w:r w:rsidRPr="00F5488B">
        <w:rPr>
          <w:rFonts w:ascii="BentonSans-Book" w:hAnsi="BentonSans-Book" w:cs="Arial"/>
          <w:noProof/>
        </w:rPr>
        <w:t> </w:t>
      </w:r>
      <w:r w:rsidRPr="00F5488B">
        <w:rPr>
          <w:rFonts w:ascii="BentonSans-Book" w:hAnsi="BentonSans-Book" w:cs="Arial"/>
          <w:noProof/>
        </w:rPr>
        <w:t> </w:t>
      </w:r>
      <w:r w:rsidRPr="00F5488B">
        <w:rPr>
          <w:rFonts w:ascii="BentonSans-Book" w:hAnsi="BentonSans-Book" w:cs="Arial"/>
          <w:noProof/>
        </w:rPr>
        <w:t> </w:t>
      </w:r>
      <w:r w:rsidRPr="00F5488B">
        <w:rPr>
          <w:rFonts w:cs="Arial"/>
        </w:rPr>
        <w:fldChar w:fldCharType="end"/>
      </w:r>
      <w:bookmarkEnd w:id="41"/>
    </w:p>
    <w:p w:rsidR="00854B22" w:rsidRPr="00F5488B" w:rsidRDefault="00854B22" w:rsidP="00854B22">
      <w:pPr>
        <w:tabs>
          <w:tab w:val="left" w:pos="2970"/>
          <w:tab w:val="left" w:pos="3240"/>
          <w:tab w:val="left" w:pos="3780"/>
          <w:tab w:val="center" w:pos="8100"/>
        </w:tabs>
        <w:spacing w:before="60"/>
        <w:rPr>
          <w:rFonts w:cs="Arial"/>
        </w:rPr>
      </w:pPr>
      <w:r w:rsidRPr="00F5488B">
        <w:rPr>
          <w:rFonts w:cs="Arial"/>
        </w:rPr>
        <w:t>Cassa integrazione prevista</w:t>
      </w:r>
      <w:r w:rsidRPr="00F5488B">
        <w:rPr>
          <w:rFonts w:cs="Arial"/>
        </w:rPr>
        <w:tab/>
        <w:t>sì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ab/>
        <w:t xml:space="preserve">dal </w:t>
      </w:r>
      <w:r w:rsidRPr="00F5488B">
        <w:rPr>
          <w:rFonts w:cs="Arial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42" w:name="Testo20"/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ascii="BentonSans-Book" w:hAnsi="BentonSans-Book" w:cs="Arial"/>
          <w:noProof/>
        </w:rPr>
        <w:t> </w:t>
      </w:r>
      <w:r w:rsidRPr="00F5488B">
        <w:rPr>
          <w:rFonts w:ascii="BentonSans-Book" w:hAnsi="BentonSans-Book" w:cs="Arial"/>
          <w:noProof/>
        </w:rPr>
        <w:t> </w:t>
      </w:r>
      <w:r w:rsidRPr="00F5488B">
        <w:rPr>
          <w:rFonts w:ascii="BentonSans-Book" w:hAnsi="BentonSans-Book" w:cs="Arial"/>
          <w:noProof/>
        </w:rPr>
        <w:t> </w:t>
      </w:r>
      <w:r w:rsidRPr="00F5488B">
        <w:rPr>
          <w:rFonts w:ascii="BentonSans-Book" w:hAnsi="BentonSans-Book" w:cs="Arial"/>
          <w:noProof/>
        </w:rPr>
        <w:t> </w:t>
      </w:r>
      <w:r w:rsidRPr="00F5488B">
        <w:rPr>
          <w:rFonts w:ascii="BentonSans-Book" w:hAnsi="BentonSans-Book" w:cs="Arial"/>
          <w:noProof/>
        </w:rPr>
        <w:t> </w:t>
      </w:r>
      <w:r w:rsidRPr="00F5488B">
        <w:rPr>
          <w:rFonts w:cs="Arial"/>
        </w:rPr>
        <w:fldChar w:fldCharType="end"/>
      </w:r>
      <w:bookmarkEnd w:id="42"/>
      <w:r w:rsidRPr="00F5488B">
        <w:rPr>
          <w:rFonts w:cs="Arial"/>
        </w:rPr>
        <w:t xml:space="preserve"> al </w:t>
      </w:r>
      <w:r w:rsidRPr="00F5488B">
        <w:rPr>
          <w:rFonts w:cs="Arial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43" w:name="Testo21"/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ascii="BentonSans-Book" w:hAnsi="BentonSans-Book" w:cs="Arial"/>
          <w:noProof/>
        </w:rPr>
        <w:t> </w:t>
      </w:r>
      <w:r w:rsidRPr="00F5488B">
        <w:rPr>
          <w:rFonts w:ascii="BentonSans-Book" w:hAnsi="BentonSans-Book" w:cs="Arial"/>
          <w:noProof/>
        </w:rPr>
        <w:t> </w:t>
      </w:r>
      <w:r w:rsidRPr="00F5488B">
        <w:rPr>
          <w:rFonts w:ascii="BentonSans-Book" w:hAnsi="BentonSans-Book" w:cs="Arial"/>
          <w:noProof/>
        </w:rPr>
        <w:t> </w:t>
      </w:r>
      <w:r w:rsidRPr="00F5488B">
        <w:rPr>
          <w:rFonts w:ascii="BentonSans-Book" w:hAnsi="BentonSans-Book" w:cs="Arial"/>
          <w:noProof/>
        </w:rPr>
        <w:t> </w:t>
      </w:r>
      <w:r w:rsidRPr="00F5488B">
        <w:rPr>
          <w:rFonts w:ascii="BentonSans-Book" w:hAnsi="BentonSans-Book" w:cs="Arial"/>
          <w:noProof/>
        </w:rPr>
        <w:t> </w:t>
      </w:r>
      <w:r w:rsidRPr="00F5488B">
        <w:rPr>
          <w:rFonts w:cs="Arial"/>
        </w:rPr>
        <w:fldChar w:fldCharType="end"/>
      </w:r>
      <w:bookmarkEnd w:id="43"/>
    </w:p>
    <w:p w:rsidR="00854B22" w:rsidRPr="00F5488B" w:rsidRDefault="00854B22" w:rsidP="00854B22">
      <w:pPr>
        <w:tabs>
          <w:tab w:val="left" w:pos="2970"/>
          <w:tab w:val="left" w:pos="3240"/>
          <w:tab w:val="left" w:pos="3780"/>
          <w:tab w:val="center" w:pos="8100"/>
        </w:tabs>
        <w:spacing w:before="60"/>
        <w:rPr>
          <w:rFonts w:cs="Arial"/>
        </w:rPr>
      </w:pPr>
      <w:r w:rsidRPr="00F5488B">
        <w:rPr>
          <w:rFonts w:cs="Arial"/>
        </w:rPr>
        <w:tab/>
        <w:t>no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ab/>
      </w:r>
    </w:p>
    <w:p w:rsidR="00854B22" w:rsidRPr="00F5488B" w:rsidRDefault="00854B22" w:rsidP="00854B22">
      <w:pPr>
        <w:tabs>
          <w:tab w:val="left" w:pos="2970"/>
          <w:tab w:val="left" w:pos="3240"/>
          <w:tab w:val="left" w:pos="3780"/>
          <w:tab w:val="center" w:pos="8100"/>
        </w:tabs>
        <w:spacing w:before="60"/>
        <w:rPr>
          <w:rFonts w:cs="Arial"/>
        </w:rPr>
      </w:pPr>
      <w:r w:rsidRPr="00F5488B">
        <w:rPr>
          <w:rFonts w:cs="Arial"/>
        </w:rPr>
        <w:t xml:space="preserve">Licenziamenti </w:t>
      </w:r>
      <w:bookmarkStart w:id="44" w:name="Controllo5"/>
      <w:r w:rsidRPr="00F5488B">
        <w:rPr>
          <w:rFonts w:cs="Arial"/>
        </w:rPr>
        <w:t>collettivi</w:t>
      </w:r>
      <w:r w:rsidRPr="00F5488B">
        <w:rPr>
          <w:rFonts w:cs="Arial"/>
        </w:rPr>
        <w:tab/>
        <w:t>sì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  <w:bookmarkEnd w:id="44"/>
      <w:r w:rsidRPr="00F5488B">
        <w:rPr>
          <w:rFonts w:cs="Arial"/>
        </w:rPr>
        <w:tab/>
        <w:t xml:space="preserve">no </w:t>
      </w:r>
      <w:bookmarkStart w:id="45" w:name="Controllo6"/>
      <w:r w:rsidRPr="00F5488B">
        <w:rPr>
          <w:rFonts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  <w:bookmarkEnd w:id="45"/>
    </w:p>
    <w:p w:rsidR="005954B4" w:rsidRPr="00F5488B" w:rsidRDefault="005954B4" w:rsidP="00854B22">
      <w:pPr>
        <w:tabs>
          <w:tab w:val="left" w:pos="2970"/>
          <w:tab w:val="left" w:pos="3240"/>
          <w:tab w:val="left" w:pos="3780"/>
          <w:tab w:val="center" w:pos="8100"/>
        </w:tabs>
        <w:spacing w:before="60"/>
        <w:rPr>
          <w:rFonts w:cs="Arial"/>
        </w:rPr>
      </w:pPr>
    </w:p>
    <w:p w:rsidR="005954B4" w:rsidRPr="00F5488B" w:rsidRDefault="005954B4" w:rsidP="00854B22">
      <w:pPr>
        <w:tabs>
          <w:tab w:val="left" w:pos="2970"/>
          <w:tab w:val="left" w:pos="3240"/>
          <w:tab w:val="left" w:pos="3780"/>
          <w:tab w:val="center" w:pos="8100"/>
        </w:tabs>
        <w:spacing w:before="60"/>
        <w:rPr>
          <w:rFonts w:cs="Arial"/>
        </w:rPr>
      </w:pPr>
    </w:p>
    <w:p w:rsidR="00854B22" w:rsidRPr="00F5488B" w:rsidRDefault="00854B22" w:rsidP="00854B22">
      <w:pPr>
        <w:tabs>
          <w:tab w:val="left" w:pos="2970"/>
          <w:tab w:val="left" w:pos="3240"/>
          <w:tab w:val="left" w:pos="3780"/>
          <w:tab w:val="center" w:pos="8100"/>
        </w:tabs>
        <w:spacing w:before="60"/>
        <w:rPr>
          <w:rFonts w:cs="Arial"/>
        </w:rPr>
      </w:pPr>
      <w:r w:rsidRPr="00F5488B">
        <w:rPr>
          <w:rFonts w:cs="Arial"/>
          <w:b/>
          <w:sz w:val="18"/>
          <w:szCs w:val="18"/>
        </w:rPr>
        <w:t>Anno precedente: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2340"/>
      </w:tblGrid>
      <w:tr w:rsidR="00854B22" w:rsidRPr="00F718B2" w:rsidTr="00F718B2">
        <w:tc>
          <w:tcPr>
            <w:tcW w:w="1728" w:type="dxa"/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b/>
              </w:rPr>
            </w:pPr>
            <w:r w:rsidRPr="00F718B2">
              <w:rPr>
                <w:rFonts w:cs="Arial"/>
                <w:b/>
              </w:rPr>
              <w:t xml:space="preserve">ANNO </w:t>
            </w:r>
            <w:r w:rsidR="00F5488B" w:rsidRPr="00F718B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488B" w:rsidRPr="00F718B2">
              <w:rPr>
                <w:rFonts w:cs="Arial"/>
                <w:b/>
              </w:rPr>
              <w:instrText xml:space="preserve"> FORMTEXT </w:instrText>
            </w:r>
            <w:r w:rsidR="00F5488B" w:rsidRPr="00F718B2">
              <w:rPr>
                <w:rFonts w:cs="Arial"/>
                <w:b/>
              </w:rPr>
            </w:r>
            <w:r w:rsidR="00F5488B" w:rsidRPr="00F718B2">
              <w:rPr>
                <w:rFonts w:cs="Arial"/>
                <w:b/>
              </w:rPr>
              <w:fldChar w:fldCharType="separate"/>
            </w:r>
            <w:r w:rsidR="00F5488B" w:rsidRPr="00F718B2">
              <w:rPr>
                <w:rFonts w:cs="Arial"/>
                <w:b/>
                <w:noProof/>
              </w:rPr>
              <w:t> </w:t>
            </w:r>
            <w:r w:rsidR="00F5488B" w:rsidRPr="00F718B2">
              <w:rPr>
                <w:rFonts w:cs="Arial"/>
                <w:b/>
                <w:noProof/>
              </w:rPr>
              <w:t> </w:t>
            </w:r>
            <w:r w:rsidR="00F5488B" w:rsidRPr="00F718B2">
              <w:rPr>
                <w:rFonts w:cs="Arial"/>
                <w:b/>
                <w:noProof/>
              </w:rPr>
              <w:t> </w:t>
            </w:r>
            <w:r w:rsidR="00F5488B" w:rsidRPr="00F718B2">
              <w:rPr>
                <w:rFonts w:cs="Arial"/>
                <w:b/>
                <w:noProof/>
              </w:rPr>
              <w:t> </w:t>
            </w:r>
            <w:r w:rsidR="00F5488B" w:rsidRPr="00F718B2">
              <w:rPr>
                <w:rFonts w:cs="Arial"/>
                <w:b/>
                <w:noProof/>
              </w:rPr>
              <w:t> </w:t>
            </w:r>
            <w:r w:rsidR="00F5488B" w:rsidRPr="00F718B2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Arial"/>
                <w:b/>
              </w:rPr>
            </w:pPr>
            <w:r w:rsidRPr="00F718B2">
              <w:rPr>
                <w:rFonts w:cs="Arial"/>
                <w:b/>
              </w:rPr>
              <w:t>PERMANENTE</w:t>
            </w:r>
          </w:p>
        </w:tc>
        <w:tc>
          <w:tcPr>
            <w:tcW w:w="2340" w:type="dxa"/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Arial"/>
                <w:b/>
              </w:rPr>
            </w:pPr>
            <w:r w:rsidRPr="00F718B2">
              <w:rPr>
                <w:rFonts w:cs="Arial"/>
                <w:b/>
              </w:rPr>
              <w:t>TEMPORANEO</w:t>
            </w:r>
          </w:p>
        </w:tc>
      </w:tr>
      <w:tr w:rsidR="00854B22" w:rsidRPr="00F718B2" w:rsidTr="00F718B2">
        <w:tc>
          <w:tcPr>
            <w:tcW w:w="1728" w:type="dxa"/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DIRIGENTI</w:t>
            </w:r>
          </w:p>
        </w:tc>
        <w:tc>
          <w:tcPr>
            <w:tcW w:w="198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46" w:name="Testo77"/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34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47" w:name="Testo78"/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854B22" w:rsidRPr="00F718B2" w:rsidTr="00F718B2">
        <w:tc>
          <w:tcPr>
            <w:tcW w:w="1728" w:type="dxa"/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QUADRI</w:t>
            </w:r>
          </w:p>
        </w:tc>
        <w:tc>
          <w:tcPr>
            <w:tcW w:w="198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48" w:name="Testo80"/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34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bookmarkStart w:id="49" w:name="Testo79"/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854B22" w:rsidRPr="00F718B2" w:rsidTr="00F718B2">
        <w:tc>
          <w:tcPr>
            <w:tcW w:w="1728" w:type="dxa"/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IMPIEGATI</w:t>
            </w:r>
          </w:p>
        </w:tc>
        <w:tc>
          <w:tcPr>
            <w:tcW w:w="198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bookmarkStart w:id="50" w:name="Testo81"/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34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51" w:name="Testo85"/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854B22" w:rsidRPr="00F718B2" w:rsidTr="00F718B2">
        <w:tc>
          <w:tcPr>
            <w:tcW w:w="1728" w:type="dxa"/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TECNICI</w:t>
            </w:r>
          </w:p>
        </w:tc>
        <w:tc>
          <w:tcPr>
            <w:tcW w:w="198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52" w:name="Testo82"/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Testo86"/>
        <w:tc>
          <w:tcPr>
            <w:tcW w:w="2340" w:type="dxa"/>
            <w:shd w:val="clear" w:color="auto" w:fill="auto"/>
          </w:tcPr>
          <w:p w:rsidR="00854B22" w:rsidRPr="00F718B2" w:rsidRDefault="00F5488B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854B22" w:rsidRPr="00F718B2" w:rsidTr="00F718B2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ALTRI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54" w:name="Testo83"/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34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bookmarkStart w:id="55" w:name="Testo87"/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854B22" w:rsidRPr="00F718B2" w:rsidTr="00F718B2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TOTALE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bookmarkStart w:id="56" w:name="Testo84"/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34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bookmarkStart w:id="57" w:name="Testo88"/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57"/>
          </w:p>
        </w:tc>
      </w:tr>
    </w:tbl>
    <w:p w:rsidR="00854B22" w:rsidRPr="00F5488B" w:rsidRDefault="00854B22" w:rsidP="00854B22">
      <w:pPr>
        <w:tabs>
          <w:tab w:val="left" w:pos="2970"/>
          <w:tab w:val="left" w:pos="3240"/>
          <w:tab w:val="left" w:pos="3780"/>
          <w:tab w:val="center" w:pos="8100"/>
        </w:tabs>
        <w:spacing w:before="60"/>
        <w:rPr>
          <w:rFonts w:cs="Arial"/>
        </w:rPr>
      </w:pPr>
      <w:r w:rsidRPr="00F5488B">
        <w:rPr>
          <w:rFonts w:cs="Arial"/>
        </w:rPr>
        <w:t>Cassa integrazione</w:t>
      </w:r>
      <w:r w:rsidRPr="00F5488B">
        <w:rPr>
          <w:rFonts w:cs="Arial"/>
        </w:rPr>
        <w:tab/>
        <w:t>sì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ab/>
        <w:t xml:space="preserve">no </w:t>
      </w:r>
      <w:r w:rsidRPr="00F5488B">
        <w:rPr>
          <w:rFonts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</w:p>
    <w:p w:rsidR="00854B22" w:rsidRPr="00F5488B" w:rsidRDefault="00854B22" w:rsidP="00854B22">
      <w:pPr>
        <w:tabs>
          <w:tab w:val="center" w:pos="3060"/>
          <w:tab w:val="center" w:pos="3780"/>
          <w:tab w:val="center" w:pos="8100"/>
        </w:tabs>
        <w:spacing w:before="60"/>
        <w:rPr>
          <w:rFonts w:cs="Arial"/>
        </w:rPr>
      </w:pPr>
      <w:r w:rsidRPr="00F5488B">
        <w:rPr>
          <w:rFonts w:cs="Arial"/>
        </w:rPr>
        <w:t xml:space="preserve">Durata in mesi </w:t>
      </w:r>
      <w:r w:rsid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488B">
        <w:rPr>
          <w:rFonts w:cs="Arial"/>
        </w:rPr>
        <w:instrText xml:space="preserve"> FORMTEXT </w:instrText>
      </w:r>
      <w:r w:rsidR="00F5488B">
        <w:rPr>
          <w:rFonts w:cs="Arial"/>
        </w:rPr>
      </w:r>
      <w:r w:rsidR="00F5488B">
        <w:rPr>
          <w:rFonts w:cs="Arial"/>
        </w:rPr>
        <w:fldChar w:fldCharType="separate"/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</w:rPr>
        <w:fldChar w:fldCharType="end"/>
      </w:r>
      <w:r w:rsidRPr="00F5488B">
        <w:rPr>
          <w:rFonts w:cs="Arial"/>
        </w:rPr>
        <w:tab/>
        <w:t xml:space="preserve">Persone n. </w:t>
      </w:r>
      <w:r w:rsid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488B">
        <w:rPr>
          <w:rFonts w:cs="Arial"/>
        </w:rPr>
        <w:instrText xml:space="preserve"> FORMTEXT </w:instrText>
      </w:r>
      <w:r w:rsidR="00F5488B">
        <w:rPr>
          <w:rFonts w:cs="Arial"/>
        </w:rPr>
      </w:r>
      <w:r w:rsidR="00F5488B">
        <w:rPr>
          <w:rFonts w:cs="Arial"/>
        </w:rPr>
        <w:fldChar w:fldCharType="separate"/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</w:rPr>
        <w:fldChar w:fldCharType="end"/>
      </w:r>
    </w:p>
    <w:p w:rsidR="00854B22" w:rsidRPr="00F5488B" w:rsidRDefault="00854B22" w:rsidP="00854B22">
      <w:pPr>
        <w:tabs>
          <w:tab w:val="left" w:pos="2970"/>
          <w:tab w:val="left" w:pos="3240"/>
          <w:tab w:val="left" w:pos="3780"/>
          <w:tab w:val="center" w:pos="8100"/>
        </w:tabs>
        <w:spacing w:before="60"/>
        <w:rPr>
          <w:rFonts w:cs="Arial"/>
        </w:rPr>
      </w:pPr>
      <w:r w:rsidRPr="00F5488B">
        <w:rPr>
          <w:rFonts w:cs="Arial"/>
        </w:rPr>
        <w:t>Cassa integrazione</w:t>
      </w:r>
      <w:r w:rsidRPr="00F5488B">
        <w:rPr>
          <w:rFonts w:cs="Arial"/>
        </w:rPr>
        <w:tab/>
        <w:t>sì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ab/>
        <w:t xml:space="preserve">dal </w:t>
      </w:r>
      <w:r w:rsid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488B">
        <w:rPr>
          <w:rFonts w:cs="Arial"/>
        </w:rPr>
        <w:instrText xml:space="preserve"> FORMTEXT </w:instrText>
      </w:r>
      <w:r w:rsidR="00F5488B">
        <w:rPr>
          <w:rFonts w:cs="Arial"/>
        </w:rPr>
      </w:r>
      <w:r w:rsidR="00F5488B">
        <w:rPr>
          <w:rFonts w:cs="Arial"/>
        </w:rPr>
        <w:fldChar w:fldCharType="separate"/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</w:rPr>
        <w:fldChar w:fldCharType="end"/>
      </w:r>
      <w:r w:rsidRPr="00F5488B">
        <w:rPr>
          <w:rFonts w:cs="Arial"/>
        </w:rPr>
        <w:t xml:space="preserve"> al </w:t>
      </w:r>
      <w:r w:rsid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488B">
        <w:rPr>
          <w:rFonts w:cs="Arial"/>
        </w:rPr>
        <w:instrText xml:space="preserve"> FORMTEXT </w:instrText>
      </w:r>
      <w:r w:rsidR="00F5488B">
        <w:rPr>
          <w:rFonts w:cs="Arial"/>
        </w:rPr>
      </w:r>
      <w:r w:rsidR="00F5488B">
        <w:rPr>
          <w:rFonts w:cs="Arial"/>
        </w:rPr>
        <w:fldChar w:fldCharType="separate"/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</w:rPr>
        <w:fldChar w:fldCharType="end"/>
      </w:r>
    </w:p>
    <w:p w:rsidR="00854B22" w:rsidRPr="00F5488B" w:rsidRDefault="00854B22" w:rsidP="00854B22">
      <w:pPr>
        <w:tabs>
          <w:tab w:val="left" w:pos="2970"/>
          <w:tab w:val="left" w:pos="3240"/>
          <w:tab w:val="left" w:pos="3780"/>
          <w:tab w:val="center" w:pos="8100"/>
        </w:tabs>
        <w:spacing w:before="60"/>
        <w:rPr>
          <w:rFonts w:cs="Arial"/>
        </w:rPr>
      </w:pPr>
      <w:r w:rsidRPr="00F5488B">
        <w:rPr>
          <w:rFonts w:cs="Arial"/>
        </w:rPr>
        <w:tab/>
        <w:t>no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ab/>
      </w:r>
    </w:p>
    <w:p w:rsidR="00854B22" w:rsidRPr="00F5488B" w:rsidRDefault="00854B22" w:rsidP="00854B22">
      <w:pPr>
        <w:tabs>
          <w:tab w:val="left" w:pos="2970"/>
          <w:tab w:val="left" w:pos="3240"/>
          <w:tab w:val="left" w:pos="3780"/>
          <w:tab w:val="center" w:pos="8100"/>
        </w:tabs>
        <w:spacing w:before="60"/>
        <w:rPr>
          <w:rFonts w:cs="Arial"/>
        </w:rPr>
      </w:pPr>
      <w:r w:rsidRPr="00F5488B">
        <w:rPr>
          <w:rFonts w:cs="Arial"/>
        </w:rPr>
        <w:t>Licenziamenti collettivi</w:t>
      </w:r>
      <w:r w:rsidRPr="00F5488B">
        <w:rPr>
          <w:rFonts w:cs="Arial"/>
        </w:rPr>
        <w:tab/>
        <w:t>sì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ab/>
        <w:t xml:space="preserve">no </w:t>
      </w:r>
      <w:r w:rsidRPr="00F5488B">
        <w:rPr>
          <w:rFonts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</w:p>
    <w:p w:rsidR="005954B4" w:rsidRPr="00F5488B" w:rsidRDefault="005954B4" w:rsidP="00854B22">
      <w:pPr>
        <w:tabs>
          <w:tab w:val="left" w:pos="2970"/>
          <w:tab w:val="left" w:pos="3240"/>
          <w:tab w:val="left" w:pos="3780"/>
          <w:tab w:val="center" w:pos="8100"/>
        </w:tabs>
        <w:spacing w:before="60"/>
        <w:rPr>
          <w:rFonts w:cs="Arial"/>
        </w:rPr>
      </w:pPr>
    </w:p>
    <w:p w:rsidR="005954B4" w:rsidRPr="00F5488B" w:rsidRDefault="005954B4" w:rsidP="00854B22">
      <w:pPr>
        <w:tabs>
          <w:tab w:val="left" w:pos="2970"/>
          <w:tab w:val="left" w:pos="3240"/>
          <w:tab w:val="left" w:pos="3780"/>
          <w:tab w:val="center" w:pos="8100"/>
        </w:tabs>
        <w:spacing w:before="60"/>
        <w:rPr>
          <w:rFonts w:cs="Arial"/>
        </w:rPr>
      </w:pPr>
    </w:p>
    <w:p w:rsidR="00854B22" w:rsidRPr="00F5488B" w:rsidRDefault="00854B22" w:rsidP="00854B22">
      <w:pPr>
        <w:tabs>
          <w:tab w:val="left" w:pos="2970"/>
          <w:tab w:val="left" w:pos="3240"/>
          <w:tab w:val="left" w:pos="3780"/>
          <w:tab w:val="center" w:pos="8100"/>
        </w:tabs>
        <w:spacing w:before="60"/>
        <w:rPr>
          <w:rFonts w:cs="Arial"/>
        </w:rPr>
      </w:pPr>
      <w:r w:rsidRPr="00F5488B">
        <w:rPr>
          <w:rFonts w:cs="Arial"/>
          <w:b/>
          <w:sz w:val="18"/>
          <w:szCs w:val="18"/>
        </w:rPr>
        <w:t>Anno precedente: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2340"/>
      </w:tblGrid>
      <w:tr w:rsidR="00854B22" w:rsidRPr="00F718B2" w:rsidTr="00F718B2">
        <w:tc>
          <w:tcPr>
            <w:tcW w:w="1728" w:type="dxa"/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b/>
              </w:rPr>
            </w:pPr>
            <w:r w:rsidRPr="00F718B2">
              <w:rPr>
                <w:rFonts w:cs="Arial"/>
                <w:b/>
              </w:rPr>
              <w:t xml:space="preserve">ANNO </w:t>
            </w:r>
            <w:r w:rsidR="00F5488B" w:rsidRPr="00F718B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488B" w:rsidRPr="00F718B2">
              <w:rPr>
                <w:rFonts w:cs="Arial"/>
                <w:b/>
              </w:rPr>
              <w:instrText xml:space="preserve"> FORMTEXT </w:instrText>
            </w:r>
            <w:r w:rsidR="00F5488B" w:rsidRPr="00F718B2">
              <w:rPr>
                <w:rFonts w:cs="Arial"/>
                <w:b/>
              </w:rPr>
            </w:r>
            <w:r w:rsidR="00F5488B" w:rsidRPr="00F718B2">
              <w:rPr>
                <w:rFonts w:cs="Arial"/>
                <w:b/>
              </w:rPr>
              <w:fldChar w:fldCharType="separate"/>
            </w:r>
            <w:r w:rsidR="00F5488B" w:rsidRPr="00F718B2">
              <w:rPr>
                <w:rFonts w:cs="Arial"/>
                <w:b/>
                <w:noProof/>
              </w:rPr>
              <w:t> </w:t>
            </w:r>
            <w:r w:rsidR="00F5488B" w:rsidRPr="00F718B2">
              <w:rPr>
                <w:rFonts w:cs="Arial"/>
                <w:b/>
                <w:noProof/>
              </w:rPr>
              <w:t> </w:t>
            </w:r>
            <w:r w:rsidR="00F5488B" w:rsidRPr="00F718B2">
              <w:rPr>
                <w:rFonts w:cs="Arial"/>
                <w:b/>
                <w:noProof/>
              </w:rPr>
              <w:t> </w:t>
            </w:r>
            <w:r w:rsidR="00F5488B" w:rsidRPr="00F718B2">
              <w:rPr>
                <w:rFonts w:cs="Arial"/>
                <w:b/>
                <w:noProof/>
              </w:rPr>
              <w:t> </w:t>
            </w:r>
            <w:r w:rsidR="00F5488B" w:rsidRPr="00F718B2">
              <w:rPr>
                <w:rFonts w:cs="Arial"/>
                <w:b/>
                <w:noProof/>
              </w:rPr>
              <w:t> </w:t>
            </w:r>
            <w:r w:rsidR="00F5488B" w:rsidRPr="00F718B2">
              <w:rPr>
                <w:rFonts w:cs="Arial"/>
                <w:b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Arial"/>
                <w:b/>
              </w:rPr>
            </w:pPr>
            <w:r w:rsidRPr="00F718B2">
              <w:rPr>
                <w:rFonts w:cs="Arial"/>
                <w:b/>
              </w:rPr>
              <w:t>PERMANENTE</w:t>
            </w:r>
          </w:p>
        </w:tc>
        <w:tc>
          <w:tcPr>
            <w:tcW w:w="2340" w:type="dxa"/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Arial"/>
                <w:b/>
              </w:rPr>
            </w:pPr>
            <w:r w:rsidRPr="00F718B2">
              <w:rPr>
                <w:rFonts w:cs="Arial"/>
                <w:b/>
              </w:rPr>
              <w:t>TEMPORANEO</w:t>
            </w:r>
          </w:p>
        </w:tc>
      </w:tr>
      <w:tr w:rsidR="00854B22" w:rsidRPr="00F718B2" w:rsidTr="00F718B2">
        <w:tc>
          <w:tcPr>
            <w:tcW w:w="1728" w:type="dxa"/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DIRIGENTI</w:t>
            </w:r>
          </w:p>
        </w:tc>
        <w:bookmarkStart w:id="58" w:name="Testo89"/>
        <w:tc>
          <w:tcPr>
            <w:tcW w:w="1980" w:type="dxa"/>
            <w:shd w:val="clear" w:color="auto" w:fill="auto"/>
          </w:tcPr>
          <w:p w:rsidR="00854B22" w:rsidRPr="00F718B2" w:rsidRDefault="00F5488B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58"/>
          </w:p>
        </w:tc>
        <w:tc>
          <w:tcPr>
            <w:tcW w:w="234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59" w:name="Testo90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59"/>
          </w:p>
        </w:tc>
      </w:tr>
      <w:tr w:rsidR="00854B22" w:rsidRPr="00F718B2" w:rsidTr="00F718B2">
        <w:tc>
          <w:tcPr>
            <w:tcW w:w="1728" w:type="dxa"/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QUADRI</w:t>
            </w:r>
          </w:p>
        </w:tc>
        <w:tc>
          <w:tcPr>
            <w:tcW w:w="198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bookmarkStart w:id="60" w:name="Testo96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60"/>
          </w:p>
        </w:tc>
        <w:tc>
          <w:tcPr>
            <w:tcW w:w="234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61" w:name="Testo91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61"/>
          </w:p>
        </w:tc>
      </w:tr>
      <w:tr w:rsidR="00854B22" w:rsidRPr="00F718B2" w:rsidTr="00F718B2">
        <w:tc>
          <w:tcPr>
            <w:tcW w:w="1728" w:type="dxa"/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IMPIEGATI</w:t>
            </w:r>
          </w:p>
        </w:tc>
        <w:tc>
          <w:tcPr>
            <w:tcW w:w="198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bookmarkStart w:id="62" w:name="Testo97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62"/>
          </w:p>
        </w:tc>
        <w:tc>
          <w:tcPr>
            <w:tcW w:w="234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63" w:name="Testo92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63"/>
          </w:p>
        </w:tc>
      </w:tr>
      <w:tr w:rsidR="00854B22" w:rsidRPr="00F718B2" w:rsidTr="00F718B2">
        <w:tc>
          <w:tcPr>
            <w:tcW w:w="1728" w:type="dxa"/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TECNICI</w:t>
            </w:r>
          </w:p>
        </w:tc>
        <w:tc>
          <w:tcPr>
            <w:tcW w:w="198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98"/>
                  <w:enabled/>
                  <w:calcOnExit w:val="0"/>
                  <w:textInput/>
                </w:ffData>
              </w:fldChar>
            </w:r>
            <w:bookmarkStart w:id="64" w:name="Testo98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64"/>
          </w:p>
        </w:tc>
        <w:tc>
          <w:tcPr>
            <w:tcW w:w="234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bookmarkStart w:id="65" w:name="Testo93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65"/>
          </w:p>
        </w:tc>
      </w:tr>
      <w:tr w:rsidR="00854B22" w:rsidRPr="00F718B2" w:rsidTr="00F718B2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ALTRI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bookmarkStart w:id="66" w:name="Testo99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66"/>
          </w:p>
        </w:tc>
        <w:tc>
          <w:tcPr>
            <w:tcW w:w="234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bookmarkStart w:id="67" w:name="Testo94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67"/>
          </w:p>
        </w:tc>
      </w:tr>
      <w:tr w:rsidR="00854B22" w:rsidRPr="00F718B2" w:rsidTr="00F718B2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4B22" w:rsidRPr="00F718B2" w:rsidRDefault="00854B22" w:rsidP="00F718B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TOTALE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00"/>
                  <w:enabled/>
                  <w:calcOnExit w:val="0"/>
                  <w:textInput/>
                </w:ffData>
              </w:fldChar>
            </w:r>
            <w:bookmarkStart w:id="68" w:name="Testo100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68"/>
          </w:p>
        </w:tc>
        <w:tc>
          <w:tcPr>
            <w:tcW w:w="2340" w:type="dxa"/>
            <w:shd w:val="clear" w:color="auto" w:fill="auto"/>
          </w:tcPr>
          <w:p w:rsidR="00854B22" w:rsidRPr="00F718B2" w:rsidRDefault="00A91B76" w:rsidP="00F718B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95"/>
                  <w:enabled/>
                  <w:calcOnExit w:val="0"/>
                  <w:textInput/>
                </w:ffData>
              </w:fldChar>
            </w:r>
            <w:bookmarkStart w:id="69" w:name="Testo95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69"/>
          </w:p>
        </w:tc>
      </w:tr>
    </w:tbl>
    <w:p w:rsidR="00854B22" w:rsidRPr="00F5488B" w:rsidRDefault="00854B22" w:rsidP="00854B22">
      <w:pPr>
        <w:tabs>
          <w:tab w:val="left" w:pos="2970"/>
          <w:tab w:val="left" w:pos="3240"/>
          <w:tab w:val="left" w:pos="3780"/>
          <w:tab w:val="center" w:pos="8100"/>
        </w:tabs>
        <w:spacing w:before="60"/>
        <w:rPr>
          <w:rFonts w:cs="Arial"/>
        </w:rPr>
      </w:pPr>
      <w:r w:rsidRPr="00F5488B">
        <w:rPr>
          <w:rFonts w:cs="Arial"/>
        </w:rPr>
        <w:t>Cassa integrazione</w:t>
      </w:r>
      <w:r w:rsidRPr="00F5488B">
        <w:rPr>
          <w:rFonts w:cs="Arial"/>
        </w:rPr>
        <w:tab/>
        <w:t>sì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ab/>
        <w:t xml:space="preserve">no </w:t>
      </w:r>
      <w:r w:rsidRPr="00F5488B">
        <w:rPr>
          <w:rFonts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</w:p>
    <w:p w:rsidR="00854B22" w:rsidRPr="00F5488B" w:rsidRDefault="00854B22" w:rsidP="00854B22">
      <w:pPr>
        <w:tabs>
          <w:tab w:val="center" w:pos="3060"/>
          <w:tab w:val="center" w:pos="3780"/>
          <w:tab w:val="center" w:pos="8100"/>
        </w:tabs>
        <w:spacing w:before="60"/>
        <w:rPr>
          <w:rFonts w:cs="Arial"/>
        </w:rPr>
      </w:pPr>
      <w:r w:rsidRPr="00F5488B">
        <w:rPr>
          <w:rFonts w:cs="Arial"/>
        </w:rPr>
        <w:t xml:space="preserve">Durata in mesi </w:t>
      </w:r>
      <w:r w:rsid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488B">
        <w:rPr>
          <w:rFonts w:cs="Arial"/>
        </w:rPr>
        <w:instrText xml:space="preserve"> FORMTEXT </w:instrText>
      </w:r>
      <w:r w:rsidR="00F5488B">
        <w:rPr>
          <w:rFonts w:cs="Arial"/>
        </w:rPr>
      </w:r>
      <w:r w:rsidR="00F5488B">
        <w:rPr>
          <w:rFonts w:cs="Arial"/>
        </w:rPr>
        <w:fldChar w:fldCharType="separate"/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</w:rPr>
        <w:fldChar w:fldCharType="end"/>
      </w:r>
      <w:r w:rsidRPr="00F5488B">
        <w:rPr>
          <w:rFonts w:cs="Arial"/>
        </w:rPr>
        <w:tab/>
        <w:t xml:space="preserve">Persone n. </w:t>
      </w:r>
      <w:r w:rsid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488B">
        <w:rPr>
          <w:rFonts w:cs="Arial"/>
        </w:rPr>
        <w:instrText xml:space="preserve"> FORMTEXT </w:instrText>
      </w:r>
      <w:r w:rsidR="00F5488B">
        <w:rPr>
          <w:rFonts w:cs="Arial"/>
        </w:rPr>
      </w:r>
      <w:r w:rsidR="00F5488B">
        <w:rPr>
          <w:rFonts w:cs="Arial"/>
        </w:rPr>
        <w:fldChar w:fldCharType="separate"/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</w:rPr>
        <w:fldChar w:fldCharType="end"/>
      </w:r>
    </w:p>
    <w:p w:rsidR="00854B22" w:rsidRPr="00F5488B" w:rsidRDefault="00854B22" w:rsidP="00854B22">
      <w:pPr>
        <w:tabs>
          <w:tab w:val="left" w:pos="2970"/>
          <w:tab w:val="left" w:pos="3240"/>
          <w:tab w:val="left" w:pos="3780"/>
          <w:tab w:val="center" w:pos="8100"/>
        </w:tabs>
        <w:spacing w:before="60"/>
        <w:rPr>
          <w:rFonts w:cs="Arial"/>
        </w:rPr>
      </w:pPr>
      <w:r w:rsidRPr="00F5488B">
        <w:rPr>
          <w:rFonts w:cs="Arial"/>
        </w:rPr>
        <w:t>Cassa integrazione</w:t>
      </w:r>
      <w:r w:rsidRPr="00F5488B">
        <w:rPr>
          <w:rFonts w:cs="Arial"/>
        </w:rPr>
        <w:tab/>
        <w:t>sì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ab/>
        <w:t xml:space="preserve">dal </w:t>
      </w:r>
      <w:r w:rsid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488B">
        <w:rPr>
          <w:rFonts w:cs="Arial"/>
        </w:rPr>
        <w:instrText xml:space="preserve"> FORMTEXT </w:instrText>
      </w:r>
      <w:r w:rsidR="00F5488B">
        <w:rPr>
          <w:rFonts w:cs="Arial"/>
        </w:rPr>
      </w:r>
      <w:r w:rsidR="00F5488B">
        <w:rPr>
          <w:rFonts w:cs="Arial"/>
        </w:rPr>
        <w:fldChar w:fldCharType="separate"/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</w:rPr>
        <w:fldChar w:fldCharType="end"/>
      </w:r>
      <w:r w:rsidRPr="00F5488B">
        <w:rPr>
          <w:rFonts w:cs="Arial"/>
        </w:rPr>
        <w:t xml:space="preserve"> al </w:t>
      </w:r>
      <w:r w:rsid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488B">
        <w:rPr>
          <w:rFonts w:cs="Arial"/>
        </w:rPr>
        <w:instrText xml:space="preserve"> FORMTEXT </w:instrText>
      </w:r>
      <w:r w:rsidR="00F5488B">
        <w:rPr>
          <w:rFonts w:cs="Arial"/>
        </w:rPr>
      </w:r>
      <w:r w:rsidR="00F5488B">
        <w:rPr>
          <w:rFonts w:cs="Arial"/>
        </w:rPr>
        <w:fldChar w:fldCharType="separate"/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</w:rPr>
        <w:fldChar w:fldCharType="end"/>
      </w:r>
    </w:p>
    <w:p w:rsidR="00854B22" w:rsidRPr="00F5488B" w:rsidRDefault="00854B22" w:rsidP="00854B22">
      <w:pPr>
        <w:tabs>
          <w:tab w:val="left" w:pos="2970"/>
          <w:tab w:val="left" w:pos="3240"/>
          <w:tab w:val="left" w:pos="3780"/>
          <w:tab w:val="center" w:pos="8100"/>
        </w:tabs>
        <w:spacing w:before="60"/>
        <w:rPr>
          <w:rFonts w:cs="Arial"/>
        </w:rPr>
      </w:pPr>
      <w:r w:rsidRPr="00F5488B">
        <w:rPr>
          <w:rFonts w:cs="Arial"/>
        </w:rPr>
        <w:tab/>
        <w:t>no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ab/>
      </w:r>
    </w:p>
    <w:p w:rsidR="00854B22" w:rsidRPr="00F5488B" w:rsidRDefault="00854B22" w:rsidP="00854B22">
      <w:pPr>
        <w:tabs>
          <w:tab w:val="left" w:pos="2970"/>
          <w:tab w:val="left" w:pos="3240"/>
          <w:tab w:val="left" w:pos="3780"/>
          <w:tab w:val="center" w:pos="8100"/>
        </w:tabs>
        <w:spacing w:before="60"/>
        <w:rPr>
          <w:rFonts w:cs="Arial"/>
        </w:rPr>
      </w:pPr>
      <w:r w:rsidRPr="00F5488B">
        <w:rPr>
          <w:rFonts w:cs="Arial"/>
        </w:rPr>
        <w:t>Licenziamenti collettivi</w:t>
      </w:r>
      <w:r w:rsidRPr="00F5488B">
        <w:rPr>
          <w:rFonts w:cs="Arial"/>
        </w:rPr>
        <w:tab/>
        <w:t>sì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ab/>
        <w:t xml:space="preserve">no </w:t>
      </w:r>
      <w:r w:rsidRPr="00F5488B">
        <w:rPr>
          <w:rFonts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</w:p>
    <w:p w:rsidR="00F13991" w:rsidRPr="00F5488B" w:rsidRDefault="00854B22">
      <w:pPr>
        <w:rPr>
          <w:rFonts w:cs="Arial"/>
          <w:b/>
        </w:rPr>
      </w:pPr>
      <w:r w:rsidRPr="00F5488B">
        <w:rPr>
          <w:rFonts w:cs="Arial"/>
        </w:rPr>
        <w:br w:type="page"/>
      </w:r>
      <w:r w:rsidR="00191703" w:rsidRPr="00F5488B">
        <w:rPr>
          <w:rFonts w:cs="Arial"/>
          <w:b/>
        </w:rPr>
        <w:lastRenderedPageBreak/>
        <w:t>Scheda C</w:t>
      </w:r>
    </w:p>
    <w:p w:rsidR="00191703" w:rsidRPr="00F5488B" w:rsidRDefault="00191703">
      <w:pPr>
        <w:rPr>
          <w:rFonts w:cs="Arial"/>
        </w:rPr>
      </w:pPr>
    </w:p>
    <w:p w:rsidR="00191703" w:rsidRPr="00F5488B" w:rsidRDefault="00191703" w:rsidP="00191703">
      <w:pPr>
        <w:rPr>
          <w:rFonts w:cs="Arial"/>
        </w:rPr>
      </w:pPr>
      <w:r w:rsidRPr="00F5488B">
        <w:rPr>
          <w:rFonts w:cs="Arial"/>
          <w:b/>
        </w:rPr>
        <w:t>SISTEMA DI GESTIONE PER LA QUALITA’</w:t>
      </w:r>
    </w:p>
    <w:p w:rsidR="00191703" w:rsidRPr="00F5488B" w:rsidRDefault="00191703" w:rsidP="00191703">
      <w:pPr>
        <w:rPr>
          <w:rFonts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049"/>
        <w:gridCol w:w="1772"/>
        <w:gridCol w:w="1772"/>
      </w:tblGrid>
      <w:tr w:rsidR="006B6DCF" w:rsidRPr="00F718B2" w:rsidTr="00F718B2">
        <w:tc>
          <w:tcPr>
            <w:tcW w:w="960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6DCF" w:rsidRPr="00F718B2" w:rsidRDefault="006B6DCF" w:rsidP="00F718B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La ditta è in possesso della certificazione del Sistema di Gestione per la Qualità?</w:t>
            </w:r>
          </w:p>
        </w:tc>
      </w:tr>
      <w:tr w:rsidR="006B6DCF" w:rsidRPr="00F718B2" w:rsidTr="00F718B2">
        <w:tc>
          <w:tcPr>
            <w:tcW w:w="9606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6B6DCF" w:rsidRPr="00F718B2" w:rsidRDefault="006B6DCF" w:rsidP="00F718B2">
            <w:pPr>
              <w:tabs>
                <w:tab w:val="left" w:pos="270"/>
                <w:tab w:val="left" w:pos="720"/>
                <w:tab w:val="left" w:pos="1890"/>
                <w:tab w:val="left" w:pos="405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ab/>
              <w:t>sì</w:t>
            </w:r>
            <w:r w:rsidRPr="00F718B2">
              <w:rPr>
                <w:rFonts w:cs="Arial"/>
              </w:rPr>
              <w:tab/>
            </w:r>
            <w:r w:rsidRPr="00F718B2">
              <w:rPr>
                <w:rFonts w:cs="Arial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8B2">
              <w:rPr>
                <w:rFonts w:cs="Arial"/>
              </w:rPr>
              <w:instrText xml:space="preserve"> FORMCHECKBOX </w:instrText>
            </w:r>
            <w:r w:rsidR="00CF7452">
              <w:rPr>
                <w:rFonts w:cs="Arial"/>
              </w:rPr>
            </w:r>
            <w:r w:rsidR="00CF7452">
              <w:rPr>
                <w:rFonts w:cs="Arial"/>
              </w:rPr>
              <w:fldChar w:fldCharType="separate"/>
            </w:r>
            <w:r w:rsidRPr="00F718B2">
              <w:rPr>
                <w:rFonts w:cs="Arial"/>
              </w:rPr>
              <w:fldChar w:fldCharType="end"/>
            </w:r>
          </w:p>
        </w:tc>
      </w:tr>
      <w:tr w:rsidR="006B6DCF" w:rsidRPr="00F718B2" w:rsidTr="00F718B2">
        <w:tc>
          <w:tcPr>
            <w:tcW w:w="9606" w:type="dxa"/>
            <w:gridSpan w:val="4"/>
            <w:shd w:val="clear" w:color="auto" w:fill="auto"/>
          </w:tcPr>
          <w:p w:rsidR="006B6DCF" w:rsidRPr="00F718B2" w:rsidRDefault="006B6DCF" w:rsidP="00F718B2">
            <w:pPr>
              <w:tabs>
                <w:tab w:val="left" w:pos="270"/>
                <w:tab w:val="left" w:pos="720"/>
                <w:tab w:val="left" w:pos="1890"/>
                <w:tab w:val="left" w:pos="405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(allegare copia del certificato)</w:t>
            </w:r>
          </w:p>
        </w:tc>
      </w:tr>
      <w:tr w:rsidR="006B6DCF" w:rsidRPr="00F718B2" w:rsidTr="00F718B2">
        <w:tc>
          <w:tcPr>
            <w:tcW w:w="3013" w:type="dxa"/>
            <w:shd w:val="clear" w:color="auto" w:fill="auto"/>
          </w:tcPr>
          <w:p w:rsidR="006B6DCF" w:rsidRPr="00F718B2" w:rsidRDefault="006B6DCF" w:rsidP="00F718B2">
            <w:pPr>
              <w:tabs>
                <w:tab w:val="left" w:pos="270"/>
                <w:tab w:val="left" w:pos="720"/>
                <w:tab w:val="left" w:pos="1890"/>
                <w:tab w:val="left" w:pos="405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Settore di accreditamento (EA):</w:t>
            </w:r>
          </w:p>
        </w:tc>
        <w:tc>
          <w:tcPr>
            <w:tcW w:w="6593" w:type="dxa"/>
            <w:gridSpan w:val="3"/>
            <w:shd w:val="clear" w:color="auto" w:fill="auto"/>
          </w:tcPr>
          <w:p w:rsidR="006B6DCF" w:rsidRPr="00F718B2" w:rsidRDefault="00F5488B" w:rsidP="00F718B2">
            <w:pPr>
              <w:tabs>
                <w:tab w:val="left" w:pos="270"/>
                <w:tab w:val="left" w:pos="720"/>
                <w:tab w:val="left" w:pos="1890"/>
                <w:tab w:val="left" w:pos="405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</w:p>
        </w:tc>
      </w:tr>
      <w:tr w:rsidR="006B6DCF" w:rsidRPr="00F718B2" w:rsidTr="00F718B2">
        <w:tc>
          <w:tcPr>
            <w:tcW w:w="3013" w:type="dxa"/>
            <w:shd w:val="clear" w:color="auto" w:fill="auto"/>
          </w:tcPr>
          <w:p w:rsidR="006B6DCF" w:rsidRPr="00F718B2" w:rsidRDefault="006B6DCF" w:rsidP="00F718B2">
            <w:pPr>
              <w:tabs>
                <w:tab w:val="left" w:pos="270"/>
                <w:tab w:val="left" w:pos="720"/>
                <w:tab w:val="left" w:pos="1890"/>
                <w:tab w:val="left" w:pos="405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Ente Certificatore:</w:t>
            </w:r>
          </w:p>
        </w:tc>
        <w:tc>
          <w:tcPr>
            <w:tcW w:w="6593" w:type="dxa"/>
            <w:gridSpan w:val="3"/>
            <w:shd w:val="clear" w:color="auto" w:fill="auto"/>
          </w:tcPr>
          <w:p w:rsidR="006B6DCF" w:rsidRPr="00F718B2" w:rsidRDefault="006B6DCF" w:rsidP="00F718B2">
            <w:pPr>
              <w:tabs>
                <w:tab w:val="left" w:pos="270"/>
                <w:tab w:val="left" w:pos="720"/>
                <w:tab w:val="left" w:pos="1890"/>
                <w:tab w:val="left" w:pos="405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</w:p>
        </w:tc>
      </w:tr>
      <w:tr w:rsidR="006B6DCF" w:rsidRPr="00F718B2" w:rsidTr="00F718B2">
        <w:tc>
          <w:tcPr>
            <w:tcW w:w="3013" w:type="dxa"/>
            <w:shd w:val="clear" w:color="auto" w:fill="auto"/>
          </w:tcPr>
          <w:p w:rsidR="006B6DCF" w:rsidRPr="00F718B2" w:rsidRDefault="006B6DCF" w:rsidP="00F718B2">
            <w:pPr>
              <w:tabs>
                <w:tab w:val="left" w:pos="270"/>
                <w:tab w:val="left" w:pos="720"/>
                <w:tab w:val="left" w:pos="1890"/>
                <w:tab w:val="left" w:pos="405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Data emissione:</w:t>
            </w:r>
          </w:p>
        </w:tc>
        <w:tc>
          <w:tcPr>
            <w:tcW w:w="6593" w:type="dxa"/>
            <w:gridSpan w:val="3"/>
            <w:shd w:val="clear" w:color="auto" w:fill="auto"/>
          </w:tcPr>
          <w:p w:rsidR="006B6DCF" w:rsidRPr="00F718B2" w:rsidRDefault="006B6DCF" w:rsidP="00F718B2">
            <w:pPr>
              <w:tabs>
                <w:tab w:val="left" w:pos="270"/>
                <w:tab w:val="left" w:pos="720"/>
                <w:tab w:val="left" w:pos="1890"/>
                <w:tab w:val="left" w:pos="405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</w:p>
        </w:tc>
      </w:tr>
      <w:tr w:rsidR="006B6DCF" w:rsidRPr="00F718B2" w:rsidTr="00F718B2">
        <w:tc>
          <w:tcPr>
            <w:tcW w:w="3013" w:type="dxa"/>
            <w:tcBorders>
              <w:bottom w:val="dotted" w:sz="4" w:space="0" w:color="auto"/>
            </w:tcBorders>
            <w:shd w:val="clear" w:color="auto" w:fill="auto"/>
          </w:tcPr>
          <w:p w:rsidR="006B6DCF" w:rsidRPr="00F718B2" w:rsidRDefault="006B6DCF" w:rsidP="00F718B2">
            <w:pPr>
              <w:tabs>
                <w:tab w:val="left" w:pos="270"/>
                <w:tab w:val="left" w:pos="720"/>
                <w:tab w:val="left" w:pos="1890"/>
                <w:tab w:val="left" w:pos="405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Campo di applicazione:</w:t>
            </w:r>
          </w:p>
        </w:tc>
        <w:tc>
          <w:tcPr>
            <w:tcW w:w="65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6B6DCF" w:rsidRPr="00F718B2" w:rsidRDefault="006B6DCF" w:rsidP="00F718B2">
            <w:pPr>
              <w:tabs>
                <w:tab w:val="left" w:pos="270"/>
                <w:tab w:val="left" w:pos="720"/>
                <w:tab w:val="left" w:pos="1890"/>
                <w:tab w:val="left" w:pos="405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</w:p>
        </w:tc>
      </w:tr>
      <w:tr w:rsidR="00A62E9F" w:rsidRPr="00F718B2" w:rsidTr="00F718B2">
        <w:tc>
          <w:tcPr>
            <w:tcW w:w="9606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</w:tcPr>
          <w:p w:rsidR="00A62E9F" w:rsidRPr="00F718B2" w:rsidRDefault="00A62E9F" w:rsidP="00F718B2">
            <w:pPr>
              <w:tabs>
                <w:tab w:val="left" w:pos="270"/>
                <w:tab w:val="left" w:pos="720"/>
                <w:tab w:val="left" w:pos="1890"/>
                <w:tab w:val="left" w:pos="405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ab/>
              <w:t>no</w:t>
            </w:r>
            <w:r w:rsidRPr="00F718B2">
              <w:rPr>
                <w:rFonts w:cs="Arial"/>
              </w:rPr>
              <w:tab/>
            </w:r>
            <w:r w:rsidRPr="00F718B2">
              <w:rPr>
                <w:rFonts w:cs="Arial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8B2">
              <w:rPr>
                <w:rFonts w:cs="Arial"/>
              </w:rPr>
              <w:instrText xml:space="preserve"> FORMCHECKBOX </w:instrText>
            </w:r>
            <w:r w:rsidR="00CF7452">
              <w:rPr>
                <w:rFonts w:cs="Arial"/>
              </w:rPr>
            </w:r>
            <w:r w:rsidR="00CF7452">
              <w:rPr>
                <w:rFonts w:cs="Arial"/>
              </w:rPr>
              <w:fldChar w:fldCharType="separate"/>
            </w:r>
            <w:r w:rsidRPr="00F718B2">
              <w:rPr>
                <w:rFonts w:cs="Arial"/>
              </w:rPr>
              <w:fldChar w:fldCharType="end"/>
            </w:r>
          </w:p>
        </w:tc>
      </w:tr>
      <w:tr w:rsidR="00A62E9F" w:rsidRPr="00F718B2" w:rsidTr="00F718B2">
        <w:tc>
          <w:tcPr>
            <w:tcW w:w="9606" w:type="dxa"/>
            <w:gridSpan w:val="4"/>
            <w:shd w:val="clear" w:color="auto" w:fill="auto"/>
          </w:tcPr>
          <w:p w:rsidR="00A62E9F" w:rsidRPr="00F718B2" w:rsidRDefault="00A62E9F" w:rsidP="00F718B2">
            <w:pPr>
              <w:tabs>
                <w:tab w:val="left" w:pos="270"/>
                <w:tab w:val="left" w:pos="720"/>
                <w:tab w:val="left" w:pos="1890"/>
                <w:tab w:val="left" w:pos="405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Nel caso in cui la ditta non sia in possesso della certificazione del Sistema di Gestione per la Qualità:</w:t>
            </w:r>
          </w:p>
        </w:tc>
      </w:tr>
      <w:tr w:rsidR="00A62E9F" w:rsidRPr="00F718B2" w:rsidTr="00F718B2">
        <w:tc>
          <w:tcPr>
            <w:tcW w:w="6062" w:type="dxa"/>
            <w:gridSpan w:val="2"/>
            <w:shd w:val="clear" w:color="auto" w:fill="auto"/>
          </w:tcPr>
          <w:p w:rsidR="00A62E9F" w:rsidRPr="00F718B2" w:rsidRDefault="00A62E9F" w:rsidP="00F718B2">
            <w:pPr>
              <w:tabs>
                <w:tab w:val="left" w:pos="270"/>
                <w:tab w:val="left" w:pos="720"/>
                <w:tab w:val="left" w:pos="1890"/>
                <w:tab w:val="left" w:pos="405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- opera secondo un proprio Sistema di Gestione della Qualità?</w:t>
            </w:r>
          </w:p>
        </w:tc>
        <w:tc>
          <w:tcPr>
            <w:tcW w:w="1772" w:type="dxa"/>
            <w:shd w:val="clear" w:color="auto" w:fill="auto"/>
          </w:tcPr>
          <w:p w:rsidR="00A62E9F" w:rsidRPr="00F718B2" w:rsidRDefault="00A62E9F" w:rsidP="00F718B2">
            <w:pPr>
              <w:tabs>
                <w:tab w:val="left" w:pos="270"/>
                <w:tab w:val="left" w:pos="720"/>
                <w:tab w:val="left" w:pos="1890"/>
                <w:tab w:val="left" w:pos="405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sì</w:t>
            </w:r>
            <w:r w:rsidRPr="00F718B2">
              <w:rPr>
                <w:rFonts w:cs="Arial"/>
              </w:rPr>
              <w:tab/>
            </w:r>
            <w:r w:rsidRPr="00F718B2">
              <w:rPr>
                <w:rFonts w:cs="Arial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8B2">
              <w:rPr>
                <w:rFonts w:cs="Arial"/>
              </w:rPr>
              <w:instrText xml:space="preserve"> FORMCHECKBOX </w:instrText>
            </w:r>
            <w:r w:rsidR="00CF7452">
              <w:rPr>
                <w:rFonts w:cs="Arial"/>
              </w:rPr>
            </w:r>
            <w:r w:rsidR="00CF7452">
              <w:rPr>
                <w:rFonts w:cs="Arial"/>
              </w:rPr>
              <w:fldChar w:fldCharType="separate"/>
            </w:r>
            <w:r w:rsidRPr="00F718B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</w:tcPr>
          <w:p w:rsidR="00A62E9F" w:rsidRPr="00F718B2" w:rsidRDefault="00A62E9F" w:rsidP="00F718B2">
            <w:pPr>
              <w:tabs>
                <w:tab w:val="left" w:pos="270"/>
                <w:tab w:val="left" w:pos="720"/>
                <w:tab w:val="left" w:pos="1890"/>
                <w:tab w:val="left" w:pos="405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no</w:t>
            </w:r>
            <w:r w:rsidRPr="00F718B2">
              <w:rPr>
                <w:rFonts w:cs="Arial"/>
              </w:rPr>
              <w:tab/>
            </w:r>
            <w:r w:rsidRPr="00F718B2">
              <w:rPr>
                <w:rFonts w:cs="Arial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8B2">
              <w:rPr>
                <w:rFonts w:cs="Arial"/>
              </w:rPr>
              <w:instrText xml:space="preserve"> FORMCHECKBOX </w:instrText>
            </w:r>
            <w:r w:rsidR="00CF7452">
              <w:rPr>
                <w:rFonts w:cs="Arial"/>
              </w:rPr>
            </w:r>
            <w:r w:rsidR="00CF7452">
              <w:rPr>
                <w:rFonts w:cs="Arial"/>
              </w:rPr>
              <w:fldChar w:fldCharType="separate"/>
            </w:r>
            <w:r w:rsidRPr="00F718B2">
              <w:rPr>
                <w:rFonts w:cs="Arial"/>
              </w:rPr>
              <w:fldChar w:fldCharType="end"/>
            </w:r>
          </w:p>
        </w:tc>
      </w:tr>
      <w:tr w:rsidR="00A62E9F" w:rsidRPr="00F718B2" w:rsidTr="00F718B2">
        <w:tc>
          <w:tcPr>
            <w:tcW w:w="6062" w:type="dxa"/>
            <w:gridSpan w:val="2"/>
            <w:shd w:val="clear" w:color="auto" w:fill="auto"/>
          </w:tcPr>
          <w:p w:rsidR="00A62E9F" w:rsidRPr="00F718B2" w:rsidRDefault="00A62E9F" w:rsidP="00F718B2">
            <w:pPr>
              <w:tabs>
                <w:tab w:val="left" w:pos="270"/>
                <w:tab w:val="left" w:pos="720"/>
                <w:tab w:val="left" w:pos="1890"/>
                <w:tab w:val="left" w:pos="405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- ha avviato un progetto per conseguire tale certificazione?</w:t>
            </w:r>
          </w:p>
        </w:tc>
        <w:tc>
          <w:tcPr>
            <w:tcW w:w="1772" w:type="dxa"/>
            <w:shd w:val="clear" w:color="auto" w:fill="auto"/>
          </w:tcPr>
          <w:p w:rsidR="00A62E9F" w:rsidRPr="00F718B2" w:rsidRDefault="00A62E9F" w:rsidP="00F718B2">
            <w:pPr>
              <w:tabs>
                <w:tab w:val="left" w:pos="270"/>
                <w:tab w:val="left" w:pos="720"/>
                <w:tab w:val="left" w:pos="1890"/>
                <w:tab w:val="left" w:pos="405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sì</w:t>
            </w:r>
            <w:r w:rsidRPr="00F718B2">
              <w:rPr>
                <w:rFonts w:cs="Arial"/>
              </w:rPr>
              <w:tab/>
            </w:r>
            <w:r w:rsidRPr="00F718B2">
              <w:rPr>
                <w:rFonts w:cs="Arial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8B2">
              <w:rPr>
                <w:rFonts w:cs="Arial"/>
              </w:rPr>
              <w:instrText xml:space="preserve"> FORMCHECKBOX </w:instrText>
            </w:r>
            <w:r w:rsidR="00CF7452">
              <w:rPr>
                <w:rFonts w:cs="Arial"/>
              </w:rPr>
            </w:r>
            <w:r w:rsidR="00CF7452">
              <w:rPr>
                <w:rFonts w:cs="Arial"/>
              </w:rPr>
              <w:fldChar w:fldCharType="separate"/>
            </w:r>
            <w:r w:rsidRPr="00F718B2">
              <w:rPr>
                <w:rFonts w:cs="Arial"/>
              </w:rPr>
              <w:fldChar w:fldCharType="end"/>
            </w:r>
          </w:p>
        </w:tc>
        <w:tc>
          <w:tcPr>
            <w:tcW w:w="1772" w:type="dxa"/>
            <w:shd w:val="clear" w:color="auto" w:fill="auto"/>
          </w:tcPr>
          <w:p w:rsidR="00A62E9F" w:rsidRPr="00F718B2" w:rsidRDefault="00A62E9F" w:rsidP="00F718B2">
            <w:pPr>
              <w:tabs>
                <w:tab w:val="left" w:pos="270"/>
                <w:tab w:val="left" w:pos="720"/>
                <w:tab w:val="left" w:pos="1890"/>
                <w:tab w:val="left" w:pos="405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no</w:t>
            </w:r>
            <w:r w:rsidRPr="00F718B2">
              <w:rPr>
                <w:rFonts w:cs="Arial"/>
              </w:rPr>
              <w:tab/>
            </w:r>
            <w:r w:rsidRPr="00F718B2">
              <w:rPr>
                <w:rFonts w:cs="Arial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8B2">
              <w:rPr>
                <w:rFonts w:cs="Arial"/>
              </w:rPr>
              <w:instrText xml:space="preserve"> FORMCHECKBOX </w:instrText>
            </w:r>
            <w:r w:rsidR="00CF7452">
              <w:rPr>
                <w:rFonts w:cs="Arial"/>
              </w:rPr>
            </w:r>
            <w:r w:rsidR="00CF7452">
              <w:rPr>
                <w:rFonts w:cs="Arial"/>
              </w:rPr>
              <w:fldChar w:fldCharType="separate"/>
            </w:r>
            <w:r w:rsidRPr="00F718B2">
              <w:rPr>
                <w:rFonts w:cs="Arial"/>
              </w:rPr>
              <w:fldChar w:fldCharType="end"/>
            </w:r>
          </w:p>
        </w:tc>
      </w:tr>
      <w:tr w:rsidR="005C483D" w:rsidRPr="00F718B2" w:rsidTr="00F718B2">
        <w:tc>
          <w:tcPr>
            <w:tcW w:w="9606" w:type="dxa"/>
            <w:gridSpan w:val="4"/>
            <w:shd w:val="clear" w:color="auto" w:fill="auto"/>
          </w:tcPr>
          <w:p w:rsidR="005C483D" w:rsidRPr="00F718B2" w:rsidRDefault="005C483D" w:rsidP="00F718B2">
            <w:pPr>
              <w:tabs>
                <w:tab w:val="left" w:pos="270"/>
                <w:tab w:val="left" w:pos="720"/>
                <w:tab w:val="left" w:pos="1890"/>
                <w:tab w:val="left" w:pos="405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Se sì: - quali obiettivi temporali si è data la ditta per l’ottenimento della Certificazione?</w:t>
            </w:r>
          </w:p>
        </w:tc>
      </w:tr>
      <w:tr w:rsidR="005C483D" w:rsidRPr="00F718B2" w:rsidTr="00F718B2">
        <w:tc>
          <w:tcPr>
            <w:tcW w:w="9606" w:type="dxa"/>
            <w:gridSpan w:val="4"/>
            <w:shd w:val="clear" w:color="auto" w:fill="auto"/>
          </w:tcPr>
          <w:p w:rsidR="005C483D" w:rsidRPr="00F718B2" w:rsidRDefault="005C483D" w:rsidP="00F718B2">
            <w:pPr>
              <w:tabs>
                <w:tab w:val="left" w:pos="270"/>
                <w:tab w:val="left" w:pos="720"/>
                <w:tab w:val="left" w:pos="1890"/>
                <w:tab w:val="left" w:pos="405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</w:p>
        </w:tc>
      </w:tr>
    </w:tbl>
    <w:p w:rsidR="00191703" w:rsidRPr="00F5488B" w:rsidRDefault="00191703" w:rsidP="00191703">
      <w:pPr>
        <w:rPr>
          <w:rFonts w:cs="Arial"/>
        </w:rPr>
      </w:pPr>
    </w:p>
    <w:p w:rsidR="00191703" w:rsidRPr="00F5488B" w:rsidRDefault="00191703" w:rsidP="00191703">
      <w:pPr>
        <w:tabs>
          <w:tab w:val="left" w:pos="270"/>
          <w:tab w:val="left" w:pos="720"/>
          <w:tab w:val="left" w:pos="1890"/>
          <w:tab w:val="left" w:pos="4050"/>
        </w:tabs>
        <w:spacing w:before="240" w:after="120"/>
        <w:rPr>
          <w:rFonts w:cs="Arial"/>
        </w:rPr>
      </w:pPr>
      <w:r w:rsidRPr="00F5488B">
        <w:rPr>
          <w:rFonts w:cs="Arial"/>
        </w:rPr>
        <w:t>La ditta è in possesso di altre certificazioni?</w:t>
      </w:r>
    </w:p>
    <w:p w:rsidR="00191703" w:rsidRPr="00F5488B" w:rsidRDefault="00191703" w:rsidP="00191703">
      <w:pPr>
        <w:tabs>
          <w:tab w:val="left" w:pos="270"/>
          <w:tab w:val="left" w:pos="720"/>
          <w:tab w:val="left" w:pos="1890"/>
          <w:tab w:val="left" w:pos="4050"/>
          <w:tab w:val="left" w:pos="5400"/>
          <w:tab w:val="left" w:pos="5760"/>
          <w:tab w:val="left" w:pos="6570"/>
          <w:tab w:val="left" w:pos="7020"/>
        </w:tabs>
        <w:rPr>
          <w:rFonts w:cs="Arial"/>
        </w:rPr>
      </w:pPr>
    </w:p>
    <w:p w:rsidR="00191703" w:rsidRPr="00F5488B" w:rsidRDefault="00191703" w:rsidP="00191703">
      <w:pPr>
        <w:tabs>
          <w:tab w:val="left" w:pos="270"/>
          <w:tab w:val="left" w:pos="720"/>
          <w:tab w:val="left" w:pos="1890"/>
          <w:tab w:val="left" w:pos="4050"/>
        </w:tabs>
        <w:spacing w:after="120"/>
        <w:rPr>
          <w:rFonts w:cs="Arial"/>
          <w:bdr w:val="single" w:sz="4" w:space="0" w:color="auto"/>
        </w:rPr>
      </w:pPr>
      <w:r w:rsidRPr="00F5488B">
        <w:rPr>
          <w:rFonts w:cs="Arial"/>
        </w:rPr>
        <w:tab/>
      </w:r>
      <w:r w:rsidRPr="00F5488B">
        <w:rPr>
          <w:rFonts w:cs="Arial"/>
        </w:rPr>
        <w:tab/>
      </w:r>
      <w:r w:rsidRPr="00F5488B">
        <w:rPr>
          <w:rFonts w:cs="Arial"/>
        </w:rPr>
        <w:tab/>
      </w:r>
      <w:r w:rsidRPr="00F5488B">
        <w:rPr>
          <w:rFonts w:cs="Arial"/>
        </w:rPr>
        <w:tab/>
      </w:r>
      <w:r w:rsidRPr="00F5488B">
        <w:rPr>
          <w:rFonts w:cs="Arial"/>
        </w:rPr>
        <w:tab/>
      </w:r>
      <w:r w:rsidRPr="00F5488B">
        <w:rPr>
          <w:rFonts w:cs="Arial"/>
        </w:rPr>
        <w:tab/>
      </w:r>
      <w:r w:rsidRPr="00F5488B">
        <w:rPr>
          <w:rFonts w:cs="Arial"/>
        </w:rPr>
        <w:tab/>
        <w:t>norma di riferimento:</w:t>
      </w:r>
      <w:r w:rsidRPr="00F5488B">
        <w:rPr>
          <w:rFonts w:cs="Arial"/>
        </w:rPr>
        <w:tab/>
      </w:r>
      <w:r w:rsid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488B">
        <w:rPr>
          <w:rFonts w:cs="Arial"/>
        </w:rPr>
        <w:instrText xml:space="preserve"> FORMTEXT </w:instrText>
      </w:r>
      <w:r w:rsidR="00F5488B">
        <w:rPr>
          <w:rFonts w:cs="Arial"/>
        </w:rPr>
      </w:r>
      <w:r w:rsidR="00F5488B">
        <w:rPr>
          <w:rFonts w:cs="Arial"/>
        </w:rPr>
        <w:fldChar w:fldCharType="separate"/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</w:rPr>
        <w:fldChar w:fldCharType="end"/>
      </w:r>
      <w:r w:rsidRPr="00F5488B">
        <w:rPr>
          <w:rFonts w:cs="Arial"/>
        </w:rPr>
        <w:tab/>
      </w:r>
    </w:p>
    <w:p w:rsidR="00191703" w:rsidRPr="00F5488B" w:rsidRDefault="00191703" w:rsidP="00191703">
      <w:pPr>
        <w:tabs>
          <w:tab w:val="left" w:pos="270"/>
          <w:tab w:val="left" w:pos="720"/>
          <w:tab w:val="left" w:pos="1890"/>
          <w:tab w:val="left" w:pos="4050"/>
        </w:tabs>
        <w:spacing w:after="120"/>
        <w:rPr>
          <w:rFonts w:cs="Arial"/>
        </w:rPr>
      </w:pPr>
    </w:p>
    <w:p w:rsidR="00191703" w:rsidRPr="00F5488B" w:rsidRDefault="00191703" w:rsidP="00191703">
      <w:pPr>
        <w:tabs>
          <w:tab w:val="left" w:pos="270"/>
          <w:tab w:val="left" w:pos="720"/>
          <w:tab w:val="left" w:pos="1890"/>
          <w:tab w:val="left" w:pos="4050"/>
        </w:tabs>
        <w:spacing w:after="120"/>
        <w:rPr>
          <w:rFonts w:cs="Arial"/>
          <w:bdr w:val="single" w:sz="4" w:space="0" w:color="auto"/>
        </w:rPr>
      </w:pPr>
      <w:r w:rsidRPr="00F5488B">
        <w:rPr>
          <w:rFonts w:cs="Arial"/>
        </w:rPr>
        <w:tab/>
      </w:r>
      <w:r w:rsidRPr="00F5488B">
        <w:rPr>
          <w:rFonts w:cs="Arial"/>
        </w:rPr>
        <w:tab/>
      </w:r>
      <w:r w:rsidRPr="00F5488B">
        <w:rPr>
          <w:rFonts w:cs="Arial"/>
        </w:rPr>
        <w:tab/>
        <w:t>Ente Certificatore:</w:t>
      </w:r>
      <w:r w:rsidRPr="00F5488B">
        <w:rPr>
          <w:rFonts w:cs="Arial"/>
        </w:rPr>
        <w:tab/>
      </w:r>
      <w:bookmarkStart w:id="70" w:name="Testo4"/>
      <w:r w:rsidRPr="00F5488B">
        <w:rPr>
          <w:rFonts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bookmarkEnd w:id="70"/>
      <w:r w:rsidRPr="00F5488B">
        <w:rPr>
          <w:rFonts w:cs="Arial"/>
        </w:rPr>
        <w:tab/>
      </w:r>
      <w:r w:rsidRPr="00F5488B">
        <w:rPr>
          <w:rFonts w:cs="Arial"/>
        </w:rPr>
        <w:tab/>
        <w:t>Data emissione:</w:t>
      </w:r>
      <w:r w:rsidRPr="00F5488B">
        <w:rPr>
          <w:rFonts w:cs="Arial"/>
        </w:rPr>
        <w:tab/>
      </w:r>
      <w:r w:rsidR="00F5488B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488B">
        <w:rPr>
          <w:rFonts w:cs="Arial"/>
        </w:rPr>
        <w:instrText xml:space="preserve"> FORMTEXT </w:instrText>
      </w:r>
      <w:r w:rsidR="00F5488B">
        <w:rPr>
          <w:rFonts w:cs="Arial"/>
        </w:rPr>
      </w:r>
      <w:r w:rsidR="00F5488B">
        <w:rPr>
          <w:rFonts w:cs="Arial"/>
        </w:rPr>
        <w:fldChar w:fldCharType="separate"/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  <w:noProof/>
        </w:rPr>
        <w:t> </w:t>
      </w:r>
      <w:r w:rsidR="00F5488B">
        <w:rPr>
          <w:rFonts w:cs="Arial"/>
        </w:rPr>
        <w:fldChar w:fldCharType="end"/>
      </w:r>
    </w:p>
    <w:p w:rsidR="00191703" w:rsidRPr="00F5488B" w:rsidRDefault="00191703" w:rsidP="00191703">
      <w:pPr>
        <w:tabs>
          <w:tab w:val="left" w:pos="270"/>
          <w:tab w:val="left" w:pos="720"/>
          <w:tab w:val="left" w:pos="1890"/>
          <w:tab w:val="left" w:pos="4050"/>
        </w:tabs>
        <w:spacing w:after="120"/>
        <w:rPr>
          <w:rFonts w:cs="Arial"/>
        </w:rPr>
      </w:pPr>
    </w:p>
    <w:p w:rsidR="00191703" w:rsidRPr="00F5488B" w:rsidRDefault="00191703" w:rsidP="00191703">
      <w:pPr>
        <w:tabs>
          <w:tab w:val="left" w:pos="270"/>
          <w:tab w:val="left" w:pos="720"/>
          <w:tab w:val="left" w:pos="1890"/>
          <w:tab w:val="left" w:pos="4050"/>
        </w:tabs>
        <w:spacing w:after="120"/>
        <w:rPr>
          <w:rFonts w:cs="Arial"/>
        </w:rPr>
      </w:pPr>
      <w:r w:rsidRPr="00F5488B">
        <w:rPr>
          <w:rFonts w:cs="Arial"/>
        </w:rPr>
        <w:t>------------------------------------------------------------------------------------------------------------------------------</w:t>
      </w:r>
    </w:p>
    <w:p w:rsidR="00191703" w:rsidRPr="00F5488B" w:rsidRDefault="00191703" w:rsidP="00191703">
      <w:pPr>
        <w:tabs>
          <w:tab w:val="left" w:pos="270"/>
          <w:tab w:val="left" w:pos="720"/>
          <w:tab w:val="left" w:pos="1890"/>
          <w:tab w:val="left" w:pos="4050"/>
        </w:tabs>
        <w:spacing w:after="120"/>
        <w:rPr>
          <w:rFonts w:cs="Arial"/>
          <w:bdr w:val="single" w:sz="4" w:space="0" w:color="auto"/>
        </w:rPr>
      </w:pPr>
      <w:r w:rsidRPr="00F5488B">
        <w:rPr>
          <w:rFonts w:cs="Arial"/>
        </w:rPr>
        <w:tab/>
      </w:r>
      <w:r w:rsidRPr="00F5488B">
        <w:rPr>
          <w:rFonts w:cs="Arial"/>
        </w:rPr>
        <w:tab/>
      </w:r>
      <w:r w:rsidRPr="00F5488B">
        <w:rPr>
          <w:rFonts w:cs="Arial"/>
        </w:rPr>
        <w:tab/>
      </w:r>
      <w:r w:rsidRPr="00F5488B">
        <w:rPr>
          <w:rFonts w:cs="Arial"/>
        </w:rPr>
        <w:tab/>
      </w:r>
      <w:r w:rsidRPr="00F5488B">
        <w:rPr>
          <w:rFonts w:cs="Arial"/>
        </w:rPr>
        <w:tab/>
      </w:r>
      <w:r w:rsidRPr="00F5488B">
        <w:rPr>
          <w:rFonts w:cs="Arial"/>
        </w:rPr>
        <w:tab/>
      </w:r>
      <w:r w:rsidRPr="00F5488B">
        <w:rPr>
          <w:rFonts w:cs="Arial"/>
        </w:rPr>
        <w:tab/>
        <w:t>norma di riferimento: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</w:p>
    <w:p w:rsidR="00191703" w:rsidRPr="00F5488B" w:rsidRDefault="00191703" w:rsidP="00191703">
      <w:pPr>
        <w:tabs>
          <w:tab w:val="left" w:pos="270"/>
          <w:tab w:val="left" w:pos="720"/>
          <w:tab w:val="left" w:pos="1890"/>
          <w:tab w:val="left" w:pos="4050"/>
        </w:tabs>
        <w:spacing w:after="120"/>
        <w:rPr>
          <w:rFonts w:cs="Arial"/>
        </w:rPr>
      </w:pPr>
    </w:p>
    <w:p w:rsidR="00191703" w:rsidRPr="00F5488B" w:rsidRDefault="00191703" w:rsidP="00191703">
      <w:pPr>
        <w:tabs>
          <w:tab w:val="left" w:pos="270"/>
          <w:tab w:val="left" w:pos="720"/>
          <w:tab w:val="left" w:pos="1890"/>
          <w:tab w:val="left" w:pos="4050"/>
        </w:tabs>
        <w:spacing w:after="120"/>
        <w:rPr>
          <w:rFonts w:cs="Arial"/>
        </w:rPr>
      </w:pPr>
      <w:r w:rsidRPr="00F5488B">
        <w:rPr>
          <w:rFonts w:cs="Arial"/>
        </w:rPr>
        <w:tab/>
      </w:r>
      <w:r w:rsidRPr="00F5488B">
        <w:rPr>
          <w:rFonts w:cs="Arial"/>
        </w:rPr>
        <w:tab/>
      </w:r>
      <w:r w:rsidRPr="00F5488B">
        <w:rPr>
          <w:rFonts w:cs="Arial"/>
        </w:rPr>
        <w:tab/>
        <w:t>Ente Certificatore: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ab/>
      </w:r>
      <w:r w:rsidRPr="00F5488B">
        <w:rPr>
          <w:rFonts w:cs="Arial"/>
        </w:rPr>
        <w:tab/>
        <w:t>scadenza:</w:t>
      </w:r>
      <w:r w:rsidRPr="00F5488B">
        <w:rPr>
          <w:rFonts w:cs="Arial"/>
        </w:rPr>
        <w:tab/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</w:p>
    <w:p w:rsidR="00191703" w:rsidRPr="00F5488B" w:rsidRDefault="00191703" w:rsidP="00191703">
      <w:pPr>
        <w:tabs>
          <w:tab w:val="left" w:pos="270"/>
          <w:tab w:val="left" w:pos="720"/>
          <w:tab w:val="left" w:pos="1890"/>
          <w:tab w:val="left" w:pos="4050"/>
        </w:tabs>
        <w:spacing w:after="120"/>
        <w:rPr>
          <w:rFonts w:cs="Arial"/>
        </w:rPr>
      </w:pPr>
    </w:p>
    <w:p w:rsidR="00191703" w:rsidRPr="00F5488B" w:rsidRDefault="00191703" w:rsidP="00191703">
      <w:pPr>
        <w:tabs>
          <w:tab w:val="left" w:pos="270"/>
          <w:tab w:val="left" w:pos="720"/>
          <w:tab w:val="left" w:pos="1890"/>
          <w:tab w:val="left" w:pos="4050"/>
        </w:tabs>
        <w:spacing w:after="120"/>
        <w:rPr>
          <w:rFonts w:cs="Arial"/>
        </w:rPr>
      </w:pPr>
      <w:r w:rsidRPr="00F5488B">
        <w:rPr>
          <w:rFonts w:cs="Arial"/>
        </w:rPr>
        <w:t>------------------------------------------------------------------------------------------------------------------------------</w:t>
      </w:r>
    </w:p>
    <w:p w:rsidR="00191703" w:rsidRPr="00F5488B" w:rsidRDefault="00191703" w:rsidP="00191703">
      <w:pPr>
        <w:tabs>
          <w:tab w:val="left" w:pos="270"/>
          <w:tab w:val="left" w:pos="720"/>
          <w:tab w:val="left" w:pos="1890"/>
          <w:tab w:val="left" w:pos="4050"/>
        </w:tabs>
        <w:spacing w:after="120"/>
        <w:rPr>
          <w:rFonts w:cs="Arial"/>
        </w:rPr>
      </w:pPr>
    </w:p>
    <w:p w:rsidR="00191703" w:rsidRPr="00F5488B" w:rsidRDefault="00191703" w:rsidP="00191703">
      <w:pPr>
        <w:tabs>
          <w:tab w:val="left" w:pos="270"/>
          <w:tab w:val="left" w:pos="720"/>
          <w:tab w:val="left" w:pos="1890"/>
          <w:tab w:val="left" w:pos="4050"/>
        </w:tabs>
        <w:spacing w:after="120"/>
        <w:rPr>
          <w:rFonts w:cs="Arial"/>
          <w:bdr w:val="single" w:sz="4" w:space="0" w:color="auto"/>
        </w:rPr>
      </w:pPr>
      <w:r w:rsidRPr="00F5488B">
        <w:rPr>
          <w:rFonts w:cs="Arial"/>
        </w:rPr>
        <w:tab/>
      </w:r>
      <w:r w:rsidRPr="00F5488B">
        <w:rPr>
          <w:rFonts w:cs="Arial"/>
        </w:rPr>
        <w:tab/>
      </w:r>
      <w:r w:rsidRPr="00F5488B">
        <w:rPr>
          <w:rFonts w:cs="Arial"/>
        </w:rPr>
        <w:tab/>
      </w:r>
      <w:r w:rsidRPr="00F5488B">
        <w:rPr>
          <w:rFonts w:cs="Arial"/>
        </w:rPr>
        <w:tab/>
      </w:r>
      <w:r w:rsidRPr="00F5488B">
        <w:rPr>
          <w:rFonts w:cs="Arial"/>
        </w:rPr>
        <w:tab/>
      </w:r>
      <w:r w:rsidRPr="00F5488B">
        <w:rPr>
          <w:rFonts w:cs="Arial"/>
        </w:rPr>
        <w:tab/>
      </w:r>
      <w:r w:rsidRPr="00F5488B">
        <w:rPr>
          <w:rFonts w:cs="Arial"/>
        </w:rPr>
        <w:tab/>
        <w:t>norma di riferimento: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</w:p>
    <w:p w:rsidR="00191703" w:rsidRPr="00F5488B" w:rsidRDefault="00191703" w:rsidP="00191703">
      <w:pPr>
        <w:tabs>
          <w:tab w:val="left" w:pos="270"/>
          <w:tab w:val="left" w:pos="720"/>
          <w:tab w:val="left" w:pos="1890"/>
          <w:tab w:val="left" w:pos="4050"/>
        </w:tabs>
        <w:spacing w:after="120"/>
        <w:rPr>
          <w:rFonts w:cs="Arial"/>
        </w:rPr>
      </w:pPr>
    </w:p>
    <w:p w:rsidR="00191703" w:rsidRPr="00F5488B" w:rsidRDefault="00191703" w:rsidP="00191703">
      <w:pPr>
        <w:tabs>
          <w:tab w:val="left" w:pos="270"/>
          <w:tab w:val="left" w:pos="720"/>
          <w:tab w:val="left" w:pos="1890"/>
          <w:tab w:val="left" w:pos="4050"/>
        </w:tabs>
        <w:spacing w:after="120"/>
        <w:rPr>
          <w:rFonts w:cs="Arial"/>
        </w:rPr>
      </w:pPr>
      <w:r w:rsidRPr="00F5488B">
        <w:rPr>
          <w:rFonts w:cs="Arial"/>
        </w:rPr>
        <w:tab/>
      </w:r>
      <w:r w:rsidRPr="00F5488B">
        <w:rPr>
          <w:rFonts w:cs="Arial"/>
        </w:rPr>
        <w:tab/>
      </w:r>
      <w:r w:rsidRPr="00F5488B">
        <w:rPr>
          <w:rFonts w:cs="Arial"/>
        </w:rPr>
        <w:tab/>
        <w:t>Ente Certificatore: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ab/>
      </w:r>
      <w:r w:rsidRPr="00F5488B">
        <w:rPr>
          <w:rFonts w:cs="Arial"/>
        </w:rPr>
        <w:tab/>
        <w:t>scadenza:</w:t>
      </w:r>
      <w:r w:rsidRPr="00F5488B">
        <w:rPr>
          <w:rFonts w:cs="Arial"/>
        </w:rPr>
        <w:tab/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</w:p>
    <w:p w:rsidR="00191703" w:rsidRPr="00F5488B" w:rsidRDefault="00191703" w:rsidP="00191703">
      <w:pPr>
        <w:tabs>
          <w:tab w:val="left" w:pos="270"/>
          <w:tab w:val="left" w:pos="720"/>
          <w:tab w:val="left" w:pos="1890"/>
          <w:tab w:val="left" w:pos="4050"/>
        </w:tabs>
        <w:spacing w:after="120"/>
        <w:rPr>
          <w:rFonts w:cs="Arial"/>
        </w:rPr>
      </w:pPr>
    </w:p>
    <w:p w:rsidR="00191703" w:rsidRPr="00F5488B" w:rsidRDefault="00191703" w:rsidP="00191703">
      <w:pPr>
        <w:tabs>
          <w:tab w:val="left" w:pos="270"/>
          <w:tab w:val="left" w:pos="720"/>
          <w:tab w:val="left" w:pos="1890"/>
          <w:tab w:val="left" w:pos="4050"/>
        </w:tabs>
        <w:spacing w:after="120"/>
        <w:rPr>
          <w:rFonts w:cs="Arial"/>
        </w:rPr>
      </w:pPr>
      <w:r w:rsidRPr="00F5488B">
        <w:rPr>
          <w:rFonts w:cs="Arial"/>
        </w:rPr>
        <w:t>-------------------------------------------------------------------------------------------------------------------------------</w:t>
      </w:r>
    </w:p>
    <w:p w:rsidR="002831B0" w:rsidRPr="00F5488B" w:rsidRDefault="00191703" w:rsidP="002831B0">
      <w:pPr>
        <w:tabs>
          <w:tab w:val="left" w:pos="2970"/>
          <w:tab w:val="left" w:pos="3240"/>
          <w:tab w:val="left" w:pos="3780"/>
          <w:tab w:val="center" w:pos="8100"/>
        </w:tabs>
        <w:spacing w:before="60"/>
        <w:rPr>
          <w:rFonts w:cs="Arial"/>
        </w:rPr>
      </w:pPr>
      <w:r w:rsidRPr="00F5488B">
        <w:rPr>
          <w:rFonts w:cs="Arial"/>
          <w:b/>
        </w:rPr>
        <w:br w:type="page"/>
      </w:r>
    </w:p>
    <w:p w:rsidR="002831B0" w:rsidRPr="00F5488B" w:rsidRDefault="002831B0" w:rsidP="002831B0">
      <w:pPr>
        <w:tabs>
          <w:tab w:val="left" w:pos="2970"/>
          <w:tab w:val="left" w:pos="3240"/>
          <w:tab w:val="left" w:pos="3780"/>
          <w:tab w:val="center" w:pos="8100"/>
        </w:tabs>
        <w:spacing w:before="60"/>
        <w:rPr>
          <w:rFonts w:cs="Arial"/>
          <w:b/>
        </w:rPr>
      </w:pPr>
      <w:r w:rsidRPr="00F5488B">
        <w:rPr>
          <w:rFonts w:cs="Arial"/>
          <w:b/>
        </w:rPr>
        <w:lastRenderedPageBreak/>
        <w:t>SICUREZZA</w:t>
      </w:r>
    </w:p>
    <w:p w:rsidR="002831B0" w:rsidRPr="00F5488B" w:rsidRDefault="002831B0" w:rsidP="002831B0">
      <w:pPr>
        <w:tabs>
          <w:tab w:val="left" w:pos="3690"/>
          <w:tab w:val="center" w:pos="6930"/>
        </w:tabs>
        <w:rPr>
          <w:rFonts w:cs="Arial"/>
        </w:rPr>
      </w:pPr>
      <w:r w:rsidRPr="00F5488B">
        <w:rPr>
          <w:rFonts w:cs="Arial"/>
        </w:rPr>
        <w:t xml:space="preserve">Nominativo del responsabile della sicurezza: 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71" w:name="Testo1"/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  <w:bookmarkEnd w:id="71"/>
    </w:p>
    <w:p w:rsidR="002831B0" w:rsidRPr="00F5488B" w:rsidRDefault="002831B0" w:rsidP="002831B0">
      <w:pPr>
        <w:tabs>
          <w:tab w:val="left" w:pos="3690"/>
          <w:tab w:val="center" w:pos="6930"/>
        </w:tabs>
        <w:rPr>
          <w:rFonts w:cs="Arial"/>
        </w:rPr>
      </w:pPr>
    </w:p>
    <w:p w:rsidR="002831B0" w:rsidRPr="00F5488B" w:rsidRDefault="002831B0" w:rsidP="002831B0">
      <w:pPr>
        <w:tabs>
          <w:tab w:val="left" w:pos="3690"/>
          <w:tab w:val="center" w:pos="6930"/>
        </w:tabs>
        <w:rPr>
          <w:rFonts w:cs="Arial"/>
        </w:rPr>
      </w:pPr>
      <w:r w:rsidRPr="00F5488B">
        <w:rPr>
          <w:rFonts w:cs="Arial"/>
        </w:rPr>
        <w:t>Vengono effettuati dei piani di addestramento del personale riguardo la sicurezza nei luoghi di lavoro?</w:t>
      </w:r>
    </w:p>
    <w:p w:rsidR="002831B0" w:rsidRPr="00F5488B" w:rsidRDefault="002831B0" w:rsidP="002831B0">
      <w:pPr>
        <w:tabs>
          <w:tab w:val="left" w:pos="3690"/>
          <w:tab w:val="center" w:pos="6930"/>
        </w:tabs>
        <w:rPr>
          <w:rFonts w:cs="Arial"/>
        </w:rPr>
      </w:pPr>
    </w:p>
    <w:p w:rsidR="002831B0" w:rsidRPr="00F5488B" w:rsidRDefault="002831B0" w:rsidP="002831B0">
      <w:pPr>
        <w:tabs>
          <w:tab w:val="left" w:pos="3690"/>
          <w:tab w:val="center" w:pos="6930"/>
        </w:tabs>
        <w:rPr>
          <w:rFonts w:cs="Arial"/>
        </w:rPr>
      </w:pPr>
    </w:p>
    <w:p w:rsidR="002831B0" w:rsidRPr="00F5488B" w:rsidRDefault="002831B0" w:rsidP="002831B0">
      <w:pPr>
        <w:tabs>
          <w:tab w:val="left" w:pos="360"/>
          <w:tab w:val="left" w:pos="990"/>
          <w:tab w:val="left" w:pos="3330"/>
        </w:tabs>
        <w:rPr>
          <w:rFonts w:cs="Arial"/>
        </w:rPr>
      </w:pPr>
      <w:r w:rsidRPr="00F5488B">
        <w:rPr>
          <w:rFonts w:cs="Arial"/>
        </w:rPr>
        <w:t>sì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ab/>
        <w:t>indicare con che frequenza: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</w:p>
    <w:p w:rsidR="002831B0" w:rsidRPr="00F5488B" w:rsidRDefault="002831B0" w:rsidP="002831B0">
      <w:pPr>
        <w:tabs>
          <w:tab w:val="left" w:pos="360"/>
          <w:tab w:val="left" w:pos="990"/>
          <w:tab w:val="left" w:pos="3330"/>
        </w:tabs>
        <w:rPr>
          <w:rFonts w:cs="Arial"/>
        </w:rPr>
      </w:pPr>
      <w:r w:rsidRPr="00F5488B">
        <w:rPr>
          <w:rFonts w:cs="Arial"/>
        </w:rPr>
        <w:t>no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</w:p>
    <w:p w:rsidR="002831B0" w:rsidRPr="00F5488B" w:rsidRDefault="002831B0" w:rsidP="002831B0">
      <w:pPr>
        <w:tabs>
          <w:tab w:val="left" w:pos="360"/>
          <w:tab w:val="left" w:pos="990"/>
          <w:tab w:val="left" w:pos="3330"/>
        </w:tabs>
        <w:rPr>
          <w:rFonts w:cs="Arial"/>
        </w:rPr>
      </w:pPr>
    </w:p>
    <w:p w:rsidR="002831B0" w:rsidRPr="00F5488B" w:rsidRDefault="002831B0" w:rsidP="00191703">
      <w:pPr>
        <w:tabs>
          <w:tab w:val="left" w:pos="270"/>
          <w:tab w:val="left" w:pos="720"/>
          <w:tab w:val="left" w:pos="1890"/>
          <w:tab w:val="left" w:pos="4050"/>
          <w:tab w:val="left" w:pos="4860"/>
          <w:tab w:val="left" w:pos="5310"/>
          <w:tab w:val="left" w:pos="8820"/>
          <w:tab w:val="left" w:pos="9270"/>
        </w:tabs>
        <w:spacing w:before="120"/>
        <w:rPr>
          <w:rFonts w:cs="Arial"/>
        </w:rPr>
      </w:pPr>
    </w:p>
    <w:p w:rsidR="00191703" w:rsidRPr="00F5488B" w:rsidRDefault="00191703" w:rsidP="00191703">
      <w:pPr>
        <w:tabs>
          <w:tab w:val="left" w:pos="270"/>
          <w:tab w:val="left" w:pos="720"/>
          <w:tab w:val="left" w:pos="1890"/>
          <w:tab w:val="left" w:pos="4050"/>
          <w:tab w:val="left" w:pos="4860"/>
          <w:tab w:val="left" w:pos="5310"/>
          <w:tab w:val="left" w:pos="8820"/>
          <w:tab w:val="left" w:pos="9270"/>
        </w:tabs>
        <w:spacing w:before="120"/>
        <w:rPr>
          <w:rFonts w:cs="Arial"/>
          <w:b/>
        </w:rPr>
      </w:pPr>
      <w:r w:rsidRPr="00F5488B">
        <w:rPr>
          <w:rFonts w:cs="Arial"/>
          <w:b/>
        </w:rPr>
        <w:t>INFORMAZIONI GENERALI</w:t>
      </w:r>
    </w:p>
    <w:p w:rsidR="00191703" w:rsidRPr="00F5488B" w:rsidRDefault="00191703" w:rsidP="00191703">
      <w:pPr>
        <w:tabs>
          <w:tab w:val="left" w:pos="270"/>
          <w:tab w:val="left" w:pos="720"/>
          <w:tab w:val="left" w:pos="1890"/>
          <w:tab w:val="left" w:pos="4050"/>
          <w:tab w:val="left" w:pos="4860"/>
          <w:tab w:val="left" w:pos="5310"/>
          <w:tab w:val="left" w:pos="8820"/>
          <w:tab w:val="left" w:pos="9270"/>
        </w:tabs>
        <w:spacing w:before="120"/>
        <w:rPr>
          <w:rFonts w:cs="Arial"/>
        </w:rPr>
      </w:pPr>
      <w:r w:rsidRPr="00F5488B">
        <w:rPr>
          <w:rFonts w:cs="Arial"/>
        </w:rPr>
        <w:t>La ditta dispone di un sistema di qualificazione o di valutazione dei propri fornitori?</w:t>
      </w:r>
    </w:p>
    <w:p w:rsidR="00191703" w:rsidRPr="00F5488B" w:rsidRDefault="00191703" w:rsidP="00191703">
      <w:pPr>
        <w:tabs>
          <w:tab w:val="left" w:pos="270"/>
          <w:tab w:val="left" w:pos="720"/>
          <w:tab w:val="left" w:pos="1890"/>
          <w:tab w:val="left" w:pos="2340"/>
          <w:tab w:val="left" w:pos="4050"/>
          <w:tab w:val="left" w:pos="4860"/>
          <w:tab w:val="left" w:pos="5310"/>
          <w:tab w:val="left" w:pos="8820"/>
          <w:tab w:val="left" w:pos="9270"/>
        </w:tabs>
        <w:spacing w:before="120"/>
        <w:rPr>
          <w:rFonts w:cs="Arial"/>
        </w:rPr>
      </w:pPr>
      <w:r w:rsidRPr="00F5488B">
        <w:rPr>
          <w:rFonts w:cs="Arial"/>
        </w:rPr>
        <w:tab/>
        <w:t>sì</w:t>
      </w:r>
      <w:r w:rsidRPr="00F5488B">
        <w:rPr>
          <w:rFonts w:cs="Arial"/>
        </w:rPr>
        <w:tab/>
      </w:r>
      <w:bookmarkStart w:id="72" w:name="Controllo10"/>
      <w:r w:rsidRPr="00F5488B">
        <w:rPr>
          <w:rFonts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  <w:bookmarkEnd w:id="72"/>
      <w:r w:rsidRPr="00F5488B">
        <w:rPr>
          <w:rFonts w:cs="Arial"/>
          <w:sz w:val="36"/>
          <w:szCs w:val="36"/>
        </w:rPr>
        <w:tab/>
      </w:r>
      <w:r w:rsidRPr="00F5488B">
        <w:rPr>
          <w:rFonts w:cs="Arial"/>
        </w:rPr>
        <w:t>no</w:t>
      </w:r>
      <w:r w:rsidRPr="00F5488B">
        <w:rPr>
          <w:rFonts w:cs="Arial"/>
        </w:rPr>
        <w:tab/>
      </w:r>
      <w:bookmarkStart w:id="73" w:name="Controllo11"/>
      <w:r w:rsidRPr="00F5488B">
        <w:rPr>
          <w:rFonts w:cs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  <w:bookmarkEnd w:id="73"/>
    </w:p>
    <w:p w:rsidR="00191703" w:rsidRPr="00F5488B" w:rsidRDefault="00191703" w:rsidP="00191703">
      <w:pPr>
        <w:tabs>
          <w:tab w:val="left" w:pos="270"/>
          <w:tab w:val="left" w:pos="720"/>
          <w:tab w:val="left" w:pos="1890"/>
          <w:tab w:val="left" w:pos="2340"/>
          <w:tab w:val="left" w:pos="4050"/>
          <w:tab w:val="left" w:pos="4860"/>
          <w:tab w:val="left" w:pos="5310"/>
          <w:tab w:val="left" w:pos="8820"/>
          <w:tab w:val="left" w:pos="9270"/>
        </w:tabs>
        <w:spacing w:before="120"/>
        <w:rPr>
          <w:rFonts w:cs="Arial"/>
        </w:rPr>
      </w:pPr>
      <w:r w:rsidRPr="00F5488B">
        <w:rPr>
          <w:rFonts w:cs="Arial"/>
        </w:rPr>
        <w:t xml:space="preserve">descrizione del sistema: </w:t>
      </w:r>
      <w:r w:rsidRPr="00F5488B">
        <w:rPr>
          <w:rFonts w:cs="Arial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F5488B">
        <w:rPr>
          <w:rFonts w:cs="Arial"/>
        </w:rPr>
        <w:instrText xml:space="preserve"> FORMTEXT </w:instrText>
      </w:r>
      <w:r w:rsidRPr="00F5488B">
        <w:rPr>
          <w:rFonts w:cs="Arial"/>
        </w:rPr>
      </w:r>
      <w:r w:rsidRPr="00F5488B">
        <w:rPr>
          <w:rFonts w:cs="Arial"/>
        </w:rPr>
        <w:fldChar w:fldCharType="separate"/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  <w:noProof/>
        </w:rPr>
        <w:t> </w:t>
      </w:r>
      <w:r w:rsidRPr="00F5488B">
        <w:rPr>
          <w:rFonts w:cs="Arial"/>
        </w:rPr>
        <w:fldChar w:fldCharType="end"/>
      </w:r>
    </w:p>
    <w:p w:rsidR="00191703" w:rsidRPr="00F5488B" w:rsidRDefault="00191703" w:rsidP="00191703">
      <w:pPr>
        <w:tabs>
          <w:tab w:val="left" w:pos="270"/>
          <w:tab w:val="left" w:pos="720"/>
          <w:tab w:val="left" w:pos="1890"/>
          <w:tab w:val="left" w:pos="2340"/>
          <w:tab w:val="left" w:pos="4050"/>
          <w:tab w:val="left" w:pos="4860"/>
          <w:tab w:val="left" w:pos="5310"/>
          <w:tab w:val="left" w:pos="8820"/>
          <w:tab w:val="left" w:pos="9270"/>
        </w:tabs>
        <w:spacing w:before="120"/>
        <w:rPr>
          <w:rFonts w:cs="Arial"/>
        </w:rPr>
      </w:pPr>
    </w:p>
    <w:p w:rsidR="00191703" w:rsidRPr="00F5488B" w:rsidRDefault="00191703" w:rsidP="00191703">
      <w:pPr>
        <w:tabs>
          <w:tab w:val="left" w:pos="270"/>
          <w:tab w:val="left" w:pos="720"/>
          <w:tab w:val="left" w:pos="1890"/>
          <w:tab w:val="left" w:pos="2340"/>
          <w:tab w:val="left" w:pos="2880"/>
          <w:tab w:val="left" w:pos="3510"/>
          <w:tab w:val="left" w:pos="4381"/>
          <w:tab w:val="left" w:pos="4860"/>
          <w:tab w:val="left" w:pos="5310"/>
          <w:tab w:val="left" w:pos="5940"/>
          <w:tab w:val="left" w:pos="6390"/>
        </w:tabs>
        <w:spacing w:before="240"/>
        <w:rPr>
          <w:rFonts w:cs="Arial"/>
          <w:sz w:val="36"/>
          <w:szCs w:val="36"/>
        </w:rPr>
      </w:pPr>
      <w:r w:rsidRPr="00F5488B">
        <w:rPr>
          <w:rFonts w:cs="Arial"/>
        </w:rPr>
        <w:t>Esiste un servizio di Assistenza Clienti?</w:t>
      </w:r>
      <w:r w:rsidRPr="00F5488B">
        <w:rPr>
          <w:rFonts w:cs="Arial"/>
        </w:rPr>
        <w:tab/>
      </w:r>
      <w:r w:rsidRPr="00F5488B">
        <w:rPr>
          <w:rFonts w:cs="Arial"/>
        </w:rPr>
        <w:tab/>
        <w:t>sì</w:t>
      </w:r>
      <w:r w:rsidRPr="00F5488B">
        <w:rPr>
          <w:rFonts w:cs="Arial"/>
        </w:rPr>
        <w:tab/>
      </w:r>
      <w:bookmarkStart w:id="74" w:name="Controllo20"/>
      <w:r w:rsidRPr="00F5488B">
        <w:rPr>
          <w:rFonts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  <w:bookmarkEnd w:id="74"/>
      <w:r w:rsidRPr="00F5488B">
        <w:rPr>
          <w:rFonts w:cs="Arial"/>
          <w:sz w:val="36"/>
          <w:szCs w:val="36"/>
        </w:rPr>
        <w:tab/>
      </w:r>
      <w:r w:rsidRPr="00F5488B">
        <w:rPr>
          <w:rFonts w:cs="Arial"/>
        </w:rPr>
        <w:t>no</w:t>
      </w:r>
      <w:r w:rsidRPr="00F5488B">
        <w:rPr>
          <w:rFonts w:cs="Arial"/>
        </w:rPr>
        <w:tab/>
      </w:r>
      <w:bookmarkStart w:id="75" w:name="Controllo21"/>
      <w:r w:rsidRPr="00F5488B">
        <w:rPr>
          <w:rFonts w:cs="Arial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  <w:bookmarkEnd w:id="75"/>
    </w:p>
    <w:p w:rsidR="00191703" w:rsidRPr="00F5488B" w:rsidRDefault="00191703" w:rsidP="00191703">
      <w:pPr>
        <w:tabs>
          <w:tab w:val="left" w:pos="270"/>
          <w:tab w:val="left" w:pos="720"/>
          <w:tab w:val="left" w:pos="1890"/>
          <w:tab w:val="left" w:pos="2340"/>
          <w:tab w:val="left" w:pos="2880"/>
          <w:tab w:val="left" w:pos="3510"/>
          <w:tab w:val="left" w:pos="4860"/>
          <w:tab w:val="left" w:pos="5310"/>
          <w:tab w:val="left" w:pos="5940"/>
          <w:tab w:val="left" w:pos="6390"/>
        </w:tabs>
        <w:spacing w:before="240"/>
        <w:rPr>
          <w:rFonts w:cs="Arial"/>
        </w:rPr>
      </w:pPr>
    </w:p>
    <w:p w:rsidR="00270D8C" w:rsidRPr="00F5488B" w:rsidRDefault="00270D8C" w:rsidP="00270D8C">
      <w:pPr>
        <w:tabs>
          <w:tab w:val="left" w:pos="270"/>
          <w:tab w:val="left" w:pos="720"/>
          <w:tab w:val="left" w:pos="1890"/>
          <w:tab w:val="left" w:pos="2340"/>
          <w:tab w:val="left" w:pos="2880"/>
          <w:tab w:val="left" w:pos="3510"/>
          <w:tab w:val="left" w:pos="4381"/>
          <w:tab w:val="left" w:pos="4860"/>
          <w:tab w:val="left" w:pos="5310"/>
          <w:tab w:val="left" w:pos="5940"/>
          <w:tab w:val="left" w:pos="6390"/>
        </w:tabs>
        <w:spacing w:before="240"/>
        <w:rPr>
          <w:rFonts w:cs="Arial"/>
          <w:sz w:val="36"/>
          <w:szCs w:val="36"/>
        </w:rPr>
      </w:pPr>
      <w:r w:rsidRPr="00F5488B">
        <w:rPr>
          <w:rFonts w:cs="Arial"/>
        </w:rPr>
        <w:t>La ditta è certificata SA 8000?</w:t>
      </w:r>
      <w:r w:rsidRPr="00F5488B">
        <w:rPr>
          <w:rFonts w:cs="Arial"/>
        </w:rPr>
        <w:tab/>
      </w:r>
      <w:r w:rsidRPr="00F5488B">
        <w:rPr>
          <w:rFonts w:cs="Arial"/>
        </w:rPr>
        <w:tab/>
      </w:r>
      <w:r w:rsidRPr="00F5488B">
        <w:rPr>
          <w:rFonts w:cs="Arial"/>
        </w:rPr>
        <w:tab/>
      </w:r>
      <w:r w:rsidRPr="00F5488B">
        <w:rPr>
          <w:rFonts w:cs="Arial"/>
        </w:rPr>
        <w:tab/>
        <w:t>sì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  <w:r w:rsidRPr="00F5488B">
        <w:rPr>
          <w:rFonts w:cs="Arial"/>
          <w:sz w:val="36"/>
          <w:szCs w:val="36"/>
        </w:rPr>
        <w:tab/>
      </w:r>
      <w:r w:rsidRPr="00F5488B">
        <w:rPr>
          <w:rFonts w:cs="Arial"/>
        </w:rPr>
        <w:t>no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</w:p>
    <w:p w:rsidR="00191703" w:rsidRPr="00F5488B" w:rsidRDefault="00191703" w:rsidP="00191703">
      <w:pPr>
        <w:shd w:val="clear" w:color="auto" w:fill="FFFFFF"/>
        <w:rPr>
          <w:rFonts w:cs="Arial"/>
        </w:rPr>
      </w:pPr>
    </w:p>
    <w:p w:rsidR="00191703" w:rsidRPr="00F5488B" w:rsidRDefault="00191703" w:rsidP="00191703">
      <w:pPr>
        <w:shd w:val="clear" w:color="auto" w:fill="FFFFFF"/>
        <w:rPr>
          <w:rFonts w:cs="Arial"/>
          <w:b/>
        </w:rPr>
      </w:pPr>
      <w:r w:rsidRPr="00F5488B">
        <w:rPr>
          <w:rFonts w:cs="Arial"/>
        </w:rPr>
        <w:t>Se la ditta non è certificata, si prega di compilare il seguente questionario</w:t>
      </w:r>
    </w:p>
    <w:p w:rsidR="00191703" w:rsidRPr="00F5488B" w:rsidRDefault="00191703" w:rsidP="00191703">
      <w:pPr>
        <w:shd w:val="clear" w:color="auto" w:fill="FFFFFF"/>
        <w:rPr>
          <w:rFonts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910"/>
        <w:gridCol w:w="1121"/>
        <w:gridCol w:w="773"/>
        <w:gridCol w:w="2473"/>
      </w:tblGrid>
      <w:tr w:rsidR="00191703" w:rsidRPr="00F718B2" w:rsidTr="00F718B2">
        <w:trPr>
          <w:cantSplit/>
          <w:tblHeader/>
        </w:trPr>
        <w:tc>
          <w:tcPr>
            <w:tcW w:w="5910" w:type="dxa"/>
            <w:shd w:val="clear" w:color="auto" w:fill="auto"/>
            <w:vAlign w:val="center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</w:rPr>
            </w:pPr>
            <w:r w:rsidRPr="00F718B2">
              <w:rPr>
                <w:rFonts w:cs="Arial"/>
                <w:b/>
              </w:rPr>
              <w:t>REQUISITI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</w:rPr>
            </w:pPr>
            <w:r w:rsidRPr="00F718B2">
              <w:rPr>
                <w:rFonts w:cs="Arial"/>
                <w:b/>
              </w:rPr>
              <w:t xml:space="preserve">Punti </w:t>
            </w:r>
            <w:r w:rsidRPr="00F718B2">
              <w:rPr>
                <w:rFonts w:cs="Arial"/>
                <w:b/>
              </w:rPr>
              <w:br/>
              <w:t>norma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</w:rPr>
            </w:pPr>
            <w:r w:rsidRPr="00F718B2">
              <w:rPr>
                <w:rFonts w:cs="Arial"/>
                <w:b/>
              </w:rPr>
              <w:t>SI/NO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</w:rPr>
            </w:pPr>
            <w:r w:rsidRPr="00F718B2">
              <w:rPr>
                <w:rFonts w:cs="Arial"/>
                <w:b/>
              </w:rPr>
              <w:t>Commenti</w:t>
            </w:r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Non si fa ricorso al lavoro minorile e sono rispettate le norme sui lavoratori minorenni (ore di lavoro, apprendistato e formazione obbligatoria)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1.1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bookmarkStart w:id="76" w:name="Testo101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76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04"/>
                  <w:enabled/>
                  <w:calcOnExit w:val="0"/>
                  <w:textInput/>
                </w:ffData>
              </w:fldChar>
            </w:r>
            <w:bookmarkStart w:id="77" w:name="Testo104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77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 xml:space="preserve">Non si ricorre o si dà sostegno all'utilizzo del lavoro obbligato (non si richiede il rilascio di depositi o documenti </w:t>
            </w:r>
            <w:r w:rsidRPr="00F718B2">
              <w:rPr>
                <w:rFonts w:cs="Arial"/>
                <w:spacing w:val="18"/>
              </w:rPr>
              <w:t>all'inizio</w:t>
            </w:r>
            <w:r w:rsidRPr="00F718B2">
              <w:rPr>
                <w:rFonts w:cs="Arial"/>
              </w:rPr>
              <w:t xml:space="preserve"> del rapporto di lavoro)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2.1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02"/>
                  <w:enabled/>
                  <w:calcOnExit w:val="0"/>
                  <w:textInput/>
                </w:ffData>
              </w:fldChar>
            </w:r>
            <w:bookmarkStart w:id="78" w:name="Testo102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78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bookmarkStart w:id="79" w:name="Testo105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79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È presente il documento di valutazione del rischio (se la ditta ha più di 10 dipendenti altrimenti autocertificazione)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3.1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bookmarkStart w:id="80" w:name="Testo103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80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06"/>
                  <w:enabled/>
                  <w:calcOnExit w:val="0"/>
                  <w:textInput/>
                </w:ffData>
              </w:fldChar>
            </w:r>
            <w:bookmarkStart w:id="81" w:name="Testo106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81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Il suddetto documento è aggiornato, riflette l'organizzazione esistente e le relative attività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3.1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07"/>
                  <w:enabled/>
                  <w:calcOnExit w:val="0"/>
                  <w:textInput/>
                </w:ffData>
              </w:fldChar>
            </w:r>
            <w:bookmarkStart w:id="82" w:name="Testo107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82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08"/>
                  <w:enabled/>
                  <w:calcOnExit w:val="0"/>
                  <w:textInput/>
                </w:ffData>
              </w:fldChar>
            </w:r>
            <w:bookmarkStart w:id="83" w:name="Testo108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83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E' stato nominato il Responsabile Servizio Prevenzione e Protezione ed il suo nominativo è stato trasmesso all'ASL territoriale competente e all'Ispett. del Lavoro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3.1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bookmarkStart w:id="84" w:name="Testo110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84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bookmarkStart w:id="85" w:name="Testo109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85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Esiste il registro dei dispositivi antincendio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3.1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bookmarkStart w:id="86" w:name="Testo111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86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bookmarkStart w:id="87" w:name="Testo112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87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 xml:space="preserve">Il certificato prevenzione incendi </w:t>
            </w:r>
            <w:r w:rsidR="00CF544B">
              <w:rPr>
                <w:color w:val="000000"/>
                <w:lang w:eastAsia="en-US"/>
              </w:rPr>
              <w:t>DPR 1/8/2011 n. 151</w:t>
            </w:r>
            <w:r w:rsidR="008169A7">
              <w:rPr>
                <w:rFonts w:cs="Arial"/>
              </w:rPr>
              <w:t xml:space="preserve"> </w:t>
            </w:r>
            <w:r w:rsidRPr="00F718B2">
              <w:rPr>
                <w:rFonts w:cs="Arial"/>
              </w:rPr>
              <w:t>è valido ed aggiornato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3.1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14"/>
                  <w:enabled/>
                  <w:calcOnExit w:val="0"/>
                  <w:textInput/>
                </w:ffData>
              </w:fldChar>
            </w:r>
            <w:bookmarkStart w:id="88" w:name="Testo114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88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13"/>
                  <w:enabled/>
                  <w:calcOnExit w:val="0"/>
                  <w:textInput/>
                </w:ffData>
              </w:fldChar>
            </w:r>
            <w:bookmarkStart w:id="89" w:name="Testo113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89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E' presente il Piano di evacuazione (se ditta con più di 10/15 dipendenti D.M. 10/03/98)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3.1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15"/>
                  <w:enabled/>
                  <w:calcOnExit w:val="0"/>
                  <w:textInput/>
                </w:ffData>
              </w:fldChar>
            </w:r>
            <w:bookmarkStart w:id="90" w:name="Testo115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90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16"/>
                  <w:enabled/>
                  <w:calcOnExit w:val="0"/>
                  <w:textInput/>
                </w:ffData>
              </w:fldChar>
            </w:r>
            <w:bookmarkStart w:id="91" w:name="Testo116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91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 xml:space="preserve">Esiste la dichiarazione di conformità degli impianti elettrici alla Legge </w:t>
            </w:r>
            <w:r w:rsidR="00CF544B">
              <w:rPr>
                <w:color w:val="000000"/>
                <w:lang w:eastAsia="en-US"/>
              </w:rPr>
              <w:t>37/08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3.1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18"/>
                  <w:enabled/>
                  <w:calcOnExit w:val="0"/>
                  <w:textInput/>
                </w:ffData>
              </w:fldChar>
            </w:r>
            <w:bookmarkStart w:id="92" w:name="Testo118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92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17"/>
                  <w:enabled/>
                  <w:calcOnExit w:val="0"/>
                  <w:textInput/>
                </w:ffData>
              </w:fldChar>
            </w:r>
            <w:bookmarkStart w:id="93" w:name="Testo117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93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Il registro infortuni (vidimato secondo la normativa) è disponibile presso la sede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3.1/9.14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19"/>
                  <w:enabled/>
                  <w:calcOnExit w:val="0"/>
                  <w:textInput/>
                </w:ffData>
              </w:fldChar>
            </w:r>
            <w:bookmarkStart w:id="94" w:name="Testo119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94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20"/>
                  <w:enabled/>
                  <w:calcOnExit w:val="0"/>
                  <w:textInput/>
                </w:ffData>
              </w:fldChar>
            </w:r>
            <w:bookmarkStart w:id="95" w:name="Testo120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95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Sono stati nominati i Rappresentanti dei lavoratori per la sicurezza ed hanno ricevuto opportuna formazione documentata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3.2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bookmarkStart w:id="96" w:name="Testo122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96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21"/>
                  <w:enabled/>
                  <w:calcOnExit w:val="0"/>
                  <w:textInput/>
                </w:ffData>
              </w:fldChar>
            </w:r>
            <w:bookmarkStart w:id="97" w:name="Testo121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97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Il medico competente è stato nominato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3.1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bookmarkStart w:id="98" w:name="Testo123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98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24"/>
                  <w:enabled/>
                  <w:calcOnExit w:val="0"/>
                  <w:textInput/>
                </w:ffData>
              </w:fldChar>
            </w:r>
            <w:bookmarkStart w:id="99" w:name="Testo124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99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1923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Sono stati effettuati corsi di formazione ed informazione al personale sulla Sicurezza in materia di igiene e salute sui luoghi di lavoro (</w:t>
            </w:r>
            <w:r w:rsidR="00192347">
              <w:rPr>
                <w:rFonts w:cs="Arial"/>
              </w:rPr>
              <w:t>D.Lgs. 81/08</w:t>
            </w:r>
            <w:r w:rsidRPr="00F718B2">
              <w:rPr>
                <w:rFonts w:cs="Arial"/>
              </w:rPr>
              <w:t>)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3.3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26"/>
                  <w:enabled/>
                  <w:calcOnExit w:val="0"/>
                  <w:textInput/>
                </w:ffData>
              </w:fldChar>
            </w:r>
            <w:bookmarkStart w:id="100" w:name="Testo126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00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25"/>
                  <w:enabled/>
                  <w:calcOnExit w:val="0"/>
                  <w:textInput/>
                </w:ffData>
              </w:fldChar>
            </w:r>
            <w:bookmarkStart w:id="101" w:name="Testo125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01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Sono stati erogati corsi di formazione ed informazione alla squadra preposta all'emergenza ?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3.2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bookmarkStart w:id="102" w:name="Testo127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02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28"/>
                  <w:enabled/>
                  <w:calcOnExit w:val="0"/>
                  <w:textInput/>
                </w:ffData>
              </w:fldChar>
            </w:r>
            <w:bookmarkStart w:id="103" w:name="Testo128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03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Esiste la scheda di sicurezza di tutte le sostanze a rischio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3.4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bookmarkStart w:id="104" w:name="Testo129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04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30"/>
                  <w:enabled/>
                  <w:calcOnExit w:val="0"/>
                  <w:textInput/>
                </w:ffData>
              </w:fldChar>
            </w:r>
            <w:bookmarkStart w:id="105" w:name="Testo130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05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Esiste la scheda  di  avvenuta  consegna  dei Dispositivi di Sicurezza individuali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3.4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32"/>
                  <w:enabled/>
                  <w:calcOnExit w:val="0"/>
                  <w:textInput/>
                </w:ffData>
              </w:fldChar>
            </w:r>
            <w:bookmarkStart w:id="106" w:name="Testo132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06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31"/>
                  <w:enabled/>
                  <w:calcOnExit w:val="0"/>
                  <w:textInput/>
                </w:ffData>
              </w:fldChar>
            </w:r>
            <w:bookmarkStart w:id="107" w:name="Testo131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07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lastRenderedPageBreak/>
              <w:t>In ditta è presente il sindacato e dispone di un numero adeguato di ore di permesso in un anno, di spazi per bacheche e locali per assemblee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4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33"/>
                  <w:enabled/>
                  <w:calcOnExit w:val="0"/>
                  <w:textInput/>
                </w:ffData>
              </w:fldChar>
            </w:r>
            <w:bookmarkStart w:id="108" w:name="Testo133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08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34"/>
                  <w:enabled/>
                  <w:calcOnExit w:val="0"/>
                  <w:textInput/>
                </w:ffData>
              </w:fldChar>
            </w:r>
            <w:bookmarkStart w:id="109" w:name="Testo134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09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Non esistono discriminazioni razziali, di sesso, di ceto, di origine, di invalidità, di religione, di età, di appartenenza sindacale o di affiliazione politica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5.1/5.2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36"/>
                  <w:enabled/>
                  <w:calcOnExit w:val="0"/>
                  <w:textInput/>
                </w:ffData>
              </w:fldChar>
            </w:r>
            <w:bookmarkStart w:id="110" w:name="Testo136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10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35"/>
                  <w:enabled/>
                  <w:calcOnExit w:val="0"/>
                  <w:textInput/>
                </w:ffData>
              </w:fldChar>
            </w:r>
            <w:bookmarkStart w:id="111" w:name="Testo135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11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Non esistono casi di mobbing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5.3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37"/>
                  <w:enabled/>
                  <w:calcOnExit w:val="0"/>
                  <w:textInput/>
                </w:ffData>
              </w:fldChar>
            </w:r>
            <w:bookmarkStart w:id="112" w:name="Testo137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12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38"/>
                  <w:enabled/>
                  <w:calcOnExit w:val="0"/>
                  <w:textInput/>
                </w:ffData>
              </w:fldChar>
            </w:r>
            <w:bookmarkStart w:id="113" w:name="Testo138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13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Non si applicano procedure disciplinari  non ammesse dalla legge ed è possibile contestarle e ricorrere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6/8.2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40"/>
                  <w:enabled/>
                  <w:calcOnExit w:val="0"/>
                  <w:textInput/>
                </w:ffData>
              </w:fldChar>
            </w:r>
            <w:bookmarkStart w:id="114" w:name="Testo140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14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39"/>
                  <w:enabled/>
                  <w:calcOnExit w:val="0"/>
                  <w:textInput/>
                </w:ffData>
              </w:fldChar>
            </w:r>
            <w:bookmarkStart w:id="115" w:name="Testo139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15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59" w:lineRule="exact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Non si supera il massimo straordinario previsto dalla legge, lo straordinario è volontario ed è pagato secondo quanto previsto dal contratto e/o dalla legge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7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41"/>
                  <w:enabled/>
                  <w:calcOnExit w:val="0"/>
                  <w:textInput/>
                </w:ffData>
              </w:fldChar>
            </w:r>
            <w:bookmarkStart w:id="116" w:name="Testo141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16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42"/>
                  <w:enabled/>
                  <w:calcOnExit w:val="0"/>
                  <w:textInput/>
                </w:ffData>
              </w:fldChar>
            </w:r>
            <w:bookmarkStart w:id="117" w:name="Testo142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17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Sono rispettati i riposi settimanali per tutti i lavoratori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7.1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43"/>
                  <w:enabled/>
                  <w:calcOnExit w:val="0"/>
                  <w:textInput/>
                </w:ffData>
              </w:fldChar>
            </w:r>
            <w:bookmarkStart w:id="118" w:name="Testo143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18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44"/>
                  <w:enabled/>
                  <w:calcOnExit w:val="0"/>
                  <w:textInput/>
                </w:ffData>
              </w:fldChar>
            </w:r>
            <w:bookmarkStart w:id="119" w:name="Testo144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19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Il libro paga dei dipendenti è aggiornato e il listino stipendi indica tutte le voci di retribuzione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7.1/</w:t>
            </w:r>
            <w:r w:rsidRPr="00F718B2">
              <w:rPr>
                <w:rFonts w:cs="Arial"/>
              </w:rPr>
              <w:br/>
              <w:t>8.1/8.2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46"/>
                  <w:enabled/>
                  <w:calcOnExit w:val="0"/>
                  <w:textInput/>
                </w:ffData>
              </w:fldChar>
            </w:r>
            <w:bookmarkStart w:id="120" w:name="Testo146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20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45"/>
                  <w:enabled/>
                  <w:calcOnExit w:val="0"/>
                  <w:textInput/>
                </w:ffData>
              </w:fldChar>
            </w:r>
            <w:bookmarkStart w:id="121" w:name="Testo145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21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Sono pagati tutti i contributi previsti dai contratti di lavoro e dalla legge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8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47"/>
                  <w:enabled/>
                  <w:calcOnExit w:val="0"/>
                  <w:textInput/>
                </w:ffData>
              </w:fldChar>
            </w:r>
            <w:bookmarkStart w:id="122" w:name="Testo147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22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48"/>
                  <w:enabled/>
                  <w:calcOnExit w:val="0"/>
                  <w:textInput/>
                </w:ffData>
              </w:fldChar>
            </w:r>
            <w:bookmarkStart w:id="123" w:name="Testo148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23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I dipendenti in apprendistato sono registrati nel libro matricola e pagati secondo quanto previsto dalla legge e/o dai contratti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8.3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49"/>
                  <w:enabled/>
                  <w:calcOnExit w:val="0"/>
                  <w:textInput/>
                </w:ffData>
              </w:fldChar>
            </w:r>
            <w:bookmarkStart w:id="124" w:name="Testo149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24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50"/>
                  <w:enabled/>
                  <w:calcOnExit w:val="0"/>
                  <w:textInput/>
                </w:ffData>
              </w:fldChar>
            </w:r>
            <w:bookmarkStart w:id="125" w:name="Testo150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25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La ditta si conforma a tutte le norme di legge nazionali relative al lavoro e ai contratti di lavoro applicabili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9.1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52"/>
                  <w:enabled/>
                  <w:calcOnExit w:val="0"/>
                  <w:textInput/>
                </w:ffData>
              </w:fldChar>
            </w:r>
            <w:bookmarkStart w:id="126" w:name="Testo152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26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51"/>
                  <w:enabled/>
                  <w:calcOnExit w:val="0"/>
                  <w:textInput/>
                </w:ffData>
              </w:fldChar>
            </w:r>
            <w:bookmarkStart w:id="127" w:name="Testo151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27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La Direzione effettua verifiche periodiche per assicurare il rispetto dei requisiti qui elencati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9.2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53"/>
                  <w:enabled/>
                  <w:calcOnExit w:val="0"/>
                  <w:textInput/>
                </w:ffData>
              </w:fldChar>
            </w:r>
            <w:bookmarkStart w:id="128" w:name="Testo153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28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54"/>
                  <w:enabled/>
                  <w:calcOnExit w:val="0"/>
                  <w:textInput/>
                </w:ffData>
              </w:fldChar>
            </w:r>
            <w:bookmarkStart w:id="129" w:name="Testo154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29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La ditta ha nominato un membro della struttura direttiva che assicura il rispetto dei requisiti SA 8000 e ha provveduto che il personale abbia scelto un proprio rappresentante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9.3/9.4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56"/>
                  <w:enabled/>
                  <w:calcOnExit w:val="0"/>
                  <w:textInput/>
                </w:ffData>
              </w:fldChar>
            </w:r>
            <w:bookmarkStart w:id="130" w:name="Testo156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30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55"/>
                  <w:enabled/>
                  <w:calcOnExit w:val="0"/>
                  <w:textInput/>
                </w:ffData>
              </w:fldChar>
            </w:r>
            <w:bookmarkStart w:id="131" w:name="Testo155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31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La ditta fa si che i requisiti SA8000 siano conosciuti e compresi a tutti i livelli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9.5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57"/>
                  <w:enabled/>
                  <w:calcOnExit w:val="0"/>
                  <w:textInput/>
                </w:ffData>
              </w:fldChar>
            </w:r>
            <w:bookmarkStart w:id="132" w:name="Testo157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32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58"/>
                  <w:enabled/>
                  <w:calcOnExit w:val="0"/>
                  <w:textInput/>
                </w:ffData>
              </w:fldChar>
            </w:r>
            <w:bookmarkStart w:id="133" w:name="Testo158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33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La ditta si assicura che i propri fornitori si adeguino ai principi della SA 8000 e dispone di documenti che lo provino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9.6/9.7/</w:t>
            </w:r>
            <w:r w:rsidRPr="00F718B2">
              <w:rPr>
                <w:rFonts w:cs="Arial"/>
              </w:rPr>
              <w:br/>
              <w:t>9.8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60"/>
                  <w:enabled/>
                  <w:calcOnExit w:val="0"/>
                  <w:textInput/>
                </w:ffData>
              </w:fldChar>
            </w:r>
            <w:bookmarkStart w:id="134" w:name="Testo160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34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bookmarkStart w:id="135" w:name="Testo159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35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La ditta ha stabilito un sistema anonimo di reclami interno e i lavoratori ne sono a conoscenza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9.9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61"/>
                  <w:enabled/>
                  <w:calcOnExit w:val="0"/>
                  <w:textInput/>
                </w:ffData>
              </w:fldChar>
            </w:r>
            <w:bookmarkStart w:id="136" w:name="Testo161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36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62"/>
                  <w:enabled/>
                  <w:calcOnExit w:val="0"/>
                  <w:textInput/>
                </w:ffData>
              </w:fldChar>
            </w:r>
            <w:bookmarkStart w:id="137" w:name="Testo162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37"/>
          </w:p>
        </w:tc>
      </w:tr>
      <w:tr w:rsidR="00191703" w:rsidRPr="00F718B2" w:rsidTr="00F718B2">
        <w:trPr>
          <w:cantSplit/>
        </w:trPr>
        <w:tc>
          <w:tcPr>
            <w:tcW w:w="5910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 xml:space="preserve">La ditta ha previsto una procedura formale per rispondere e risolvere questioni poste da parti terze in merito </w:t>
            </w:r>
            <w:r w:rsidRPr="00F718B2">
              <w:rPr>
                <w:rFonts w:cs="Arial"/>
                <w:spacing w:val="12"/>
              </w:rPr>
              <w:t>alle</w:t>
            </w:r>
            <w:r w:rsidRPr="00F718B2">
              <w:rPr>
                <w:rFonts w:cs="Arial"/>
              </w:rPr>
              <w:t xml:space="preserve"> performance della ditta nei confronti dello standard della norma SA 8000</w:t>
            </w:r>
          </w:p>
        </w:tc>
        <w:tc>
          <w:tcPr>
            <w:tcW w:w="1121" w:type="dxa"/>
            <w:shd w:val="clear" w:color="auto" w:fill="auto"/>
          </w:tcPr>
          <w:p w:rsidR="00191703" w:rsidRPr="00F718B2" w:rsidRDefault="00191703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9.11</w:t>
            </w:r>
          </w:p>
        </w:tc>
        <w:tc>
          <w:tcPr>
            <w:tcW w:w="7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8" w:name="Testo164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38"/>
          </w:p>
        </w:tc>
        <w:tc>
          <w:tcPr>
            <w:tcW w:w="2473" w:type="dxa"/>
            <w:shd w:val="clear" w:color="auto" w:fill="auto"/>
          </w:tcPr>
          <w:p w:rsidR="00191703" w:rsidRPr="00F718B2" w:rsidRDefault="008E4B89" w:rsidP="00F71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63"/>
                  <w:enabled/>
                  <w:calcOnExit w:val="0"/>
                  <w:textInput/>
                </w:ffData>
              </w:fldChar>
            </w:r>
            <w:bookmarkStart w:id="139" w:name="Testo163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39"/>
          </w:p>
        </w:tc>
      </w:tr>
    </w:tbl>
    <w:p w:rsidR="00191703" w:rsidRPr="00F5488B" w:rsidRDefault="00191703" w:rsidP="00191703">
      <w:pPr>
        <w:shd w:val="clear" w:color="auto" w:fill="FFFFFF"/>
        <w:spacing w:before="504" w:line="264" w:lineRule="exact"/>
        <w:ind w:left="106"/>
        <w:jc w:val="both"/>
        <w:rPr>
          <w:rFonts w:cs="Arial"/>
          <w:sz w:val="18"/>
          <w:szCs w:val="18"/>
        </w:rPr>
      </w:pPr>
      <w:r w:rsidRPr="00F5488B">
        <w:rPr>
          <w:rFonts w:cs="Arial"/>
          <w:sz w:val="18"/>
          <w:szCs w:val="18"/>
        </w:rPr>
        <w:t>Con la firma di questo documento, il Legale Rappresentante della ditta dichiara che le informazioni fornite sono veritiere e si assume le responsabilità conseguenti secondo la normativa vigente.</w:t>
      </w:r>
    </w:p>
    <w:p w:rsidR="00191703" w:rsidRPr="00F5488B" w:rsidRDefault="00191703" w:rsidP="00191703">
      <w:pPr>
        <w:shd w:val="clear" w:color="auto" w:fill="FFFFFF"/>
        <w:jc w:val="both"/>
        <w:rPr>
          <w:rFonts w:cs="Arial"/>
        </w:rPr>
      </w:pPr>
    </w:p>
    <w:p w:rsidR="00045B62" w:rsidRPr="00F5488B" w:rsidRDefault="00045B62" w:rsidP="00191703">
      <w:pPr>
        <w:shd w:val="clear" w:color="auto" w:fill="FFFFFF"/>
        <w:jc w:val="both"/>
        <w:rPr>
          <w:rFonts w:cs="Arial"/>
        </w:rPr>
      </w:pPr>
    </w:p>
    <w:p w:rsidR="00045B62" w:rsidRPr="00F5488B" w:rsidRDefault="00045B62" w:rsidP="00191703">
      <w:pPr>
        <w:shd w:val="clear" w:color="auto" w:fill="FFFFFF"/>
        <w:jc w:val="both"/>
        <w:rPr>
          <w:rFonts w:cs="Arial"/>
        </w:rPr>
      </w:pPr>
    </w:p>
    <w:p w:rsidR="00045B62" w:rsidRPr="00F5488B" w:rsidRDefault="00045B62" w:rsidP="00191703">
      <w:pPr>
        <w:shd w:val="clear" w:color="auto" w:fill="FFFFFF"/>
        <w:jc w:val="both"/>
        <w:rPr>
          <w:rFonts w:cs="Arial"/>
        </w:rPr>
      </w:pPr>
    </w:p>
    <w:p w:rsidR="00045B62" w:rsidRPr="00F5488B" w:rsidRDefault="00045B62" w:rsidP="00191703">
      <w:pPr>
        <w:shd w:val="clear" w:color="auto" w:fill="FFFFFF"/>
        <w:jc w:val="both"/>
        <w:rPr>
          <w:rFonts w:cs="Arial"/>
        </w:rPr>
      </w:pPr>
    </w:p>
    <w:p w:rsidR="00045B62" w:rsidRPr="00F5488B" w:rsidRDefault="00045B62" w:rsidP="00191703">
      <w:pPr>
        <w:shd w:val="clear" w:color="auto" w:fill="FFFFFF"/>
        <w:jc w:val="both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3400"/>
        <w:gridCol w:w="3401"/>
      </w:tblGrid>
      <w:tr w:rsidR="00045B62" w:rsidRPr="00F718B2" w:rsidTr="00F718B2">
        <w:tc>
          <w:tcPr>
            <w:tcW w:w="3400" w:type="dxa"/>
            <w:tcBorders>
              <w:bottom w:val="dotted" w:sz="4" w:space="0" w:color="auto"/>
            </w:tcBorders>
            <w:shd w:val="clear" w:color="auto" w:fill="auto"/>
          </w:tcPr>
          <w:p w:rsidR="00045B62" w:rsidRPr="00F718B2" w:rsidRDefault="00045B62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68"/>
                  <w:enabled/>
                  <w:calcOnExit w:val="0"/>
                  <w:textInput/>
                </w:ffData>
              </w:fldChar>
            </w:r>
            <w:bookmarkStart w:id="140" w:name="Testo168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40"/>
          </w:p>
        </w:tc>
        <w:tc>
          <w:tcPr>
            <w:tcW w:w="3400" w:type="dxa"/>
            <w:shd w:val="clear" w:color="auto" w:fill="auto"/>
          </w:tcPr>
          <w:p w:rsidR="00045B62" w:rsidRPr="00F718B2" w:rsidRDefault="00045B62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3401" w:type="dxa"/>
            <w:tcBorders>
              <w:bottom w:val="dotted" w:sz="4" w:space="0" w:color="auto"/>
            </w:tcBorders>
            <w:shd w:val="clear" w:color="auto" w:fill="auto"/>
          </w:tcPr>
          <w:p w:rsidR="00045B62" w:rsidRPr="00F718B2" w:rsidRDefault="00045B62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fldChar w:fldCharType="begin">
                <w:ffData>
                  <w:name w:val="Testo169"/>
                  <w:enabled/>
                  <w:calcOnExit w:val="0"/>
                  <w:textInput/>
                </w:ffData>
              </w:fldChar>
            </w:r>
            <w:bookmarkStart w:id="141" w:name="Testo169"/>
            <w:r w:rsidRPr="00F718B2">
              <w:rPr>
                <w:rFonts w:cs="Arial"/>
              </w:rPr>
              <w:instrText xml:space="preserve"> FORMTEXT </w:instrText>
            </w:r>
            <w:r w:rsidRPr="00F718B2">
              <w:rPr>
                <w:rFonts w:cs="Arial"/>
              </w:rPr>
            </w:r>
            <w:r w:rsidRPr="00F718B2">
              <w:rPr>
                <w:rFonts w:cs="Arial"/>
              </w:rPr>
              <w:fldChar w:fldCharType="separate"/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  <w:noProof/>
              </w:rPr>
              <w:t> </w:t>
            </w:r>
            <w:r w:rsidRPr="00F718B2">
              <w:rPr>
                <w:rFonts w:cs="Arial"/>
              </w:rPr>
              <w:fldChar w:fldCharType="end"/>
            </w:r>
            <w:bookmarkEnd w:id="141"/>
          </w:p>
        </w:tc>
      </w:tr>
      <w:tr w:rsidR="00045B62" w:rsidRPr="00F718B2" w:rsidTr="00F718B2">
        <w:tc>
          <w:tcPr>
            <w:tcW w:w="3400" w:type="dxa"/>
            <w:tcBorders>
              <w:top w:val="dotted" w:sz="4" w:space="0" w:color="auto"/>
            </w:tcBorders>
            <w:shd w:val="clear" w:color="auto" w:fill="auto"/>
          </w:tcPr>
          <w:p w:rsidR="00045B62" w:rsidRPr="00F718B2" w:rsidRDefault="00045B62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data</w:t>
            </w:r>
          </w:p>
        </w:tc>
        <w:tc>
          <w:tcPr>
            <w:tcW w:w="3400" w:type="dxa"/>
            <w:shd w:val="clear" w:color="auto" w:fill="auto"/>
          </w:tcPr>
          <w:p w:rsidR="00045B62" w:rsidRPr="00F718B2" w:rsidRDefault="00045B62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3401" w:type="dxa"/>
            <w:tcBorders>
              <w:top w:val="dotted" w:sz="4" w:space="0" w:color="auto"/>
            </w:tcBorders>
            <w:shd w:val="clear" w:color="auto" w:fill="auto"/>
          </w:tcPr>
          <w:p w:rsidR="00045B62" w:rsidRPr="00F718B2" w:rsidRDefault="00045B62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firma del Legale Rappresentante</w:t>
            </w:r>
          </w:p>
        </w:tc>
      </w:tr>
    </w:tbl>
    <w:p w:rsidR="00191703" w:rsidRPr="00F5488B" w:rsidRDefault="00191703">
      <w:pPr>
        <w:rPr>
          <w:rFonts w:cs="Arial"/>
        </w:rPr>
      </w:pPr>
    </w:p>
    <w:p w:rsidR="00191703" w:rsidRPr="00F5488B" w:rsidRDefault="00191703">
      <w:pPr>
        <w:rPr>
          <w:rFonts w:cs="Arial"/>
          <w:b/>
        </w:rPr>
      </w:pPr>
      <w:r w:rsidRPr="00F5488B">
        <w:rPr>
          <w:rFonts w:cs="Arial"/>
        </w:rPr>
        <w:br w:type="page"/>
      </w:r>
      <w:r w:rsidR="00BD29F1" w:rsidRPr="00F5488B">
        <w:rPr>
          <w:rFonts w:cs="Arial"/>
          <w:b/>
        </w:rPr>
        <w:lastRenderedPageBreak/>
        <w:t>Scheda D</w:t>
      </w:r>
    </w:p>
    <w:p w:rsidR="00BD29F1" w:rsidRPr="00F5488B" w:rsidRDefault="00BD29F1">
      <w:pPr>
        <w:rPr>
          <w:rFonts w:cs="Arial"/>
        </w:rPr>
      </w:pPr>
    </w:p>
    <w:p w:rsidR="00BD29F1" w:rsidRPr="00F5488B" w:rsidRDefault="00BD29F1" w:rsidP="00BD29F1">
      <w:pPr>
        <w:rPr>
          <w:rFonts w:cs="Arial"/>
          <w:b/>
          <w:sz w:val="18"/>
          <w:szCs w:val="18"/>
        </w:rPr>
      </w:pPr>
      <w:r w:rsidRPr="00F5488B">
        <w:rPr>
          <w:rFonts w:cs="Arial"/>
          <w:b/>
          <w:sz w:val="18"/>
          <w:szCs w:val="18"/>
        </w:rPr>
        <w:t>FATTURATO COMPLESSIVO RELATIVO AGLI ULTIMI TRE ESERCIZI</w:t>
      </w:r>
    </w:p>
    <w:p w:rsidR="00BD29F1" w:rsidRPr="00F5488B" w:rsidRDefault="00BD29F1" w:rsidP="00BD29F1">
      <w:pPr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794"/>
      </w:tblGrid>
      <w:tr w:rsidR="0014495A" w:rsidRPr="00F718B2" w:rsidTr="00F718B2">
        <w:tc>
          <w:tcPr>
            <w:tcW w:w="918" w:type="dxa"/>
            <w:shd w:val="clear" w:color="auto" w:fill="auto"/>
          </w:tcPr>
          <w:p w:rsidR="0014495A" w:rsidRPr="00F718B2" w:rsidRDefault="0014495A" w:rsidP="00F718B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ANNO</w:t>
            </w:r>
          </w:p>
        </w:tc>
        <w:tc>
          <w:tcPr>
            <w:tcW w:w="2794" w:type="dxa"/>
            <w:shd w:val="clear" w:color="auto" w:fill="auto"/>
          </w:tcPr>
          <w:p w:rsidR="0014495A" w:rsidRPr="00F718B2" w:rsidRDefault="0014495A" w:rsidP="00F718B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FATTURATO COMPLESSIVO</w:t>
            </w:r>
          </w:p>
        </w:tc>
      </w:tr>
      <w:tr w:rsidR="0014495A" w:rsidRPr="00F718B2" w:rsidTr="00F718B2">
        <w:tc>
          <w:tcPr>
            <w:tcW w:w="918" w:type="dxa"/>
            <w:shd w:val="clear" w:color="auto" w:fill="auto"/>
          </w:tcPr>
          <w:p w:rsidR="0014495A" w:rsidRPr="00F718B2" w:rsidRDefault="00F12D4B" w:rsidP="00F718B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  <w:shd w:val="clear" w:color="auto" w:fill="auto"/>
          </w:tcPr>
          <w:p w:rsidR="0014495A" w:rsidRPr="00F718B2" w:rsidRDefault="0014495A" w:rsidP="00F718B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t xml:space="preserve">Euro </w:t>
            </w:r>
            <w:r w:rsidR="00EA4237"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A4237"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A4237" w:rsidRPr="00F718B2">
              <w:rPr>
                <w:rFonts w:cs="Arial"/>
                <w:sz w:val="18"/>
                <w:szCs w:val="18"/>
              </w:rPr>
            </w:r>
            <w:r w:rsidR="00EA4237" w:rsidRPr="00F718B2">
              <w:rPr>
                <w:rFonts w:cs="Arial"/>
                <w:sz w:val="18"/>
                <w:szCs w:val="18"/>
              </w:rPr>
              <w:fldChar w:fldCharType="separate"/>
            </w:r>
            <w:r w:rsidR="00EA4237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4495A" w:rsidRPr="00F718B2" w:rsidTr="00F718B2">
        <w:tc>
          <w:tcPr>
            <w:tcW w:w="918" w:type="dxa"/>
            <w:shd w:val="clear" w:color="auto" w:fill="auto"/>
          </w:tcPr>
          <w:p w:rsidR="0014495A" w:rsidRPr="00F718B2" w:rsidRDefault="00F12D4B" w:rsidP="00F718B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  <w:shd w:val="clear" w:color="auto" w:fill="auto"/>
          </w:tcPr>
          <w:p w:rsidR="0014495A" w:rsidRPr="00F718B2" w:rsidRDefault="0014495A" w:rsidP="00F718B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t xml:space="preserve">Euro </w:t>
            </w:r>
            <w:bookmarkStart w:id="142" w:name="Testo3"/>
            <w:r w:rsidR="00EA4237"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A4237"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A4237" w:rsidRPr="00F718B2">
              <w:rPr>
                <w:rFonts w:cs="Arial"/>
                <w:sz w:val="18"/>
                <w:szCs w:val="18"/>
              </w:rPr>
            </w:r>
            <w:r w:rsidR="00EA4237" w:rsidRPr="00F718B2">
              <w:rPr>
                <w:rFonts w:cs="Arial"/>
                <w:sz w:val="18"/>
                <w:szCs w:val="18"/>
              </w:rPr>
              <w:fldChar w:fldCharType="separate"/>
            </w:r>
            <w:r w:rsidR="00EA4237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142"/>
          </w:p>
        </w:tc>
      </w:tr>
      <w:tr w:rsidR="0014495A" w:rsidRPr="00F718B2" w:rsidTr="00F718B2">
        <w:tc>
          <w:tcPr>
            <w:tcW w:w="918" w:type="dxa"/>
            <w:shd w:val="clear" w:color="auto" w:fill="auto"/>
          </w:tcPr>
          <w:p w:rsidR="0014495A" w:rsidRPr="00F718B2" w:rsidRDefault="00F12D4B" w:rsidP="00F718B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94" w:type="dxa"/>
            <w:shd w:val="clear" w:color="auto" w:fill="auto"/>
          </w:tcPr>
          <w:p w:rsidR="0014495A" w:rsidRPr="00F718B2" w:rsidRDefault="0014495A" w:rsidP="00F718B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t xml:space="preserve">Euro </w:t>
            </w:r>
            <w:bookmarkStart w:id="143" w:name="Testo6"/>
            <w:r w:rsidR="00EA4237"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A4237"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A4237" w:rsidRPr="00F718B2">
              <w:rPr>
                <w:rFonts w:cs="Arial"/>
                <w:sz w:val="18"/>
                <w:szCs w:val="18"/>
              </w:rPr>
            </w:r>
            <w:r w:rsidR="00EA4237" w:rsidRPr="00F718B2">
              <w:rPr>
                <w:rFonts w:cs="Arial"/>
                <w:sz w:val="18"/>
                <w:szCs w:val="18"/>
              </w:rPr>
              <w:fldChar w:fldCharType="separate"/>
            </w:r>
            <w:r w:rsidR="00EA4237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143"/>
          </w:p>
        </w:tc>
      </w:tr>
    </w:tbl>
    <w:p w:rsidR="00BD29F1" w:rsidRPr="00F5488B" w:rsidRDefault="00BD29F1" w:rsidP="00BD29F1">
      <w:pPr>
        <w:tabs>
          <w:tab w:val="center" w:pos="8100"/>
        </w:tabs>
        <w:spacing w:before="240"/>
        <w:rPr>
          <w:rFonts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020"/>
      </w:tblGrid>
      <w:tr w:rsidR="00BD29F1" w:rsidRPr="00F718B2" w:rsidTr="00F718B2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sz w:val="16"/>
                <w:szCs w:val="16"/>
              </w:rPr>
            </w:pPr>
            <w:r w:rsidRPr="00F718B2">
              <w:rPr>
                <w:rFonts w:cs="Arial"/>
                <w:sz w:val="16"/>
                <w:szCs w:val="16"/>
              </w:rPr>
              <w:t xml:space="preserve">Euro </w:t>
            </w:r>
            <w:bookmarkStart w:id="144" w:name="Testo8"/>
            <w:r w:rsidR="0014495A" w:rsidRPr="00F718B2">
              <w:rPr>
                <w:rFonts w:cs="Arial"/>
                <w:sz w:val="16"/>
                <w:szCs w:val="16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4495A" w:rsidRPr="00F718B2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4495A" w:rsidRPr="00F718B2">
              <w:rPr>
                <w:rFonts w:cs="Arial"/>
                <w:sz w:val="16"/>
                <w:szCs w:val="16"/>
              </w:rPr>
            </w:r>
            <w:r w:rsidR="0014495A" w:rsidRPr="00F718B2">
              <w:rPr>
                <w:rFonts w:cs="Arial"/>
                <w:sz w:val="16"/>
                <w:szCs w:val="16"/>
              </w:rPr>
              <w:fldChar w:fldCharType="separate"/>
            </w:r>
            <w:r w:rsidR="0014495A" w:rsidRPr="00F718B2">
              <w:rPr>
                <w:rFonts w:cs="Arial"/>
                <w:noProof/>
                <w:sz w:val="16"/>
                <w:szCs w:val="16"/>
              </w:rPr>
              <w:t> </w:t>
            </w:r>
            <w:r w:rsidR="0014495A" w:rsidRPr="00F718B2">
              <w:rPr>
                <w:rFonts w:cs="Arial"/>
                <w:noProof/>
                <w:sz w:val="16"/>
                <w:szCs w:val="16"/>
              </w:rPr>
              <w:t> </w:t>
            </w:r>
            <w:r w:rsidR="0014495A" w:rsidRPr="00F718B2">
              <w:rPr>
                <w:rFonts w:cs="Arial"/>
                <w:noProof/>
                <w:sz w:val="16"/>
                <w:szCs w:val="16"/>
              </w:rPr>
              <w:t> </w:t>
            </w:r>
            <w:r w:rsidR="0014495A" w:rsidRPr="00F718B2">
              <w:rPr>
                <w:rFonts w:cs="Arial"/>
                <w:noProof/>
                <w:sz w:val="16"/>
                <w:szCs w:val="16"/>
              </w:rPr>
              <w:t> </w:t>
            </w:r>
            <w:r w:rsidR="0014495A" w:rsidRPr="00F718B2">
              <w:rPr>
                <w:rFonts w:cs="Arial"/>
                <w:noProof/>
                <w:sz w:val="16"/>
                <w:szCs w:val="16"/>
              </w:rPr>
              <w:t> </w:t>
            </w:r>
            <w:r w:rsidR="0014495A" w:rsidRPr="00F718B2">
              <w:rPr>
                <w:rFonts w:cs="Arial"/>
                <w:sz w:val="16"/>
                <w:szCs w:val="16"/>
              </w:rPr>
              <w:fldChar w:fldCharType="end"/>
            </w:r>
            <w:bookmarkEnd w:id="144"/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8"/>
                <w:szCs w:val="18"/>
              </w:rPr>
              <w:t>indicare la media del fatturato complessivo relativo agli ultimi tre esercizi</w:t>
            </w:r>
          </w:p>
        </w:tc>
      </w:tr>
    </w:tbl>
    <w:p w:rsidR="00BD29F1" w:rsidRPr="00F5488B" w:rsidRDefault="00BD29F1" w:rsidP="00BD29F1">
      <w:pPr>
        <w:tabs>
          <w:tab w:val="center" w:pos="8100"/>
        </w:tabs>
        <w:spacing w:before="240"/>
        <w:rPr>
          <w:rFonts w:cs="Arial"/>
          <w:sz w:val="16"/>
          <w:szCs w:val="16"/>
        </w:rPr>
      </w:pPr>
    </w:p>
    <w:p w:rsidR="00324145" w:rsidRPr="00F5488B" w:rsidRDefault="00324145" w:rsidP="00BE094E">
      <w:pPr>
        <w:tabs>
          <w:tab w:val="center" w:pos="8100"/>
        </w:tabs>
        <w:spacing w:before="120"/>
        <w:rPr>
          <w:rFonts w:cs="Arial"/>
          <w:b/>
          <w:sz w:val="18"/>
          <w:szCs w:val="18"/>
        </w:rPr>
      </w:pPr>
    </w:p>
    <w:p w:rsidR="00BD29F1" w:rsidRPr="00F5488B" w:rsidRDefault="00BD29F1" w:rsidP="00BE094E">
      <w:pPr>
        <w:tabs>
          <w:tab w:val="center" w:pos="8100"/>
        </w:tabs>
        <w:spacing w:before="120"/>
        <w:rPr>
          <w:rFonts w:cs="Arial"/>
          <w:b/>
          <w:sz w:val="18"/>
          <w:szCs w:val="18"/>
        </w:rPr>
      </w:pPr>
      <w:r w:rsidRPr="00F5488B">
        <w:rPr>
          <w:rFonts w:cs="Arial"/>
          <w:b/>
          <w:sz w:val="18"/>
          <w:szCs w:val="18"/>
        </w:rPr>
        <w:t>Indicare</w:t>
      </w:r>
      <w:r w:rsidR="00BE094E" w:rsidRPr="00F5488B">
        <w:rPr>
          <w:rFonts w:cs="Arial"/>
          <w:b/>
          <w:sz w:val="18"/>
          <w:szCs w:val="18"/>
        </w:rPr>
        <w:t xml:space="preserve"> le categorie di beni o servizi per le quali la ditta chiede l’iscrizione all’albo fornitori Insiel (v. elenco alla fine della presente scheda)</w:t>
      </w:r>
    </w:p>
    <w:p w:rsidR="00BE094E" w:rsidRPr="00F5488B" w:rsidRDefault="00BE094E" w:rsidP="00BE094E">
      <w:pPr>
        <w:tabs>
          <w:tab w:val="center" w:pos="8100"/>
        </w:tabs>
        <w:spacing w:before="120"/>
        <w:rPr>
          <w:rFonts w:cs="Arial"/>
          <w:b/>
          <w:sz w:val="18"/>
          <w:szCs w:val="18"/>
        </w:rPr>
      </w:pPr>
    </w:p>
    <w:p w:rsidR="00BD29F1" w:rsidRPr="00F5488B" w:rsidRDefault="00953854" w:rsidP="00BD29F1">
      <w:pPr>
        <w:numPr>
          <w:ilvl w:val="0"/>
          <w:numId w:val="4"/>
        </w:numPr>
        <w:tabs>
          <w:tab w:val="center" w:pos="8100"/>
        </w:tabs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sz w:val="18"/>
          <w:szCs w:val="18"/>
        </w:rPr>
      </w:pPr>
      <w:r w:rsidRPr="00F5488B">
        <w:rPr>
          <w:rFonts w:cs="Arial"/>
          <w:b/>
          <w:sz w:val="18"/>
          <w:szCs w:val="18"/>
        </w:rPr>
        <w:t>N. CAT.</w:t>
      </w:r>
      <w:r w:rsidR="00BD29F1" w:rsidRPr="00F5488B">
        <w:rPr>
          <w:rFonts w:cs="Arial"/>
          <w:b/>
          <w:sz w:val="18"/>
          <w:szCs w:val="18"/>
        </w:rPr>
        <w:t xml:space="preserve">: </w:t>
      </w:r>
      <w:r w:rsidR="00BD29F1" w:rsidRPr="00F5488B">
        <w:rPr>
          <w:rFonts w:cs="Arial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BD29F1" w:rsidRPr="00F5488B">
        <w:rPr>
          <w:rFonts w:cs="Arial"/>
          <w:sz w:val="18"/>
          <w:szCs w:val="18"/>
        </w:rPr>
        <w:instrText xml:space="preserve"> FORMTEXT </w:instrText>
      </w:r>
      <w:r w:rsidR="00BD29F1" w:rsidRPr="00F5488B">
        <w:rPr>
          <w:rFonts w:cs="Arial"/>
          <w:sz w:val="18"/>
          <w:szCs w:val="18"/>
        </w:rPr>
      </w:r>
      <w:r w:rsidR="00BD29F1" w:rsidRPr="00F5488B">
        <w:rPr>
          <w:rFonts w:cs="Arial"/>
          <w:sz w:val="18"/>
          <w:szCs w:val="18"/>
        </w:rPr>
        <w:fldChar w:fldCharType="separate"/>
      </w:r>
      <w:r w:rsidR="00BD29F1" w:rsidRPr="00F5488B">
        <w:rPr>
          <w:rFonts w:cs="Arial"/>
          <w:noProof/>
          <w:sz w:val="18"/>
          <w:szCs w:val="18"/>
        </w:rPr>
        <w:t> </w:t>
      </w:r>
      <w:r w:rsidR="00BD29F1" w:rsidRPr="00F5488B">
        <w:rPr>
          <w:rFonts w:cs="Arial"/>
          <w:noProof/>
          <w:sz w:val="18"/>
          <w:szCs w:val="18"/>
        </w:rPr>
        <w:t> </w:t>
      </w:r>
      <w:r w:rsidR="00BD29F1" w:rsidRPr="00F5488B">
        <w:rPr>
          <w:rFonts w:cs="Arial"/>
          <w:noProof/>
          <w:sz w:val="18"/>
          <w:szCs w:val="18"/>
        </w:rPr>
        <w:t> </w:t>
      </w:r>
      <w:r w:rsidR="00BD29F1" w:rsidRPr="00F5488B">
        <w:rPr>
          <w:rFonts w:cs="Arial"/>
          <w:noProof/>
          <w:sz w:val="18"/>
          <w:szCs w:val="18"/>
        </w:rPr>
        <w:t> </w:t>
      </w:r>
      <w:r w:rsidR="00BD29F1" w:rsidRPr="00F5488B">
        <w:rPr>
          <w:rFonts w:cs="Arial"/>
          <w:noProof/>
          <w:sz w:val="18"/>
          <w:szCs w:val="18"/>
        </w:rPr>
        <w:t> </w:t>
      </w:r>
      <w:r w:rsidR="00BD29F1" w:rsidRPr="00F5488B">
        <w:rPr>
          <w:rFonts w:cs="Arial"/>
          <w:sz w:val="18"/>
          <w:szCs w:val="18"/>
        </w:rPr>
        <w:fldChar w:fldCharType="end"/>
      </w:r>
      <w:r w:rsidR="00BD29F1" w:rsidRPr="00F5488B">
        <w:rPr>
          <w:rFonts w:cs="Arial"/>
          <w:sz w:val="18"/>
          <w:szCs w:val="18"/>
        </w:rPr>
        <w:t xml:space="preserve"> </w:t>
      </w:r>
      <w:r w:rsidR="00BD29F1" w:rsidRPr="00F5488B">
        <w:rPr>
          <w:rFonts w:cs="Arial"/>
          <w:b/>
          <w:sz w:val="18"/>
          <w:szCs w:val="18"/>
        </w:rPr>
        <w:t xml:space="preserve">descrizione: </w:t>
      </w:r>
      <w:r w:rsidR="00BD29F1" w:rsidRPr="00F5488B">
        <w:rPr>
          <w:rFonts w:cs="Arial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BD29F1" w:rsidRPr="00F5488B">
        <w:rPr>
          <w:rFonts w:cs="Arial"/>
          <w:sz w:val="18"/>
          <w:szCs w:val="18"/>
        </w:rPr>
        <w:instrText xml:space="preserve"> FORMTEXT </w:instrText>
      </w:r>
      <w:r w:rsidR="00BD29F1" w:rsidRPr="00F5488B">
        <w:rPr>
          <w:rFonts w:cs="Arial"/>
          <w:sz w:val="18"/>
          <w:szCs w:val="18"/>
        </w:rPr>
      </w:r>
      <w:r w:rsidR="00BD29F1" w:rsidRPr="00F5488B">
        <w:rPr>
          <w:rFonts w:cs="Arial"/>
          <w:sz w:val="18"/>
          <w:szCs w:val="18"/>
        </w:rPr>
        <w:fldChar w:fldCharType="separate"/>
      </w:r>
      <w:r w:rsidR="00BD29F1" w:rsidRPr="00F5488B">
        <w:rPr>
          <w:rFonts w:cs="Arial"/>
          <w:noProof/>
          <w:sz w:val="18"/>
          <w:szCs w:val="18"/>
        </w:rPr>
        <w:t> </w:t>
      </w:r>
      <w:r w:rsidR="00BD29F1" w:rsidRPr="00F5488B">
        <w:rPr>
          <w:rFonts w:cs="Arial"/>
          <w:noProof/>
          <w:sz w:val="18"/>
          <w:szCs w:val="18"/>
        </w:rPr>
        <w:t> </w:t>
      </w:r>
      <w:r w:rsidR="00BD29F1" w:rsidRPr="00F5488B">
        <w:rPr>
          <w:rFonts w:cs="Arial"/>
          <w:noProof/>
          <w:sz w:val="18"/>
          <w:szCs w:val="18"/>
        </w:rPr>
        <w:t> </w:t>
      </w:r>
      <w:r w:rsidR="00BD29F1" w:rsidRPr="00F5488B">
        <w:rPr>
          <w:rFonts w:cs="Arial"/>
          <w:noProof/>
          <w:sz w:val="18"/>
          <w:szCs w:val="18"/>
        </w:rPr>
        <w:t> </w:t>
      </w:r>
      <w:r w:rsidR="00BD29F1" w:rsidRPr="00F5488B">
        <w:rPr>
          <w:rFonts w:cs="Arial"/>
          <w:noProof/>
          <w:sz w:val="18"/>
          <w:szCs w:val="18"/>
        </w:rPr>
        <w:t> </w:t>
      </w:r>
      <w:r w:rsidR="00BD29F1" w:rsidRPr="00F5488B">
        <w:rPr>
          <w:rFonts w:cs="Arial"/>
          <w:sz w:val="18"/>
          <w:szCs w:val="18"/>
        </w:rPr>
        <w:fldChar w:fldCharType="end"/>
      </w:r>
    </w:p>
    <w:p w:rsidR="00BD29F1" w:rsidRPr="00F5488B" w:rsidRDefault="00BD29F1" w:rsidP="00BD29F1">
      <w:pPr>
        <w:tabs>
          <w:tab w:val="center" w:pos="8100"/>
        </w:tabs>
        <w:spacing w:before="60"/>
        <w:rPr>
          <w:rFonts w:cs="Arial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3060"/>
        <w:gridCol w:w="2070"/>
      </w:tblGrid>
      <w:tr w:rsidR="00BD29F1" w:rsidRPr="00F718B2" w:rsidTr="00F718B2">
        <w:trPr>
          <w:trHeight w:val="398"/>
        </w:trPr>
        <w:tc>
          <w:tcPr>
            <w:tcW w:w="1440" w:type="dxa"/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ANNO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BD29F1" w:rsidRPr="00F718B2" w:rsidRDefault="00BD29F1" w:rsidP="00F718B2">
            <w:pPr>
              <w:tabs>
                <w:tab w:val="center" w:pos="3510"/>
                <w:tab w:val="center" w:pos="8100"/>
              </w:tabs>
              <w:overflowPunct w:val="0"/>
              <w:autoSpaceDE w:val="0"/>
              <w:autoSpaceDN w:val="0"/>
              <w:adjustRightInd w:val="0"/>
              <w:spacing w:after="60"/>
              <w:ind w:left="3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 xml:space="preserve">IMPORTO Euro </w:t>
            </w:r>
            <w:bookmarkStart w:id="145" w:name="Testo14"/>
            <w:r w:rsidR="00EA4237" w:rsidRPr="00F718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A4237" w:rsidRPr="00F718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EA4237" w:rsidRPr="00F718B2">
              <w:rPr>
                <w:rFonts w:cs="Arial"/>
                <w:b/>
                <w:sz w:val="18"/>
                <w:szCs w:val="18"/>
              </w:rPr>
            </w:r>
            <w:r w:rsidR="00EA4237" w:rsidRPr="00F718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45"/>
          </w:p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  <w:r w:rsidRPr="00F718B2">
              <w:rPr>
                <w:rFonts w:cs="Arial"/>
                <w:sz w:val="16"/>
                <w:szCs w:val="16"/>
              </w:rPr>
              <w:t xml:space="preserve">Media </w:t>
            </w:r>
            <w:r w:rsidR="00045B62" w:rsidRPr="00F718B2">
              <w:rPr>
                <w:rFonts w:cs="Arial"/>
                <w:sz w:val="16"/>
                <w:szCs w:val="16"/>
              </w:rPr>
              <w:t>fatturato</w:t>
            </w:r>
            <w:r w:rsidR="00045B62" w:rsidRPr="00F718B2">
              <w:rPr>
                <w:rFonts w:cs="Arial"/>
                <w:sz w:val="16"/>
                <w:szCs w:val="16"/>
              </w:rPr>
              <w:br/>
            </w:r>
            <w:r w:rsidRPr="00F718B2">
              <w:rPr>
                <w:rFonts w:cs="Arial"/>
                <w:sz w:val="16"/>
                <w:szCs w:val="16"/>
              </w:rPr>
              <w:t>ultimi 3 esercizi</w:t>
            </w:r>
          </w:p>
        </w:tc>
      </w:tr>
      <w:tr w:rsidR="00BD29F1" w:rsidRPr="00F718B2" w:rsidTr="00F718B2">
        <w:trPr>
          <w:trHeight w:val="398"/>
        </w:trPr>
        <w:tc>
          <w:tcPr>
            <w:tcW w:w="1440" w:type="dxa"/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ANNO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tabs>
                <w:tab w:val="center" w:pos="3510"/>
                <w:tab w:val="center" w:pos="8100"/>
              </w:tabs>
              <w:overflowPunct w:val="0"/>
              <w:autoSpaceDE w:val="0"/>
              <w:autoSpaceDN w:val="0"/>
              <w:adjustRightInd w:val="0"/>
              <w:spacing w:after="60"/>
              <w:ind w:left="3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 xml:space="preserve">IMPORTO Euro </w:t>
            </w:r>
            <w:r w:rsidR="00EA4237" w:rsidRPr="00F718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A4237" w:rsidRPr="00F718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EA4237" w:rsidRPr="00F718B2">
              <w:rPr>
                <w:rFonts w:cs="Arial"/>
                <w:b/>
                <w:sz w:val="18"/>
                <w:szCs w:val="18"/>
              </w:rPr>
            </w:r>
            <w:r w:rsidR="00EA4237" w:rsidRPr="00F718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Euro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bookmarkStart w:id="146" w:name="Testo15"/>
            <w:r w:rsidR="00EA4237"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A4237"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A4237" w:rsidRPr="00F718B2">
              <w:rPr>
                <w:rFonts w:cs="Arial"/>
                <w:sz w:val="18"/>
                <w:szCs w:val="18"/>
              </w:rPr>
            </w:r>
            <w:r w:rsidR="00EA4237" w:rsidRPr="00F718B2">
              <w:rPr>
                <w:rFonts w:cs="Arial"/>
                <w:sz w:val="18"/>
                <w:szCs w:val="18"/>
              </w:rPr>
              <w:fldChar w:fldCharType="separate"/>
            </w:r>
            <w:r w:rsidR="00EA4237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sz w:val="18"/>
                <w:szCs w:val="18"/>
              </w:rPr>
              <w:fldChar w:fldCharType="end"/>
            </w:r>
            <w:bookmarkEnd w:id="146"/>
          </w:p>
        </w:tc>
      </w:tr>
      <w:tr w:rsidR="00BD29F1" w:rsidRPr="00F718B2" w:rsidTr="00F718B2">
        <w:trPr>
          <w:trHeight w:val="398"/>
        </w:trPr>
        <w:tc>
          <w:tcPr>
            <w:tcW w:w="1440" w:type="dxa"/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ANNO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BD29F1" w:rsidRPr="00F718B2" w:rsidRDefault="00BD29F1" w:rsidP="00F718B2">
            <w:pPr>
              <w:tabs>
                <w:tab w:val="center" w:pos="3510"/>
                <w:tab w:val="center" w:pos="8100"/>
              </w:tabs>
              <w:overflowPunct w:val="0"/>
              <w:autoSpaceDE w:val="0"/>
              <w:autoSpaceDN w:val="0"/>
              <w:adjustRightInd w:val="0"/>
              <w:spacing w:after="60"/>
              <w:ind w:left="3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 xml:space="preserve">IMPORTO Euro </w:t>
            </w:r>
            <w:r w:rsidR="00EA4237" w:rsidRPr="00F718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A4237" w:rsidRPr="00F718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EA4237" w:rsidRPr="00F718B2">
              <w:rPr>
                <w:rFonts w:cs="Arial"/>
                <w:b/>
                <w:sz w:val="18"/>
                <w:szCs w:val="18"/>
              </w:rPr>
            </w:r>
            <w:r w:rsidR="00EA4237" w:rsidRPr="00F718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</w:tbl>
    <w:p w:rsidR="00BD29F1" w:rsidRPr="00F5488B" w:rsidRDefault="00BD29F1" w:rsidP="00BD29F1">
      <w:pPr>
        <w:tabs>
          <w:tab w:val="center" w:pos="3510"/>
          <w:tab w:val="center" w:pos="7110"/>
        </w:tabs>
        <w:spacing w:before="60" w:after="60"/>
        <w:ind w:left="360" w:hanging="360"/>
        <w:rPr>
          <w:rFonts w:cs="Arial"/>
          <w:sz w:val="18"/>
          <w:szCs w:val="18"/>
        </w:rPr>
      </w:pPr>
      <w:r w:rsidRPr="00F5488B">
        <w:rPr>
          <w:rFonts w:cs="Arial"/>
          <w:sz w:val="18"/>
          <w:szCs w:val="18"/>
        </w:rPr>
        <w:t>________________________________________________________________________________________________</w:t>
      </w:r>
    </w:p>
    <w:p w:rsidR="00953854" w:rsidRPr="00F5488B" w:rsidRDefault="00953854" w:rsidP="00953854">
      <w:pPr>
        <w:numPr>
          <w:ilvl w:val="0"/>
          <w:numId w:val="4"/>
        </w:numPr>
        <w:tabs>
          <w:tab w:val="center" w:pos="8100"/>
        </w:tabs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sz w:val="18"/>
          <w:szCs w:val="18"/>
        </w:rPr>
      </w:pPr>
      <w:r w:rsidRPr="00F5488B">
        <w:rPr>
          <w:rFonts w:cs="Arial"/>
          <w:b/>
          <w:sz w:val="18"/>
          <w:szCs w:val="18"/>
        </w:rPr>
        <w:t xml:space="preserve">N. CAT.: </w:t>
      </w:r>
      <w:r w:rsidRPr="00F5488B">
        <w:rPr>
          <w:rFonts w:cs="Arial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F5488B">
        <w:rPr>
          <w:rFonts w:cs="Arial"/>
          <w:sz w:val="18"/>
          <w:szCs w:val="18"/>
        </w:rPr>
        <w:instrText xml:space="preserve"> FORMTEXT </w:instrText>
      </w:r>
      <w:r w:rsidRPr="00F5488B">
        <w:rPr>
          <w:rFonts w:cs="Arial"/>
          <w:sz w:val="18"/>
          <w:szCs w:val="18"/>
        </w:rPr>
      </w:r>
      <w:r w:rsidRPr="00F5488B">
        <w:rPr>
          <w:rFonts w:cs="Arial"/>
          <w:sz w:val="18"/>
          <w:szCs w:val="18"/>
        </w:rPr>
        <w:fldChar w:fldCharType="separate"/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sz w:val="18"/>
          <w:szCs w:val="18"/>
        </w:rPr>
        <w:fldChar w:fldCharType="end"/>
      </w:r>
      <w:r w:rsidRPr="00F5488B">
        <w:rPr>
          <w:rFonts w:cs="Arial"/>
          <w:sz w:val="18"/>
          <w:szCs w:val="18"/>
        </w:rPr>
        <w:t xml:space="preserve"> </w:t>
      </w:r>
      <w:r w:rsidRPr="00F5488B">
        <w:rPr>
          <w:rFonts w:cs="Arial"/>
          <w:b/>
          <w:sz w:val="18"/>
          <w:szCs w:val="18"/>
        </w:rPr>
        <w:t xml:space="preserve">descrizione: </w:t>
      </w:r>
      <w:r w:rsidRPr="00F5488B">
        <w:rPr>
          <w:rFonts w:cs="Arial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F5488B">
        <w:rPr>
          <w:rFonts w:cs="Arial"/>
          <w:sz w:val="18"/>
          <w:szCs w:val="18"/>
        </w:rPr>
        <w:instrText xml:space="preserve"> FORMTEXT </w:instrText>
      </w:r>
      <w:r w:rsidRPr="00F5488B">
        <w:rPr>
          <w:rFonts w:cs="Arial"/>
          <w:sz w:val="18"/>
          <w:szCs w:val="18"/>
        </w:rPr>
      </w:r>
      <w:r w:rsidRPr="00F5488B">
        <w:rPr>
          <w:rFonts w:cs="Arial"/>
          <w:sz w:val="18"/>
          <w:szCs w:val="18"/>
        </w:rPr>
        <w:fldChar w:fldCharType="separate"/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sz w:val="18"/>
          <w:szCs w:val="18"/>
        </w:rPr>
        <w:fldChar w:fldCharType="end"/>
      </w:r>
    </w:p>
    <w:p w:rsidR="00BD29F1" w:rsidRPr="00F5488B" w:rsidRDefault="00BD29F1" w:rsidP="00BD29F1">
      <w:pPr>
        <w:tabs>
          <w:tab w:val="center" w:pos="8100"/>
        </w:tabs>
        <w:spacing w:after="60"/>
        <w:rPr>
          <w:rFonts w:cs="Arial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3060"/>
        <w:gridCol w:w="1894"/>
      </w:tblGrid>
      <w:tr w:rsidR="00BD29F1" w:rsidRPr="00F718B2" w:rsidTr="00F718B2">
        <w:trPr>
          <w:trHeight w:val="398"/>
        </w:trPr>
        <w:tc>
          <w:tcPr>
            <w:tcW w:w="1440" w:type="dxa"/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ANNO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BD29F1" w:rsidRPr="00F718B2" w:rsidRDefault="00BD29F1" w:rsidP="00F718B2">
            <w:pPr>
              <w:tabs>
                <w:tab w:val="center" w:pos="3510"/>
                <w:tab w:val="center" w:pos="8100"/>
              </w:tabs>
              <w:overflowPunct w:val="0"/>
              <w:autoSpaceDE w:val="0"/>
              <w:autoSpaceDN w:val="0"/>
              <w:adjustRightInd w:val="0"/>
              <w:spacing w:after="60"/>
              <w:ind w:left="3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 xml:space="preserve">IMPORTO Euro </w:t>
            </w:r>
            <w:r w:rsidR="00EA4237" w:rsidRPr="00F718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A4237" w:rsidRPr="00F718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EA4237" w:rsidRPr="00F718B2">
              <w:rPr>
                <w:rFonts w:cs="Arial"/>
                <w:b/>
                <w:sz w:val="18"/>
                <w:szCs w:val="18"/>
              </w:rPr>
            </w:r>
            <w:r w:rsidR="00EA4237" w:rsidRPr="00F718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6"/>
                <w:szCs w:val="16"/>
              </w:rPr>
              <w:t xml:space="preserve">Media </w:t>
            </w:r>
            <w:r w:rsidR="00045B62" w:rsidRPr="00F718B2">
              <w:rPr>
                <w:rFonts w:cs="Arial"/>
                <w:sz w:val="16"/>
                <w:szCs w:val="16"/>
              </w:rPr>
              <w:t>fatturato</w:t>
            </w:r>
            <w:r w:rsidR="00045B62" w:rsidRPr="00F718B2">
              <w:rPr>
                <w:rFonts w:cs="Arial"/>
                <w:sz w:val="16"/>
                <w:szCs w:val="16"/>
              </w:rPr>
              <w:br/>
            </w:r>
            <w:r w:rsidRPr="00F718B2">
              <w:rPr>
                <w:rFonts w:cs="Arial"/>
                <w:sz w:val="16"/>
                <w:szCs w:val="16"/>
              </w:rPr>
              <w:t>ultimi 3 esercizi</w:t>
            </w:r>
          </w:p>
        </w:tc>
      </w:tr>
      <w:tr w:rsidR="00BD29F1" w:rsidRPr="00F718B2" w:rsidTr="00F718B2">
        <w:trPr>
          <w:trHeight w:val="398"/>
        </w:trPr>
        <w:tc>
          <w:tcPr>
            <w:tcW w:w="1440" w:type="dxa"/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ANNO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tabs>
                <w:tab w:val="center" w:pos="3510"/>
                <w:tab w:val="center" w:pos="8100"/>
              </w:tabs>
              <w:overflowPunct w:val="0"/>
              <w:autoSpaceDE w:val="0"/>
              <w:autoSpaceDN w:val="0"/>
              <w:adjustRightInd w:val="0"/>
              <w:spacing w:after="60"/>
              <w:ind w:left="3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 xml:space="preserve">IMPORTO Euro </w:t>
            </w:r>
            <w:r w:rsidR="00EA4237" w:rsidRPr="00F718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A4237" w:rsidRPr="00F718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EA4237" w:rsidRPr="00F718B2">
              <w:rPr>
                <w:rFonts w:cs="Arial"/>
                <w:b/>
                <w:sz w:val="18"/>
                <w:szCs w:val="18"/>
              </w:rPr>
            </w:r>
            <w:r w:rsidR="00EA4237" w:rsidRPr="00F718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Euro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="00EA4237"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A4237"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A4237" w:rsidRPr="00F718B2">
              <w:rPr>
                <w:rFonts w:cs="Arial"/>
                <w:sz w:val="18"/>
                <w:szCs w:val="18"/>
              </w:rPr>
            </w:r>
            <w:r w:rsidR="00EA4237" w:rsidRPr="00F718B2">
              <w:rPr>
                <w:rFonts w:cs="Arial"/>
                <w:sz w:val="18"/>
                <w:szCs w:val="18"/>
              </w:rPr>
              <w:fldChar w:fldCharType="separate"/>
            </w:r>
            <w:r w:rsidR="00EA4237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29F1" w:rsidRPr="00F718B2" w:rsidTr="00F718B2">
        <w:trPr>
          <w:trHeight w:val="398"/>
        </w:trPr>
        <w:tc>
          <w:tcPr>
            <w:tcW w:w="1440" w:type="dxa"/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ANNO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BD29F1" w:rsidRPr="00F718B2" w:rsidRDefault="00BD29F1" w:rsidP="00F718B2">
            <w:pPr>
              <w:tabs>
                <w:tab w:val="center" w:pos="3510"/>
                <w:tab w:val="center" w:pos="8100"/>
              </w:tabs>
              <w:overflowPunct w:val="0"/>
              <w:autoSpaceDE w:val="0"/>
              <w:autoSpaceDN w:val="0"/>
              <w:adjustRightInd w:val="0"/>
              <w:spacing w:after="60"/>
              <w:ind w:left="3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 xml:space="preserve">IMPORTO Euro </w:t>
            </w:r>
            <w:r w:rsidR="00EA4237" w:rsidRPr="00F718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A4237" w:rsidRPr="00F718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EA4237" w:rsidRPr="00F718B2">
              <w:rPr>
                <w:rFonts w:cs="Arial"/>
                <w:b/>
                <w:sz w:val="18"/>
                <w:szCs w:val="18"/>
              </w:rPr>
            </w:r>
            <w:r w:rsidR="00EA4237" w:rsidRPr="00F718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EA4237" w:rsidRPr="00F718B2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</w:tbl>
    <w:p w:rsidR="00BD29F1" w:rsidRPr="00F5488B" w:rsidRDefault="00BD29F1" w:rsidP="00BD29F1">
      <w:pPr>
        <w:tabs>
          <w:tab w:val="center" w:pos="3510"/>
          <w:tab w:val="center" w:pos="7110"/>
        </w:tabs>
        <w:spacing w:before="60" w:after="60"/>
        <w:ind w:left="360" w:hanging="360"/>
        <w:rPr>
          <w:rFonts w:cs="Arial"/>
          <w:sz w:val="18"/>
          <w:szCs w:val="18"/>
        </w:rPr>
      </w:pPr>
      <w:r w:rsidRPr="00F5488B">
        <w:rPr>
          <w:rFonts w:cs="Arial"/>
          <w:sz w:val="18"/>
          <w:szCs w:val="18"/>
        </w:rPr>
        <w:t>________________________________________________________________________________________________</w:t>
      </w:r>
    </w:p>
    <w:p w:rsidR="00BD29F1" w:rsidRPr="00F5488B" w:rsidRDefault="00953854" w:rsidP="00BD29F1">
      <w:pPr>
        <w:numPr>
          <w:ilvl w:val="0"/>
          <w:numId w:val="4"/>
        </w:numPr>
        <w:tabs>
          <w:tab w:val="center" w:pos="8100"/>
        </w:tabs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sz w:val="18"/>
          <w:szCs w:val="18"/>
        </w:rPr>
      </w:pPr>
      <w:r w:rsidRPr="00F5488B">
        <w:rPr>
          <w:rFonts w:cs="Arial"/>
          <w:b/>
          <w:sz w:val="18"/>
          <w:szCs w:val="18"/>
        </w:rPr>
        <w:t xml:space="preserve">N. CAT.: </w:t>
      </w:r>
      <w:r w:rsidRPr="00F5488B">
        <w:rPr>
          <w:rFonts w:cs="Arial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F5488B">
        <w:rPr>
          <w:rFonts w:cs="Arial"/>
          <w:sz w:val="18"/>
          <w:szCs w:val="18"/>
        </w:rPr>
        <w:instrText xml:space="preserve"> FORMTEXT </w:instrText>
      </w:r>
      <w:r w:rsidRPr="00F5488B">
        <w:rPr>
          <w:rFonts w:cs="Arial"/>
          <w:sz w:val="18"/>
          <w:szCs w:val="18"/>
        </w:rPr>
      </w:r>
      <w:r w:rsidRPr="00F5488B">
        <w:rPr>
          <w:rFonts w:cs="Arial"/>
          <w:sz w:val="18"/>
          <w:szCs w:val="18"/>
        </w:rPr>
        <w:fldChar w:fldCharType="separate"/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sz w:val="18"/>
          <w:szCs w:val="18"/>
        </w:rPr>
        <w:fldChar w:fldCharType="end"/>
      </w:r>
      <w:r w:rsidRPr="00F5488B">
        <w:rPr>
          <w:rFonts w:cs="Arial"/>
          <w:sz w:val="18"/>
          <w:szCs w:val="18"/>
        </w:rPr>
        <w:t xml:space="preserve"> </w:t>
      </w:r>
      <w:r w:rsidRPr="00F5488B">
        <w:rPr>
          <w:rFonts w:cs="Arial"/>
          <w:b/>
          <w:sz w:val="18"/>
          <w:szCs w:val="18"/>
        </w:rPr>
        <w:t xml:space="preserve">descrizione: </w:t>
      </w:r>
      <w:r w:rsidRPr="00F5488B">
        <w:rPr>
          <w:rFonts w:cs="Arial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F5488B">
        <w:rPr>
          <w:rFonts w:cs="Arial"/>
          <w:sz w:val="18"/>
          <w:szCs w:val="18"/>
        </w:rPr>
        <w:instrText xml:space="preserve"> FORMTEXT </w:instrText>
      </w:r>
      <w:r w:rsidRPr="00F5488B">
        <w:rPr>
          <w:rFonts w:cs="Arial"/>
          <w:sz w:val="18"/>
          <w:szCs w:val="18"/>
        </w:rPr>
      </w:r>
      <w:r w:rsidRPr="00F5488B">
        <w:rPr>
          <w:rFonts w:cs="Arial"/>
          <w:sz w:val="18"/>
          <w:szCs w:val="18"/>
        </w:rPr>
        <w:fldChar w:fldCharType="separate"/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sz w:val="18"/>
          <w:szCs w:val="18"/>
        </w:rPr>
        <w:fldChar w:fldCharType="end"/>
      </w:r>
    </w:p>
    <w:p w:rsidR="00BD29F1" w:rsidRPr="00F5488B" w:rsidRDefault="00BD29F1" w:rsidP="008E4B89">
      <w:pPr>
        <w:tabs>
          <w:tab w:val="center" w:pos="8100"/>
        </w:tabs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3060"/>
        <w:gridCol w:w="1894"/>
      </w:tblGrid>
      <w:tr w:rsidR="00BD29F1" w:rsidRPr="00F718B2" w:rsidTr="00F718B2">
        <w:trPr>
          <w:trHeight w:val="398"/>
        </w:trPr>
        <w:tc>
          <w:tcPr>
            <w:tcW w:w="1440" w:type="dxa"/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ANNO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BD29F1" w:rsidRPr="00F718B2" w:rsidRDefault="00BD29F1" w:rsidP="00F718B2">
            <w:pPr>
              <w:tabs>
                <w:tab w:val="center" w:pos="3510"/>
                <w:tab w:val="center" w:pos="8100"/>
              </w:tabs>
              <w:overflowPunct w:val="0"/>
              <w:autoSpaceDE w:val="0"/>
              <w:autoSpaceDN w:val="0"/>
              <w:adjustRightInd w:val="0"/>
              <w:spacing w:after="60"/>
              <w:ind w:left="3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 xml:space="preserve">IMPORTO Euro 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E1900" w:rsidRPr="00F718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7E1900" w:rsidRPr="00F718B2">
              <w:rPr>
                <w:rFonts w:cs="Arial"/>
                <w:b/>
                <w:sz w:val="18"/>
                <w:szCs w:val="18"/>
              </w:rPr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6"/>
                <w:szCs w:val="16"/>
              </w:rPr>
              <w:t xml:space="preserve">Media </w:t>
            </w:r>
            <w:r w:rsidR="00045B62" w:rsidRPr="00F718B2">
              <w:rPr>
                <w:rFonts w:cs="Arial"/>
                <w:sz w:val="16"/>
                <w:szCs w:val="16"/>
              </w:rPr>
              <w:t>fatturato</w:t>
            </w:r>
            <w:r w:rsidR="00045B62" w:rsidRPr="00F718B2">
              <w:rPr>
                <w:rFonts w:cs="Arial"/>
                <w:sz w:val="16"/>
                <w:szCs w:val="16"/>
              </w:rPr>
              <w:br/>
            </w:r>
            <w:r w:rsidRPr="00F718B2">
              <w:rPr>
                <w:rFonts w:cs="Arial"/>
                <w:sz w:val="16"/>
                <w:szCs w:val="16"/>
              </w:rPr>
              <w:t>ultimi 3 esercizi</w:t>
            </w:r>
          </w:p>
        </w:tc>
      </w:tr>
      <w:tr w:rsidR="00BD29F1" w:rsidRPr="00F718B2" w:rsidTr="00F718B2">
        <w:trPr>
          <w:trHeight w:val="398"/>
        </w:trPr>
        <w:tc>
          <w:tcPr>
            <w:tcW w:w="1440" w:type="dxa"/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ANNO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tabs>
                <w:tab w:val="center" w:pos="3510"/>
                <w:tab w:val="center" w:pos="8100"/>
              </w:tabs>
              <w:overflowPunct w:val="0"/>
              <w:autoSpaceDE w:val="0"/>
              <w:autoSpaceDN w:val="0"/>
              <w:adjustRightInd w:val="0"/>
              <w:spacing w:after="60"/>
              <w:ind w:left="3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 xml:space="preserve">IMPORTO Euro 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E1900" w:rsidRPr="00F718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7E1900" w:rsidRPr="00F718B2">
              <w:rPr>
                <w:rFonts w:cs="Arial"/>
                <w:b/>
                <w:sz w:val="18"/>
                <w:szCs w:val="18"/>
              </w:rPr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Euro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="007E1900"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E1900"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E1900" w:rsidRPr="00F718B2">
              <w:rPr>
                <w:rFonts w:cs="Arial"/>
                <w:sz w:val="18"/>
                <w:szCs w:val="18"/>
              </w:rPr>
            </w:r>
            <w:r w:rsidR="007E1900" w:rsidRPr="00F718B2">
              <w:rPr>
                <w:rFonts w:cs="Arial"/>
                <w:sz w:val="18"/>
                <w:szCs w:val="18"/>
              </w:rPr>
              <w:fldChar w:fldCharType="separate"/>
            </w:r>
            <w:r w:rsidR="007E1900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29F1" w:rsidRPr="00F718B2" w:rsidTr="00F718B2">
        <w:trPr>
          <w:trHeight w:val="398"/>
        </w:trPr>
        <w:tc>
          <w:tcPr>
            <w:tcW w:w="1440" w:type="dxa"/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ANNO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BD29F1" w:rsidRPr="00F718B2" w:rsidRDefault="00BD29F1" w:rsidP="00F718B2">
            <w:pPr>
              <w:tabs>
                <w:tab w:val="center" w:pos="3510"/>
                <w:tab w:val="center" w:pos="8100"/>
              </w:tabs>
              <w:overflowPunct w:val="0"/>
              <w:autoSpaceDE w:val="0"/>
              <w:autoSpaceDN w:val="0"/>
              <w:adjustRightInd w:val="0"/>
              <w:spacing w:after="60"/>
              <w:ind w:left="3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 xml:space="preserve">IMPORTO Euro 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E1900" w:rsidRPr="00F718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7E1900" w:rsidRPr="00F718B2">
              <w:rPr>
                <w:rFonts w:cs="Arial"/>
                <w:b/>
                <w:sz w:val="18"/>
                <w:szCs w:val="18"/>
              </w:rPr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</w:tbl>
    <w:p w:rsidR="00BD29F1" w:rsidRPr="00F5488B" w:rsidRDefault="00BD29F1" w:rsidP="00BD29F1">
      <w:pPr>
        <w:tabs>
          <w:tab w:val="center" w:pos="3510"/>
          <w:tab w:val="center" w:pos="7110"/>
        </w:tabs>
        <w:spacing w:before="60" w:after="60"/>
        <w:ind w:left="360" w:hanging="360"/>
        <w:rPr>
          <w:rFonts w:cs="Arial"/>
          <w:sz w:val="18"/>
          <w:szCs w:val="18"/>
        </w:rPr>
      </w:pPr>
      <w:r w:rsidRPr="00F5488B">
        <w:rPr>
          <w:rFonts w:cs="Arial"/>
          <w:sz w:val="18"/>
          <w:szCs w:val="18"/>
        </w:rPr>
        <w:t>________________________________________________________________________________________________</w:t>
      </w:r>
    </w:p>
    <w:p w:rsidR="002831B0" w:rsidRPr="00F5488B" w:rsidRDefault="002831B0" w:rsidP="00BD29F1">
      <w:pPr>
        <w:tabs>
          <w:tab w:val="center" w:pos="3510"/>
          <w:tab w:val="center" w:pos="7110"/>
        </w:tabs>
        <w:spacing w:before="60" w:after="60"/>
        <w:ind w:left="360" w:hanging="360"/>
        <w:rPr>
          <w:rFonts w:cs="Arial"/>
          <w:sz w:val="18"/>
          <w:szCs w:val="18"/>
        </w:rPr>
      </w:pPr>
      <w:r w:rsidRPr="00F5488B">
        <w:rPr>
          <w:rFonts w:cs="Arial"/>
          <w:sz w:val="18"/>
          <w:szCs w:val="18"/>
        </w:rPr>
        <w:br w:type="page"/>
      </w:r>
    </w:p>
    <w:p w:rsidR="00BD29F1" w:rsidRPr="00F5488B" w:rsidRDefault="00953854" w:rsidP="00BD29F1">
      <w:pPr>
        <w:numPr>
          <w:ilvl w:val="0"/>
          <w:numId w:val="4"/>
        </w:numPr>
        <w:tabs>
          <w:tab w:val="center" w:pos="8100"/>
        </w:tabs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sz w:val="18"/>
          <w:szCs w:val="18"/>
        </w:rPr>
      </w:pPr>
      <w:r w:rsidRPr="00F5488B">
        <w:rPr>
          <w:rFonts w:cs="Arial"/>
          <w:b/>
          <w:sz w:val="18"/>
          <w:szCs w:val="18"/>
        </w:rPr>
        <w:lastRenderedPageBreak/>
        <w:t xml:space="preserve">N. CAT.: </w:t>
      </w:r>
      <w:r w:rsidRPr="00F5488B">
        <w:rPr>
          <w:rFonts w:cs="Arial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F5488B">
        <w:rPr>
          <w:rFonts w:cs="Arial"/>
          <w:sz w:val="18"/>
          <w:szCs w:val="18"/>
        </w:rPr>
        <w:instrText xml:space="preserve"> FORMTEXT </w:instrText>
      </w:r>
      <w:r w:rsidRPr="00F5488B">
        <w:rPr>
          <w:rFonts w:cs="Arial"/>
          <w:sz w:val="18"/>
          <w:szCs w:val="18"/>
        </w:rPr>
      </w:r>
      <w:r w:rsidRPr="00F5488B">
        <w:rPr>
          <w:rFonts w:cs="Arial"/>
          <w:sz w:val="18"/>
          <w:szCs w:val="18"/>
        </w:rPr>
        <w:fldChar w:fldCharType="separate"/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sz w:val="18"/>
          <w:szCs w:val="18"/>
        </w:rPr>
        <w:fldChar w:fldCharType="end"/>
      </w:r>
      <w:r w:rsidRPr="00F5488B">
        <w:rPr>
          <w:rFonts w:cs="Arial"/>
          <w:sz w:val="18"/>
          <w:szCs w:val="18"/>
        </w:rPr>
        <w:t xml:space="preserve"> </w:t>
      </w:r>
      <w:r w:rsidRPr="00F5488B">
        <w:rPr>
          <w:rFonts w:cs="Arial"/>
          <w:b/>
          <w:sz w:val="18"/>
          <w:szCs w:val="18"/>
        </w:rPr>
        <w:t xml:space="preserve">descrizione: </w:t>
      </w:r>
      <w:r w:rsidRPr="00F5488B">
        <w:rPr>
          <w:rFonts w:cs="Arial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F5488B">
        <w:rPr>
          <w:rFonts w:cs="Arial"/>
          <w:sz w:val="18"/>
          <w:szCs w:val="18"/>
        </w:rPr>
        <w:instrText xml:space="preserve"> FORMTEXT </w:instrText>
      </w:r>
      <w:r w:rsidRPr="00F5488B">
        <w:rPr>
          <w:rFonts w:cs="Arial"/>
          <w:sz w:val="18"/>
          <w:szCs w:val="18"/>
        </w:rPr>
      </w:r>
      <w:r w:rsidRPr="00F5488B">
        <w:rPr>
          <w:rFonts w:cs="Arial"/>
          <w:sz w:val="18"/>
          <w:szCs w:val="18"/>
        </w:rPr>
        <w:fldChar w:fldCharType="separate"/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sz w:val="18"/>
          <w:szCs w:val="18"/>
        </w:rPr>
        <w:fldChar w:fldCharType="end"/>
      </w:r>
    </w:p>
    <w:p w:rsidR="00BD29F1" w:rsidRPr="00F5488B" w:rsidRDefault="00BD29F1" w:rsidP="00BD29F1">
      <w:pPr>
        <w:tabs>
          <w:tab w:val="center" w:pos="8100"/>
        </w:tabs>
        <w:spacing w:after="60"/>
        <w:rPr>
          <w:rFonts w:cs="Arial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3060"/>
        <w:gridCol w:w="1894"/>
      </w:tblGrid>
      <w:tr w:rsidR="00BD29F1" w:rsidRPr="00F718B2" w:rsidTr="00F718B2">
        <w:trPr>
          <w:trHeight w:val="398"/>
        </w:trPr>
        <w:tc>
          <w:tcPr>
            <w:tcW w:w="1440" w:type="dxa"/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ANNO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BD29F1" w:rsidRPr="00F718B2" w:rsidRDefault="00BD29F1" w:rsidP="00F718B2">
            <w:pPr>
              <w:tabs>
                <w:tab w:val="center" w:pos="3510"/>
                <w:tab w:val="center" w:pos="8100"/>
              </w:tabs>
              <w:overflowPunct w:val="0"/>
              <w:autoSpaceDE w:val="0"/>
              <w:autoSpaceDN w:val="0"/>
              <w:adjustRightInd w:val="0"/>
              <w:spacing w:after="60"/>
              <w:ind w:left="3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 xml:space="preserve">IMPORTO Euro 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E1900" w:rsidRPr="00F718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7E1900" w:rsidRPr="00F718B2">
              <w:rPr>
                <w:rFonts w:cs="Arial"/>
                <w:b/>
                <w:sz w:val="18"/>
                <w:szCs w:val="18"/>
              </w:rPr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6"/>
                <w:szCs w:val="16"/>
              </w:rPr>
              <w:t>Media</w:t>
            </w:r>
            <w:r w:rsidR="00045B62" w:rsidRPr="00F718B2">
              <w:rPr>
                <w:rFonts w:cs="Arial"/>
                <w:sz w:val="16"/>
                <w:szCs w:val="16"/>
              </w:rPr>
              <w:t xml:space="preserve"> fatturato</w:t>
            </w:r>
            <w:r w:rsidR="00045B62" w:rsidRPr="00F718B2">
              <w:rPr>
                <w:rFonts w:cs="Arial"/>
                <w:sz w:val="16"/>
                <w:szCs w:val="16"/>
              </w:rPr>
              <w:br/>
            </w:r>
            <w:r w:rsidRPr="00F718B2">
              <w:rPr>
                <w:rFonts w:cs="Arial"/>
                <w:sz w:val="16"/>
                <w:szCs w:val="16"/>
              </w:rPr>
              <w:t>ultimi 3 esercizi</w:t>
            </w:r>
          </w:p>
        </w:tc>
      </w:tr>
      <w:tr w:rsidR="00BD29F1" w:rsidRPr="00F718B2" w:rsidTr="00F718B2">
        <w:trPr>
          <w:trHeight w:val="398"/>
        </w:trPr>
        <w:tc>
          <w:tcPr>
            <w:tcW w:w="1440" w:type="dxa"/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ANNO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tabs>
                <w:tab w:val="center" w:pos="3510"/>
                <w:tab w:val="center" w:pos="8100"/>
              </w:tabs>
              <w:overflowPunct w:val="0"/>
              <w:autoSpaceDE w:val="0"/>
              <w:autoSpaceDN w:val="0"/>
              <w:adjustRightInd w:val="0"/>
              <w:spacing w:after="60"/>
              <w:ind w:left="3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 xml:space="preserve">IMPORTO Euro 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E1900" w:rsidRPr="00F718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7E1900" w:rsidRPr="00F718B2">
              <w:rPr>
                <w:rFonts w:cs="Arial"/>
                <w:b/>
                <w:sz w:val="18"/>
                <w:szCs w:val="18"/>
              </w:rPr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Euro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="007E1900"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E1900"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E1900" w:rsidRPr="00F718B2">
              <w:rPr>
                <w:rFonts w:cs="Arial"/>
                <w:sz w:val="18"/>
                <w:szCs w:val="18"/>
              </w:rPr>
            </w:r>
            <w:r w:rsidR="007E1900" w:rsidRPr="00F718B2">
              <w:rPr>
                <w:rFonts w:cs="Arial"/>
                <w:sz w:val="18"/>
                <w:szCs w:val="18"/>
              </w:rPr>
              <w:fldChar w:fldCharType="separate"/>
            </w:r>
            <w:r w:rsidR="007E1900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29F1" w:rsidRPr="00F718B2" w:rsidTr="00F718B2">
        <w:trPr>
          <w:trHeight w:val="398"/>
        </w:trPr>
        <w:tc>
          <w:tcPr>
            <w:tcW w:w="1440" w:type="dxa"/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ANNO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BD29F1" w:rsidRPr="00F718B2" w:rsidRDefault="00BD29F1" w:rsidP="00F718B2">
            <w:pPr>
              <w:tabs>
                <w:tab w:val="center" w:pos="3510"/>
                <w:tab w:val="center" w:pos="8100"/>
              </w:tabs>
              <w:overflowPunct w:val="0"/>
              <w:autoSpaceDE w:val="0"/>
              <w:autoSpaceDN w:val="0"/>
              <w:adjustRightInd w:val="0"/>
              <w:spacing w:after="60"/>
              <w:ind w:left="3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 xml:space="preserve">IMPORTO Euro 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E1900" w:rsidRPr="00F718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7E1900" w:rsidRPr="00F718B2">
              <w:rPr>
                <w:rFonts w:cs="Arial"/>
                <w:b/>
                <w:sz w:val="18"/>
                <w:szCs w:val="18"/>
              </w:rPr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</w:tbl>
    <w:p w:rsidR="00BD29F1" w:rsidRPr="00F5488B" w:rsidRDefault="00BD29F1" w:rsidP="00BD29F1">
      <w:pPr>
        <w:tabs>
          <w:tab w:val="center" w:pos="3510"/>
          <w:tab w:val="center" w:pos="7110"/>
        </w:tabs>
        <w:spacing w:before="60" w:after="60"/>
        <w:ind w:left="360" w:hanging="360"/>
        <w:rPr>
          <w:rFonts w:cs="Arial"/>
          <w:sz w:val="18"/>
          <w:szCs w:val="18"/>
        </w:rPr>
      </w:pPr>
      <w:r w:rsidRPr="00F5488B">
        <w:rPr>
          <w:rFonts w:cs="Arial"/>
          <w:sz w:val="18"/>
          <w:szCs w:val="18"/>
        </w:rPr>
        <w:t>________________________________________________________________________________________________</w:t>
      </w:r>
    </w:p>
    <w:p w:rsidR="00BD29F1" w:rsidRPr="00F5488B" w:rsidRDefault="00953854" w:rsidP="00BD29F1">
      <w:pPr>
        <w:numPr>
          <w:ilvl w:val="0"/>
          <w:numId w:val="4"/>
        </w:numPr>
        <w:tabs>
          <w:tab w:val="center" w:pos="8100"/>
        </w:tabs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sz w:val="18"/>
          <w:szCs w:val="18"/>
        </w:rPr>
      </w:pPr>
      <w:r w:rsidRPr="00F5488B">
        <w:rPr>
          <w:rFonts w:cs="Arial"/>
          <w:b/>
          <w:sz w:val="18"/>
          <w:szCs w:val="18"/>
        </w:rPr>
        <w:t xml:space="preserve">N. CAT.: </w:t>
      </w:r>
      <w:r w:rsidRPr="00F5488B">
        <w:rPr>
          <w:rFonts w:cs="Arial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F5488B">
        <w:rPr>
          <w:rFonts w:cs="Arial"/>
          <w:sz w:val="18"/>
          <w:szCs w:val="18"/>
        </w:rPr>
        <w:instrText xml:space="preserve"> FORMTEXT </w:instrText>
      </w:r>
      <w:r w:rsidRPr="00F5488B">
        <w:rPr>
          <w:rFonts w:cs="Arial"/>
          <w:sz w:val="18"/>
          <w:szCs w:val="18"/>
        </w:rPr>
      </w:r>
      <w:r w:rsidRPr="00F5488B">
        <w:rPr>
          <w:rFonts w:cs="Arial"/>
          <w:sz w:val="18"/>
          <w:szCs w:val="18"/>
        </w:rPr>
        <w:fldChar w:fldCharType="separate"/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sz w:val="18"/>
          <w:szCs w:val="18"/>
        </w:rPr>
        <w:fldChar w:fldCharType="end"/>
      </w:r>
      <w:r w:rsidRPr="00F5488B">
        <w:rPr>
          <w:rFonts w:cs="Arial"/>
          <w:sz w:val="18"/>
          <w:szCs w:val="18"/>
        </w:rPr>
        <w:t xml:space="preserve"> </w:t>
      </w:r>
      <w:r w:rsidRPr="00F5488B">
        <w:rPr>
          <w:rFonts w:cs="Arial"/>
          <w:b/>
          <w:sz w:val="18"/>
          <w:szCs w:val="18"/>
        </w:rPr>
        <w:t xml:space="preserve">descrizione: </w:t>
      </w:r>
      <w:r w:rsidRPr="00F5488B">
        <w:rPr>
          <w:rFonts w:cs="Arial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F5488B">
        <w:rPr>
          <w:rFonts w:cs="Arial"/>
          <w:sz w:val="18"/>
          <w:szCs w:val="18"/>
        </w:rPr>
        <w:instrText xml:space="preserve"> FORMTEXT </w:instrText>
      </w:r>
      <w:r w:rsidRPr="00F5488B">
        <w:rPr>
          <w:rFonts w:cs="Arial"/>
          <w:sz w:val="18"/>
          <w:szCs w:val="18"/>
        </w:rPr>
      </w:r>
      <w:r w:rsidRPr="00F5488B">
        <w:rPr>
          <w:rFonts w:cs="Arial"/>
          <w:sz w:val="18"/>
          <w:szCs w:val="18"/>
        </w:rPr>
        <w:fldChar w:fldCharType="separate"/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sz w:val="18"/>
          <w:szCs w:val="18"/>
        </w:rPr>
        <w:fldChar w:fldCharType="end"/>
      </w:r>
    </w:p>
    <w:p w:rsidR="00BD29F1" w:rsidRPr="00F5488B" w:rsidRDefault="00BD29F1" w:rsidP="00BD29F1">
      <w:pPr>
        <w:tabs>
          <w:tab w:val="center" w:pos="8100"/>
        </w:tabs>
        <w:spacing w:after="60"/>
        <w:rPr>
          <w:rFonts w:cs="Arial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3060"/>
        <w:gridCol w:w="1894"/>
      </w:tblGrid>
      <w:tr w:rsidR="00BD29F1" w:rsidRPr="00F718B2" w:rsidTr="00F718B2">
        <w:trPr>
          <w:trHeight w:val="398"/>
        </w:trPr>
        <w:tc>
          <w:tcPr>
            <w:tcW w:w="1440" w:type="dxa"/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ANNO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BD29F1" w:rsidRPr="00F718B2" w:rsidRDefault="00BD29F1" w:rsidP="00F718B2">
            <w:pPr>
              <w:tabs>
                <w:tab w:val="center" w:pos="3510"/>
                <w:tab w:val="center" w:pos="8100"/>
              </w:tabs>
              <w:overflowPunct w:val="0"/>
              <w:autoSpaceDE w:val="0"/>
              <w:autoSpaceDN w:val="0"/>
              <w:adjustRightInd w:val="0"/>
              <w:spacing w:after="60"/>
              <w:ind w:left="3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 xml:space="preserve">IMPORTO Euro 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E1900" w:rsidRPr="00F718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7E1900" w:rsidRPr="00F718B2">
              <w:rPr>
                <w:rFonts w:cs="Arial"/>
                <w:b/>
                <w:sz w:val="18"/>
                <w:szCs w:val="18"/>
              </w:rPr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6"/>
                <w:szCs w:val="16"/>
              </w:rPr>
              <w:t xml:space="preserve">Media </w:t>
            </w:r>
            <w:r w:rsidR="00045B62" w:rsidRPr="00F718B2">
              <w:rPr>
                <w:rFonts w:cs="Arial"/>
                <w:sz w:val="16"/>
                <w:szCs w:val="16"/>
              </w:rPr>
              <w:t>fatturato</w:t>
            </w:r>
            <w:r w:rsidR="00045B62" w:rsidRPr="00F718B2">
              <w:rPr>
                <w:rFonts w:cs="Arial"/>
                <w:sz w:val="16"/>
                <w:szCs w:val="16"/>
              </w:rPr>
              <w:br/>
            </w:r>
            <w:r w:rsidRPr="00F718B2">
              <w:rPr>
                <w:rFonts w:cs="Arial"/>
                <w:sz w:val="16"/>
                <w:szCs w:val="16"/>
              </w:rPr>
              <w:t>ultimi 3 esercizi</w:t>
            </w:r>
          </w:p>
        </w:tc>
      </w:tr>
      <w:tr w:rsidR="00BD29F1" w:rsidRPr="00F718B2" w:rsidTr="00F718B2">
        <w:trPr>
          <w:trHeight w:val="398"/>
        </w:trPr>
        <w:tc>
          <w:tcPr>
            <w:tcW w:w="1440" w:type="dxa"/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ANNO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tabs>
                <w:tab w:val="center" w:pos="3510"/>
                <w:tab w:val="center" w:pos="8100"/>
              </w:tabs>
              <w:overflowPunct w:val="0"/>
              <w:autoSpaceDE w:val="0"/>
              <w:autoSpaceDN w:val="0"/>
              <w:adjustRightInd w:val="0"/>
              <w:spacing w:after="60"/>
              <w:ind w:left="3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 xml:space="preserve">IMPORTO Euro 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E1900" w:rsidRPr="00F718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7E1900" w:rsidRPr="00F718B2">
              <w:rPr>
                <w:rFonts w:cs="Arial"/>
                <w:b/>
                <w:sz w:val="18"/>
                <w:szCs w:val="18"/>
              </w:rPr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Euro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="007E1900"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E1900"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E1900" w:rsidRPr="00F718B2">
              <w:rPr>
                <w:rFonts w:cs="Arial"/>
                <w:sz w:val="18"/>
                <w:szCs w:val="18"/>
              </w:rPr>
            </w:r>
            <w:r w:rsidR="007E1900" w:rsidRPr="00F718B2">
              <w:rPr>
                <w:rFonts w:cs="Arial"/>
                <w:sz w:val="18"/>
                <w:szCs w:val="18"/>
              </w:rPr>
              <w:fldChar w:fldCharType="separate"/>
            </w:r>
            <w:r w:rsidR="007E1900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29F1" w:rsidRPr="00F718B2" w:rsidTr="00F718B2">
        <w:trPr>
          <w:trHeight w:val="398"/>
        </w:trPr>
        <w:tc>
          <w:tcPr>
            <w:tcW w:w="1440" w:type="dxa"/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ANNO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BD29F1" w:rsidRPr="00F718B2" w:rsidRDefault="00BD29F1" w:rsidP="00F718B2">
            <w:pPr>
              <w:tabs>
                <w:tab w:val="center" w:pos="3510"/>
                <w:tab w:val="center" w:pos="8100"/>
              </w:tabs>
              <w:overflowPunct w:val="0"/>
              <w:autoSpaceDE w:val="0"/>
              <w:autoSpaceDN w:val="0"/>
              <w:adjustRightInd w:val="0"/>
              <w:spacing w:after="60"/>
              <w:ind w:left="3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 xml:space="preserve">IMPORTO Euro 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E1900" w:rsidRPr="00F718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7E1900" w:rsidRPr="00F718B2">
              <w:rPr>
                <w:rFonts w:cs="Arial"/>
                <w:b/>
                <w:sz w:val="18"/>
                <w:szCs w:val="18"/>
              </w:rPr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</w:tbl>
    <w:p w:rsidR="00BD29F1" w:rsidRPr="00F5488B" w:rsidRDefault="00BD29F1" w:rsidP="00BD29F1">
      <w:pPr>
        <w:tabs>
          <w:tab w:val="center" w:pos="3510"/>
          <w:tab w:val="center" w:pos="7110"/>
        </w:tabs>
        <w:spacing w:before="60" w:after="60"/>
        <w:ind w:left="360" w:hanging="360"/>
        <w:rPr>
          <w:rFonts w:cs="Arial"/>
          <w:sz w:val="18"/>
          <w:szCs w:val="18"/>
        </w:rPr>
      </w:pPr>
      <w:r w:rsidRPr="00F5488B">
        <w:rPr>
          <w:rFonts w:cs="Arial"/>
          <w:sz w:val="18"/>
          <w:szCs w:val="18"/>
        </w:rPr>
        <w:t>________________________________________________________________________________________________</w:t>
      </w:r>
    </w:p>
    <w:p w:rsidR="00BD29F1" w:rsidRPr="00F5488B" w:rsidRDefault="00953854" w:rsidP="00BD29F1">
      <w:pPr>
        <w:numPr>
          <w:ilvl w:val="0"/>
          <w:numId w:val="4"/>
        </w:numPr>
        <w:tabs>
          <w:tab w:val="center" w:pos="8100"/>
        </w:tabs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sz w:val="18"/>
          <w:szCs w:val="18"/>
        </w:rPr>
      </w:pPr>
      <w:r w:rsidRPr="00F5488B">
        <w:rPr>
          <w:rFonts w:cs="Arial"/>
          <w:b/>
          <w:sz w:val="18"/>
          <w:szCs w:val="18"/>
        </w:rPr>
        <w:t xml:space="preserve">N. CAT.: </w:t>
      </w:r>
      <w:r w:rsidRPr="00F5488B">
        <w:rPr>
          <w:rFonts w:cs="Arial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F5488B">
        <w:rPr>
          <w:rFonts w:cs="Arial"/>
          <w:sz w:val="18"/>
          <w:szCs w:val="18"/>
        </w:rPr>
        <w:instrText xml:space="preserve"> FORMTEXT </w:instrText>
      </w:r>
      <w:r w:rsidRPr="00F5488B">
        <w:rPr>
          <w:rFonts w:cs="Arial"/>
          <w:sz w:val="18"/>
          <w:szCs w:val="18"/>
        </w:rPr>
      </w:r>
      <w:r w:rsidRPr="00F5488B">
        <w:rPr>
          <w:rFonts w:cs="Arial"/>
          <w:sz w:val="18"/>
          <w:szCs w:val="18"/>
        </w:rPr>
        <w:fldChar w:fldCharType="separate"/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sz w:val="18"/>
          <w:szCs w:val="18"/>
        </w:rPr>
        <w:fldChar w:fldCharType="end"/>
      </w:r>
      <w:r w:rsidRPr="00F5488B">
        <w:rPr>
          <w:rFonts w:cs="Arial"/>
          <w:sz w:val="18"/>
          <w:szCs w:val="18"/>
        </w:rPr>
        <w:t xml:space="preserve"> </w:t>
      </w:r>
      <w:r w:rsidRPr="00F5488B">
        <w:rPr>
          <w:rFonts w:cs="Arial"/>
          <w:b/>
          <w:sz w:val="18"/>
          <w:szCs w:val="18"/>
        </w:rPr>
        <w:t xml:space="preserve">descrizione: </w:t>
      </w:r>
      <w:r w:rsidRPr="00F5488B">
        <w:rPr>
          <w:rFonts w:cs="Arial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F5488B">
        <w:rPr>
          <w:rFonts w:cs="Arial"/>
          <w:sz w:val="18"/>
          <w:szCs w:val="18"/>
        </w:rPr>
        <w:instrText xml:space="preserve"> FORMTEXT </w:instrText>
      </w:r>
      <w:r w:rsidRPr="00F5488B">
        <w:rPr>
          <w:rFonts w:cs="Arial"/>
          <w:sz w:val="18"/>
          <w:szCs w:val="18"/>
        </w:rPr>
      </w:r>
      <w:r w:rsidRPr="00F5488B">
        <w:rPr>
          <w:rFonts w:cs="Arial"/>
          <w:sz w:val="18"/>
          <w:szCs w:val="18"/>
        </w:rPr>
        <w:fldChar w:fldCharType="separate"/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sz w:val="18"/>
          <w:szCs w:val="18"/>
        </w:rPr>
        <w:fldChar w:fldCharType="end"/>
      </w:r>
    </w:p>
    <w:p w:rsidR="00BD29F1" w:rsidRPr="00F5488B" w:rsidRDefault="00BD29F1" w:rsidP="00BD29F1">
      <w:pPr>
        <w:tabs>
          <w:tab w:val="center" w:pos="8100"/>
        </w:tabs>
        <w:spacing w:after="60"/>
        <w:rPr>
          <w:rFonts w:cs="Arial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3060"/>
        <w:gridCol w:w="1894"/>
      </w:tblGrid>
      <w:tr w:rsidR="00BD29F1" w:rsidRPr="00F718B2" w:rsidTr="00F718B2">
        <w:trPr>
          <w:trHeight w:val="398"/>
        </w:trPr>
        <w:tc>
          <w:tcPr>
            <w:tcW w:w="1440" w:type="dxa"/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ANNO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BD29F1" w:rsidRPr="00F718B2" w:rsidRDefault="00BD29F1" w:rsidP="00F718B2">
            <w:pPr>
              <w:tabs>
                <w:tab w:val="center" w:pos="3510"/>
                <w:tab w:val="center" w:pos="8100"/>
              </w:tabs>
              <w:overflowPunct w:val="0"/>
              <w:autoSpaceDE w:val="0"/>
              <w:autoSpaceDN w:val="0"/>
              <w:adjustRightInd w:val="0"/>
              <w:spacing w:after="60"/>
              <w:ind w:left="3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 xml:space="preserve">IMPORTO Euro 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E1900" w:rsidRPr="00F718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7E1900" w:rsidRPr="00F718B2">
              <w:rPr>
                <w:rFonts w:cs="Arial"/>
                <w:b/>
                <w:sz w:val="18"/>
                <w:szCs w:val="18"/>
              </w:rPr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6"/>
                <w:szCs w:val="16"/>
              </w:rPr>
              <w:t xml:space="preserve">Media </w:t>
            </w:r>
            <w:r w:rsidR="00045B62" w:rsidRPr="00F718B2">
              <w:rPr>
                <w:rFonts w:cs="Arial"/>
                <w:sz w:val="16"/>
                <w:szCs w:val="16"/>
              </w:rPr>
              <w:t>fatturato</w:t>
            </w:r>
            <w:r w:rsidR="00045B62" w:rsidRPr="00F718B2">
              <w:rPr>
                <w:rFonts w:cs="Arial"/>
                <w:sz w:val="16"/>
                <w:szCs w:val="16"/>
              </w:rPr>
              <w:br/>
            </w:r>
            <w:r w:rsidRPr="00F718B2">
              <w:rPr>
                <w:rFonts w:cs="Arial"/>
                <w:sz w:val="16"/>
                <w:szCs w:val="16"/>
              </w:rPr>
              <w:t>ultimi 3 esercizi</w:t>
            </w:r>
          </w:p>
        </w:tc>
      </w:tr>
      <w:tr w:rsidR="00BD29F1" w:rsidRPr="00F718B2" w:rsidTr="00F718B2">
        <w:trPr>
          <w:trHeight w:val="398"/>
        </w:trPr>
        <w:tc>
          <w:tcPr>
            <w:tcW w:w="1440" w:type="dxa"/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ANNO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tabs>
                <w:tab w:val="center" w:pos="3510"/>
                <w:tab w:val="center" w:pos="8100"/>
              </w:tabs>
              <w:overflowPunct w:val="0"/>
              <w:autoSpaceDE w:val="0"/>
              <w:autoSpaceDN w:val="0"/>
              <w:adjustRightInd w:val="0"/>
              <w:spacing w:after="60"/>
              <w:ind w:left="3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 xml:space="preserve">IMPORTO Euro 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E1900" w:rsidRPr="00F718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7E1900" w:rsidRPr="00F718B2">
              <w:rPr>
                <w:rFonts w:cs="Arial"/>
                <w:b/>
                <w:sz w:val="18"/>
                <w:szCs w:val="18"/>
              </w:rPr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Euro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29F1" w:rsidRPr="00F718B2" w:rsidTr="00F718B2">
        <w:trPr>
          <w:trHeight w:val="398"/>
        </w:trPr>
        <w:tc>
          <w:tcPr>
            <w:tcW w:w="1440" w:type="dxa"/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ANNO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BD29F1" w:rsidRPr="00F718B2" w:rsidRDefault="00BD29F1" w:rsidP="00F718B2">
            <w:pPr>
              <w:tabs>
                <w:tab w:val="center" w:pos="3510"/>
                <w:tab w:val="center" w:pos="8100"/>
              </w:tabs>
              <w:overflowPunct w:val="0"/>
              <w:autoSpaceDE w:val="0"/>
              <w:autoSpaceDN w:val="0"/>
              <w:adjustRightInd w:val="0"/>
              <w:spacing w:after="60"/>
              <w:ind w:left="3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 xml:space="preserve">IMPORTO Euro 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E1900" w:rsidRPr="00F718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7E1900" w:rsidRPr="00F718B2">
              <w:rPr>
                <w:rFonts w:cs="Arial"/>
                <w:b/>
                <w:sz w:val="18"/>
                <w:szCs w:val="18"/>
              </w:rPr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</w:tbl>
    <w:p w:rsidR="00BD29F1" w:rsidRPr="00F5488B" w:rsidRDefault="00BD29F1" w:rsidP="00BD29F1">
      <w:pPr>
        <w:tabs>
          <w:tab w:val="center" w:pos="3510"/>
          <w:tab w:val="center" w:pos="7110"/>
        </w:tabs>
        <w:spacing w:before="60" w:after="60"/>
        <w:ind w:left="360" w:hanging="360"/>
        <w:rPr>
          <w:rFonts w:cs="Arial"/>
          <w:sz w:val="18"/>
          <w:szCs w:val="18"/>
        </w:rPr>
      </w:pPr>
      <w:r w:rsidRPr="00F5488B">
        <w:rPr>
          <w:rFonts w:cs="Arial"/>
          <w:sz w:val="18"/>
          <w:szCs w:val="18"/>
        </w:rPr>
        <w:t>________________________________________________________________________________________________</w:t>
      </w:r>
    </w:p>
    <w:p w:rsidR="00BD29F1" w:rsidRPr="00F5488B" w:rsidRDefault="00953854" w:rsidP="00BD29F1">
      <w:pPr>
        <w:numPr>
          <w:ilvl w:val="0"/>
          <w:numId w:val="4"/>
        </w:numPr>
        <w:tabs>
          <w:tab w:val="center" w:pos="8100"/>
        </w:tabs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sz w:val="18"/>
          <w:szCs w:val="18"/>
        </w:rPr>
      </w:pPr>
      <w:r w:rsidRPr="00F5488B">
        <w:rPr>
          <w:rFonts w:cs="Arial"/>
          <w:b/>
          <w:sz w:val="18"/>
          <w:szCs w:val="18"/>
        </w:rPr>
        <w:t xml:space="preserve">N. CAT.: </w:t>
      </w:r>
      <w:r w:rsidRPr="00F5488B">
        <w:rPr>
          <w:rFonts w:cs="Arial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F5488B">
        <w:rPr>
          <w:rFonts w:cs="Arial"/>
          <w:sz w:val="18"/>
          <w:szCs w:val="18"/>
        </w:rPr>
        <w:instrText xml:space="preserve"> FORMTEXT </w:instrText>
      </w:r>
      <w:r w:rsidRPr="00F5488B">
        <w:rPr>
          <w:rFonts w:cs="Arial"/>
          <w:sz w:val="18"/>
          <w:szCs w:val="18"/>
        </w:rPr>
      </w:r>
      <w:r w:rsidRPr="00F5488B">
        <w:rPr>
          <w:rFonts w:cs="Arial"/>
          <w:sz w:val="18"/>
          <w:szCs w:val="18"/>
        </w:rPr>
        <w:fldChar w:fldCharType="separate"/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sz w:val="18"/>
          <w:szCs w:val="18"/>
        </w:rPr>
        <w:fldChar w:fldCharType="end"/>
      </w:r>
      <w:r w:rsidRPr="00F5488B">
        <w:rPr>
          <w:rFonts w:cs="Arial"/>
          <w:sz w:val="18"/>
          <w:szCs w:val="18"/>
        </w:rPr>
        <w:t xml:space="preserve"> </w:t>
      </w:r>
      <w:r w:rsidRPr="00F5488B">
        <w:rPr>
          <w:rFonts w:cs="Arial"/>
          <w:b/>
          <w:sz w:val="18"/>
          <w:szCs w:val="18"/>
        </w:rPr>
        <w:t xml:space="preserve">descrizione: </w:t>
      </w:r>
      <w:r w:rsidRPr="00F5488B">
        <w:rPr>
          <w:rFonts w:cs="Arial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F5488B">
        <w:rPr>
          <w:rFonts w:cs="Arial"/>
          <w:sz w:val="18"/>
          <w:szCs w:val="18"/>
        </w:rPr>
        <w:instrText xml:space="preserve"> FORMTEXT </w:instrText>
      </w:r>
      <w:r w:rsidRPr="00F5488B">
        <w:rPr>
          <w:rFonts w:cs="Arial"/>
          <w:sz w:val="18"/>
          <w:szCs w:val="18"/>
        </w:rPr>
      </w:r>
      <w:r w:rsidRPr="00F5488B">
        <w:rPr>
          <w:rFonts w:cs="Arial"/>
          <w:sz w:val="18"/>
          <w:szCs w:val="18"/>
        </w:rPr>
        <w:fldChar w:fldCharType="separate"/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noProof/>
          <w:sz w:val="18"/>
          <w:szCs w:val="18"/>
        </w:rPr>
        <w:t> </w:t>
      </w:r>
      <w:r w:rsidRPr="00F5488B">
        <w:rPr>
          <w:rFonts w:cs="Arial"/>
          <w:sz w:val="18"/>
          <w:szCs w:val="18"/>
        </w:rPr>
        <w:fldChar w:fldCharType="end"/>
      </w:r>
    </w:p>
    <w:p w:rsidR="00BD29F1" w:rsidRPr="00F5488B" w:rsidRDefault="00BD29F1" w:rsidP="00BD29F1">
      <w:pPr>
        <w:tabs>
          <w:tab w:val="center" w:pos="8100"/>
        </w:tabs>
        <w:spacing w:before="60" w:after="60"/>
        <w:rPr>
          <w:rFonts w:cs="Arial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3060"/>
        <w:gridCol w:w="1894"/>
      </w:tblGrid>
      <w:tr w:rsidR="00BD29F1" w:rsidRPr="00F718B2" w:rsidTr="00F718B2">
        <w:trPr>
          <w:trHeight w:val="398"/>
        </w:trPr>
        <w:tc>
          <w:tcPr>
            <w:tcW w:w="1440" w:type="dxa"/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ANNO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BD29F1" w:rsidRPr="00F718B2" w:rsidRDefault="00BD29F1" w:rsidP="00F718B2">
            <w:pPr>
              <w:tabs>
                <w:tab w:val="center" w:pos="3510"/>
                <w:tab w:val="center" w:pos="8100"/>
              </w:tabs>
              <w:overflowPunct w:val="0"/>
              <w:autoSpaceDE w:val="0"/>
              <w:autoSpaceDN w:val="0"/>
              <w:adjustRightInd w:val="0"/>
              <w:spacing w:after="60"/>
              <w:ind w:left="3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 xml:space="preserve">IMPORTO Euro 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E1900" w:rsidRPr="00F718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7E1900" w:rsidRPr="00F718B2">
              <w:rPr>
                <w:rFonts w:cs="Arial"/>
                <w:b/>
                <w:sz w:val="18"/>
                <w:szCs w:val="18"/>
              </w:rPr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sz w:val="16"/>
                <w:szCs w:val="16"/>
              </w:rPr>
              <w:t xml:space="preserve">Media </w:t>
            </w:r>
            <w:r w:rsidR="00045B62" w:rsidRPr="00F718B2">
              <w:rPr>
                <w:rFonts w:cs="Arial"/>
                <w:sz w:val="16"/>
                <w:szCs w:val="16"/>
              </w:rPr>
              <w:t>fatturato</w:t>
            </w:r>
            <w:r w:rsidR="00045B62" w:rsidRPr="00F718B2">
              <w:rPr>
                <w:rFonts w:cs="Arial"/>
                <w:sz w:val="16"/>
                <w:szCs w:val="16"/>
              </w:rPr>
              <w:br/>
            </w:r>
            <w:r w:rsidRPr="00F718B2">
              <w:rPr>
                <w:rFonts w:cs="Arial"/>
                <w:sz w:val="16"/>
                <w:szCs w:val="16"/>
              </w:rPr>
              <w:t>ultimi 3 esercizi</w:t>
            </w:r>
          </w:p>
        </w:tc>
      </w:tr>
      <w:tr w:rsidR="00BD29F1" w:rsidRPr="00F718B2" w:rsidTr="00F718B2">
        <w:trPr>
          <w:trHeight w:val="398"/>
        </w:trPr>
        <w:tc>
          <w:tcPr>
            <w:tcW w:w="1440" w:type="dxa"/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ANNO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tabs>
                <w:tab w:val="center" w:pos="3510"/>
                <w:tab w:val="center" w:pos="8100"/>
              </w:tabs>
              <w:overflowPunct w:val="0"/>
              <w:autoSpaceDE w:val="0"/>
              <w:autoSpaceDN w:val="0"/>
              <w:adjustRightInd w:val="0"/>
              <w:spacing w:after="60"/>
              <w:ind w:left="3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 xml:space="preserve">IMPORTO Euro 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E1900" w:rsidRPr="00F718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7E1900" w:rsidRPr="00F718B2">
              <w:rPr>
                <w:rFonts w:cs="Arial"/>
                <w:b/>
                <w:sz w:val="18"/>
                <w:szCs w:val="18"/>
              </w:rPr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Euro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="007E1900"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E1900"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E1900" w:rsidRPr="00F718B2">
              <w:rPr>
                <w:rFonts w:cs="Arial"/>
                <w:sz w:val="18"/>
                <w:szCs w:val="18"/>
              </w:rPr>
            </w:r>
            <w:r w:rsidR="007E1900" w:rsidRPr="00F718B2">
              <w:rPr>
                <w:rFonts w:cs="Arial"/>
                <w:sz w:val="18"/>
                <w:szCs w:val="18"/>
              </w:rPr>
              <w:fldChar w:fldCharType="separate"/>
            </w:r>
            <w:r w:rsidR="007E1900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29F1" w:rsidRPr="00F718B2" w:rsidTr="00F718B2">
        <w:trPr>
          <w:trHeight w:val="398"/>
        </w:trPr>
        <w:tc>
          <w:tcPr>
            <w:tcW w:w="1440" w:type="dxa"/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>ANNO</w:t>
            </w:r>
            <w:r w:rsidRPr="00F718B2">
              <w:rPr>
                <w:rFonts w:cs="Arial"/>
                <w:sz w:val="18"/>
                <w:szCs w:val="18"/>
              </w:rPr>
              <w:t xml:space="preserve"> </w:t>
            </w:r>
            <w:r w:rsidRPr="00F718B2"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71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718B2">
              <w:rPr>
                <w:rFonts w:cs="Arial"/>
                <w:sz w:val="18"/>
                <w:szCs w:val="18"/>
              </w:rPr>
            </w:r>
            <w:r w:rsidRPr="00F718B2">
              <w:rPr>
                <w:rFonts w:cs="Arial"/>
                <w:sz w:val="18"/>
                <w:szCs w:val="18"/>
              </w:rPr>
              <w:fldChar w:fldCharType="separate"/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noProof/>
                <w:sz w:val="18"/>
                <w:szCs w:val="18"/>
              </w:rPr>
              <w:t> </w:t>
            </w:r>
            <w:r w:rsidRPr="00F718B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BD29F1" w:rsidRPr="00F718B2" w:rsidRDefault="00BD29F1" w:rsidP="00F718B2">
            <w:pPr>
              <w:tabs>
                <w:tab w:val="center" w:pos="3510"/>
                <w:tab w:val="center" w:pos="8100"/>
              </w:tabs>
              <w:overflowPunct w:val="0"/>
              <w:autoSpaceDE w:val="0"/>
              <w:autoSpaceDN w:val="0"/>
              <w:adjustRightInd w:val="0"/>
              <w:spacing w:after="60"/>
              <w:ind w:left="360"/>
              <w:textAlignment w:val="baseline"/>
              <w:rPr>
                <w:rFonts w:cs="Arial"/>
                <w:sz w:val="18"/>
                <w:szCs w:val="18"/>
              </w:rPr>
            </w:pPr>
            <w:r w:rsidRPr="00F718B2">
              <w:rPr>
                <w:rFonts w:cs="Arial"/>
                <w:b/>
                <w:sz w:val="18"/>
                <w:szCs w:val="18"/>
              </w:rPr>
              <w:t xml:space="preserve">IMPORTO Euro 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E1900" w:rsidRPr="00F718B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7E1900" w:rsidRPr="00F718B2">
              <w:rPr>
                <w:rFonts w:cs="Arial"/>
                <w:b/>
                <w:sz w:val="18"/>
                <w:szCs w:val="18"/>
              </w:rPr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7E1900" w:rsidRPr="00F718B2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:rsidR="00BD29F1" w:rsidRPr="00F718B2" w:rsidRDefault="00BD29F1" w:rsidP="00F718B2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</w:tbl>
    <w:p w:rsidR="00BD29F1" w:rsidRPr="00F5488B" w:rsidRDefault="00BD29F1" w:rsidP="00BD29F1">
      <w:pPr>
        <w:tabs>
          <w:tab w:val="center" w:pos="3510"/>
          <w:tab w:val="center" w:pos="7110"/>
        </w:tabs>
        <w:spacing w:before="60" w:after="60"/>
        <w:ind w:left="360" w:hanging="360"/>
        <w:rPr>
          <w:rFonts w:cs="Arial"/>
          <w:sz w:val="18"/>
          <w:szCs w:val="18"/>
        </w:rPr>
      </w:pPr>
      <w:r w:rsidRPr="00F5488B">
        <w:rPr>
          <w:rFonts w:cs="Arial"/>
          <w:sz w:val="18"/>
          <w:szCs w:val="18"/>
        </w:rPr>
        <w:t>________________________________________________________________________________________________</w:t>
      </w:r>
    </w:p>
    <w:p w:rsidR="00BD29F1" w:rsidRPr="00F5488B" w:rsidRDefault="00BD29F1" w:rsidP="00BD29F1">
      <w:pPr>
        <w:tabs>
          <w:tab w:val="center" w:pos="8100"/>
        </w:tabs>
        <w:spacing w:before="60" w:after="60"/>
        <w:rPr>
          <w:rFonts w:cs="Arial"/>
          <w:sz w:val="18"/>
          <w:szCs w:val="18"/>
        </w:rPr>
      </w:pPr>
    </w:p>
    <w:p w:rsidR="00BD29F1" w:rsidRPr="00F5488B" w:rsidRDefault="00BD29F1" w:rsidP="00BD29F1">
      <w:pPr>
        <w:tabs>
          <w:tab w:val="center" w:pos="3510"/>
          <w:tab w:val="center" w:pos="7110"/>
        </w:tabs>
        <w:spacing w:before="60" w:after="60"/>
        <w:rPr>
          <w:rFonts w:cs="Arial"/>
          <w:b/>
          <w:sz w:val="16"/>
          <w:szCs w:val="16"/>
        </w:rPr>
      </w:pPr>
      <w:smartTag w:uri="urn:schemas-microsoft-com:office:smarttags" w:element="PersonName">
        <w:smartTagPr>
          <w:attr w:name="ProductID" w:val="LA DITTA E"/>
        </w:smartTagPr>
        <w:r w:rsidRPr="00F5488B">
          <w:rPr>
            <w:rFonts w:cs="Arial"/>
            <w:b/>
            <w:sz w:val="16"/>
            <w:szCs w:val="16"/>
          </w:rPr>
          <w:t>LA DITTA E</w:t>
        </w:r>
      </w:smartTag>
      <w:r w:rsidRPr="00F5488B">
        <w:rPr>
          <w:rFonts w:cs="Arial"/>
          <w:b/>
          <w:sz w:val="16"/>
          <w:szCs w:val="16"/>
        </w:rPr>
        <w:t>’ FORNITRICE DELLA PUBBLICA AMMINISTRAZIONE O DI ENTI LOCALI DELLA REGIONE FRIULI VENEZIA GIULIA:</w:t>
      </w:r>
    </w:p>
    <w:p w:rsidR="00BD29F1" w:rsidRPr="00F5488B" w:rsidRDefault="00BD29F1" w:rsidP="00BD29F1">
      <w:pPr>
        <w:tabs>
          <w:tab w:val="center" w:pos="3510"/>
          <w:tab w:val="center" w:pos="7110"/>
        </w:tabs>
        <w:spacing w:before="60" w:after="60"/>
        <w:rPr>
          <w:rFonts w:cs="Arial"/>
          <w:b/>
          <w:sz w:val="16"/>
          <w:szCs w:val="16"/>
        </w:rPr>
      </w:pPr>
    </w:p>
    <w:p w:rsidR="00BD29F1" w:rsidRPr="00F5488B" w:rsidRDefault="00BD29F1" w:rsidP="00DB789B">
      <w:pPr>
        <w:tabs>
          <w:tab w:val="left" w:pos="270"/>
          <w:tab w:val="left" w:pos="720"/>
          <w:tab w:val="left" w:pos="1890"/>
          <w:tab w:val="left" w:pos="2694"/>
        </w:tabs>
        <w:spacing w:after="120"/>
        <w:rPr>
          <w:rFonts w:cs="Arial"/>
        </w:rPr>
      </w:pPr>
      <w:r w:rsidRPr="00F5488B">
        <w:rPr>
          <w:rFonts w:cs="Arial"/>
        </w:rPr>
        <w:tab/>
        <w:t>sì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  <w:r w:rsidRPr="00F5488B">
        <w:rPr>
          <w:rFonts w:cs="Arial"/>
        </w:rPr>
        <w:tab/>
        <w:t>no</w:t>
      </w:r>
      <w:r w:rsidRPr="00F5488B">
        <w:rPr>
          <w:rFonts w:cs="Arial"/>
        </w:rPr>
        <w:tab/>
      </w:r>
      <w:r w:rsidRPr="00F5488B">
        <w:rPr>
          <w:rFonts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F5488B">
        <w:rPr>
          <w:rFonts w:cs="Arial"/>
        </w:rPr>
        <w:instrText xml:space="preserve"> FORMCHECKBOX </w:instrText>
      </w:r>
      <w:r w:rsidR="00CF7452">
        <w:rPr>
          <w:rFonts w:cs="Arial"/>
        </w:rPr>
      </w:r>
      <w:r w:rsidR="00CF7452">
        <w:rPr>
          <w:rFonts w:cs="Arial"/>
        </w:rPr>
        <w:fldChar w:fldCharType="separate"/>
      </w:r>
      <w:r w:rsidRPr="00F5488B">
        <w:rPr>
          <w:rFonts w:cs="Arial"/>
        </w:rPr>
        <w:fldChar w:fldCharType="end"/>
      </w:r>
    </w:p>
    <w:p w:rsidR="00BD29F1" w:rsidRPr="00F5488B" w:rsidRDefault="00BD29F1" w:rsidP="00BD29F1">
      <w:pPr>
        <w:tabs>
          <w:tab w:val="center" w:pos="3510"/>
          <w:tab w:val="center" w:pos="7110"/>
        </w:tabs>
        <w:spacing w:before="60" w:after="60"/>
        <w:rPr>
          <w:rFonts w:cs="Arial"/>
          <w:b/>
          <w:sz w:val="16"/>
          <w:szCs w:val="16"/>
        </w:rPr>
      </w:pPr>
    </w:p>
    <w:p w:rsidR="00BD29F1" w:rsidRPr="00F5488B" w:rsidRDefault="00BD29F1" w:rsidP="00BD29F1">
      <w:pPr>
        <w:tabs>
          <w:tab w:val="center" w:pos="3510"/>
          <w:tab w:val="center" w:pos="7110"/>
        </w:tabs>
        <w:spacing w:before="60" w:after="60"/>
        <w:rPr>
          <w:rFonts w:cs="Arial"/>
          <w:b/>
          <w:sz w:val="16"/>
          <w:szCs w:val="16"/>
        </w:rPr>
      </w:pPr>
      <w:r w:rsidRPr="00F5488B">
        <w:rPr>
          <w:rFonts w:cs="Arial"/>
          <w:b/>
          <w:sz w:val="16"/>
          <w:szCs w:val="16"/>
        </w:rPr>
        <w:t>SPECIFICARE QUALI ENTI:</w:t>
      </w:r>
    </w:p>
    <w:p w:rsidR="00BD29F1" w:rsidRPr="00F5488B" w:rsidRDefault="00BD29F1" w:rsidP="00BD29F1">
      <w:pPr>
        <w:rPr>
          <w:rFonts w:cs="Arial"/>
          <w:b/>
          <w:sz w:val="16"/>
          <w:szCs w:val="16"/>
        </w:rPr>
      </w:pPr>
      <w:r w:rsidRPr="00F5488B">
        <w:rPr>
          <w:rFonts w:cs="Arial"/>
          <w:b/>
          <w:sz w:val="16"/>
          <w:szCs w:val="16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F5488B">
        <w:rPr>
          <w:rFonts w:cs="Arial"/>
          <w:b/>
          <w:sz w:val="16"/>
          <w:szCs w:val="16"/>
        </w:rPr>
        <w:instrText xml:space="preserve"> FORMTEXT </w:instrText>
      </w:r>
      <w:r w:rsidRPr="00F5488B">
        <w:rPr>
          <w:rFonts w:cs="Arial"/>
          <w:b/>
          <w:sz w:val="16"/>
          <w:szCs w:val="16"/>
        </w:rPr>
      </w:r>
      <w:r w:rsidRPr="00F5488B">
        <w:rPr>
          <w:rFonts w:cs="Arial"/>
          <w:b/>
          <w:sz w:val="16"/>
          <w:szCs w:val="16"/>
        </w:rPr>
        <w:fldChar w:fldCharType="separate"/>
      </w:r>
      <w:r w:rsidRPr="00F5488B">
        <w:rPr>
          <w:rFonts w:cs="Arial"/>
          <w:b/>
          <w:noProof/>
          <w:sz w:val="16"/>
          <w:szCs w:val="16"/>
        </w:rPr>
        <w:t> </w:t>
      </w:r>
      <w:r w:rsidRPr="00F5488B">
        <w:rPr>
          <w:rFonts w:cs="Arial"/>
          <w:b/>
          <w:noProof/>
          <w:sz w:val="16"/>
          <w:szCs w:val="16"/>
        </w:rPr>
        <w:t> </w:t>
      </w:r>
      <w:r w:rsidRPr="00F5488B">
        <w:rPr>
          <w:rFonts w:cs="Arial"/>
          <w:b/>
          <w:noProof/>
          <w:sz w:val="16"/>
          <w:szCs w:val="16"/>
        </w:rPr>
        <w:t> </w:t>
      </w:r>
      <w:r w:rsidRPr="00F5488B">
        <w:rPr>
          <w:rFonts w:cs="Arial"/>
          <w:b/>
          <w:noProof/>
          <w:sz w:val="16"/>
          <w:szCs w:val="16"/>
        </w:rPr>
        <w:t> </w:t>
      </w:r>
      <w:r w:rsidRPr="00F5488B">
        <w:rPr>
          <w:rFonts w:cs="Arial"/>
          <w:b/>
          <w:noProof/>
          <w:sz w:val="16"/>
          <w:szCs w:val="16"/>
        </w:rPr>
        <w:t> </w:t>
      </w:r>
      <w:r w:rsidRPr="00F5488B">
        <w:rPr>
          <w:rFonts w:cs="Arial"/>
          <w:b/>
          <w:sz w:val="16"/>
          <w:szCs w:val="16"/>
        </w:rPr>
        <w:fldChar w:fldCharType="end"/>
      </w:r>
    </w:p>
    <w:p w:rsidR="00BD29F1" w:rsidRPr="00F5488B" w:rsidRDefault="00BD29F1">
      <w:pPr>
        <w:rPr>
          <w:rFonts w:cs="Arial"/>
        </w:rPr>
      </w:pPr>
    </w:p>
    <w:p w:rsidR="00BB6BBE" w:rsidRPr="00F5488B" w:rsidRDefault="00BB6BBE">
      <w:pPr>
        <w:rPr>
          <w:rFonts w:cs="Arial"/>
        </w:rPr>
      </w:pPr>
      <w:r w:rsidRPr="00F5488B">
        <w:rPr>
          <w:rFonts w:cs="Arial"/>
        </w:rPr>
        <w:br w:type="page"/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110"/>
        <w:gridCol w:w="8820"/>
      </w:tblGrid>
      <w:tr w:rsidR="000F56E2" w:rsidRPr="00F718B2" w:rsidTr="00F718B2">
        <w:trPr>
          <w:cantSplit/>
          <w:tblHeader/>
        </w:trPr>
        <w:tc>
          <w:tcPr>
            <w:tcW w:w="9813" w:type="dxa"/>
            <w:gridSpan w:val="3"/>
            <w:shd w:val="clear" w:color="auto" w:fill="E6E6E6"/>
          </w:tcPr>
          <w:p w:rsidR="000F56E2" w:rsidRPr="00F718B2" w:rsidRDefault="000F56E2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color w:val="000000"/>
              </w:rPr>
            </w:pPr>
            <w:r w:rsidRPr="00F718B2">
              <w:rPr>
                <w:rFonts w:cs="Arial"/>
                <w:b/>
                <w:color w:val="000000"/>
              </w:rPr>
              <w:lastRenderedPageBreak/>
              <w:t xml:space="preserve">TABELLA </w:t>
            </w:r>
            <w:r w:rsidR="000C59A0" w:rsidRPr="00F718B2">
              <w:rPr>
                <w:rFonts w:cs="Arial"/>
                <w:b/>
                <w:color w:val="000000"/>
              </w:rPr>
              <w:t xml:space="preserve">LAVORI, </w:t>
            </w:r>
            <w:r w:rsidRPr="00F718B2">
              <w:rPr>
                <w:rFonts w:cs="Arial"/>
                <w:b/>
                <w:color w:val="000000"/>
              </w:rPr>
              <w:t>BENI e SERVIZI</w:t>
            </w:r>
          </w:p>
        </w:tc>
      </w:tr>
      <w:tr w:rsidR="00BB6BBE" w:rsidRPr="00F718B2" w:rsidTr="008169A7">
        <w:trPr>
          <w:cantSplit/>
          <w:tblHeader/>
        </w:trPr>
        <w:tc>
          <w:tcPr>
            <w:tcW w:w="993" w:type="dxa"/>
            <w:gridSpan w:val="2"/>
            <w:shd w:val="clear" w:color="auto" w:fill="E6E6E6"/>
          </w:tcPr>
          <w:p w:rsidR="00BB6BBE" w:rsidRPr="00F718B2" w:rsidRDefault="00196102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color w:val="000000"/>
              </w:rPr>
            </w:pPr>
            <w:r w:rsidRPr="00F718B2">
              <w:rPr>
                <w:rFonts w:cs="Arial"/>
                <w:b/>
                <w:color w:val="000000"/>
              </w:rPr>
              <w:t>N.CAT.</w:t>
            </w:r>
          </w:p>
        </w:tc>
        <w:tc>
          <w:tcPr>
            <w:tcW w:w="8820" w:type="dxa"/>
            <w:shd w:val="clear" w:color="auto" w:fill="E6E6E6"/>
          </w:tcPr>
          <w:p w:rsidR="00BB6BBE" w:rsidRPr="00F718B2" w:rsidRDefault="00196102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color w:val="000000"/>
              </w:rPr>
            </w:pPr>
            <w:r w:rsidRPr="00F718B2">
              <w:rPr>
                <w:rFonts w:cs="Arial"/>
                <w:b/>
                <w:color w:val="000000"/>
              </w:rPr>
              <w:t>Descrizione</w:t>
            </w:r>
          </w:p>
        </w:tc>
      </w:tr>
      <w:tr w:rsidR="009975FD" w:rsidRPr="00F718B2" w:rsidTr="00F718B2">
        <w:trPr>
          <w:cantSplit/>
        </w:trPr>
        <w:tc>
          <w:tcPr>
            <w:tcW w:w="9813" w:type="dxa"/>
            <w:gridSpan w:val="3"/>
            <w:shd w:val="clear" w:color="auto" w:fill="auto"/>
          </w:tcPr>
          <w:p w:rsidR="009975FD" w:rsidRPr="00F718B2" w:rsidRDefault="009975FD" w:rsidP="001923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color w:val="000000"/>
              </w:rPr>
            </w:pPr>
            <w:r w:rsidRPr="00F718B2">
              <w:rPr>
                <w:rFonts w:cs="Arial"/>
                <w:b/>
                <w:color w:val="000000"/>
              </w:rPr>
              <w:t xml:space="preserve">Lavori (DPR </w:t>
            </w:r>
            <w:r w:rsidR="00192347">
              <w:rPr>
                <w:rFonts w:cs="Arial"/>
                <w:b/>
                <w:color w:val="000000"/>
              </w:rPr>
              <w:t>207/2010</w:t>
            </w:r>
            <w:r w:rsidRPr="00F718B2">
              <w:rPr>
                <w:rFonts w:cs="Arial"/>
                <w:b/>
                <w:color w:val="000000"/>
              </w:rPr>
              <w:t>)</w:t>
            </w:r>
          </w:p>
        </w:tc>
      </w:tr>
      <w:tr w:rsidR="00192347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192347" w:rsidRPr="00F718B2" w:rsidRDefault="00192347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OG1</w:t>
            </w:r>
          </w:p>
        </w:tc>
        <w:tc>
          <w:tcPr>
            <w:tcW w:w="8820" w:type="dxa"/>
            <w:shd w:val="clear" w:color="auto" w:fill="auto"/>
          </w:tcPr>
          <w:p w:rsidR="00192347" w:rsidRPr="008169A7" w:rsidRDefault="00192347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bCs/>
              </w:rPr>
              <w:t>Edifici civili e industriali</w:t>
            </w:r>
          </w:p>
        </w:tc>
      </w:tr>
      <w:tr w:rsidR="00192347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192347" w:rsidRPr="00F718B2" w:rsidRDefault="00192347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OG2</w:t>
            </w:r>
          </w:p>
        </w:tc>
        <w:tc>
          <w:tcPr>
            <w:tcW w:w="8820" w:type="dxa"/>
            <w:shd w:val="clear" w:color="auto" w:fill="auto"/>
          </w:tcPr>
          <w:p w:rsidR="00192347" w:rsidRPr="008169A7" w:rsidRDefault="00192347" w:rsidP="001923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bCs/>
              </w:rPr>
              <w:t xml:space="preserve">Restauro e  manutenzione dei beni immobili sottoposti a tutela ai sensi delle disposizione in materia di beni culturali e ambientali </w:t>
            </w:r>
          </w:p>
        </w:tc>
      </w:tr>
      <w:tr w:rsidR="00192347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192347" w:rsidRPr="00F718B2" w:rsidRDefault="00192347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OG3</w:t>
            </w:r>
          </w:p>
        </w:tc>
        <w:tc>
          <w:tcPr>
            <w:tcW w:w="8820" w:type="dxa"/>
            <w:shd w:val="clear" w:color="auto" w:fill="auto"/>
          </w:tcPr>
          <w:p w:rsidR="00192347" w:rsidRPr="008169A7" w:rsidRDefault="00192347" w:rsidP="001923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bCs/>
              </w:rPr>
              <w:t xml:space="preserve">Strade, autostrade, ponti, viadotti, ferrovie, linee tranviarie, metropolitane, funicolari e piste aeroportuali, e relative opere complementari </w:t>
            </w:r>
          </w:p>
        </w:tc>
      </w:tr>
      <w:tr w:rsidR="00192347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192347" w:rsidRPr="00F718B2" w:rsidRDefault="00192347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OG4</w:t>
            </w:r>
          </w:p>
        </w:tc>
        <w:tc>
          <w:tcPr>
            <w:tcW w:w="8820" w:type="dxa"/>
            <w:shd w:val="clear" w:color="auto" w:fill="auto"/>
          </w:tcPr>
          <w:p w:rsidR="00192347" w:rsidRPr="008169A7" w:rsidRDefault="00192347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rFonts w:cs="Arial"/>
              </w:rPr>
              <w:t>Opere d’arte nel sottosuolo</w:t>
            </w:r>
          </w:p>
        </w:tc>
      </w:tr>
      <w:tr w:rsidR="00192347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192347" w:rsidRPr="00F718B2" w:rsidRDefault="00192347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OG5</w:t>
            </w:r>
          </w:p>
        </w:tc>
        <w:tc>
          <w:tcPr>
            <w:tcW w:w="8820" w:type="dxa"/>
            <w:shd w:val="clear" w:color="auto" w:fill="auto"/>
          </w:tcPr>
          <w:p w:rsidR="00192347" w:rsidRPr="008169A7" w:rsidRDefault="00192347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rFonts w:cs="Arial"/>
              </w:rPr>
              <w:t>Dighe</w:t>
            </w:r>
          </w:p>
        </w:tc>
      </w:tr>
      <w:tr w:rsidR="00192347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192347" w:rsidRPr="00F718B2" w:rsidRDefault="00192347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OG6</w:t>
            </w:r>
          </w:p>
        </w:tc>
        <w:tc>
          <w:tcPr>
            <w:tcW w:w="8820" w:type="dxa"/>
            <w:shd w:val="clear" w:color="auto" w:fill="auto"/>
          </w:tcPr>
          <w:p w:rsidR="00192347" w:rsidRPr="008169A7" w:rsidRDefault="00192347" w:rsidP="001923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bCs/>
              </w:rPr>
              <w:t>Acquedotti, gasdotti, oleodotti, opere di irrigazione  e di evacuazione</w:t>
            </w:r>
          </w:p>
        </w:tc>
      </w:tr>
      <w:tr w:rsidR="00192347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192347" w:rsidRPr="00F718B2" w:rsidRDefault="00192347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OG7</w:t>
            </w:r>
          </w:p>
        </w:tc>
        <w:tc>
          <w:tcPr>
            <w:tcW w:w="8820" w:type="dxa"/>
            <w:shd w:val="clear" w:color="auto" w:fill="auto"/>
          </w:tcPr>
          <w:p w:rsidR="00192347" w:rsidRPr="008169A7" w:rsidRDefault="00192347" w:rsidP="001923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bCs/>
              </w:rPr>
              <w:t>Opere marittime e lavori di dragaggio</w:t>
            </w:r>
          </w:p>
        </w:tc>
      </w:tr>
      <w:tr w:rsidR="00192347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192347" w:rsidRPr="00F718B2" w:rsidRDefault="00192347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OG8</w:t>
            </w:r>
          </w:p>
        </w:tc>
        <w:tc>
          <w:tcPr>
            <w:tcW w:w="8820" w:type="dxa"/>
            <w:shd w:val="clear" w:color="auto" w:fill="auto"/>
          </w:tcPr>
          <w:p w:rsidR="00192347" w:rsidRPr="008169A7" w:rsidRDefault="00192347" w:rsidP="001923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bCs/>
              </w:rPr>
              <w:t xml:space="preserve">Opere fluviali, di difesa, di sistemazione idraulica e di bonifica </w:t>
            </w:r>
          </w:p>
        </w:tc>
      </w:tr>
      <w:tr w:rsidR="00192347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192347" w:rsidRPr="00F718B2" w:rsidRDefault="00192347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OG9</w:t>
            </w:r>
          </w:p>
        </w:tc>
        <w:tc>
          <w:tcPr>
            <w:tcW w:w="8820" w:type="dxa"/>
            <w:shd w:val="clear" w:color="auto" w:fill="auto"/>
          </w:tcPr>
          <w:p w:rsidR="00192347" w:rsidRPr="008169A7" w:rsidRDefault="00192347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rFonts w:cs="Arial"/>
              </w:rPr>
              <w:t>Impianti per la produzione di energia elettrica</w:t>
            </w:r>
          </w:p>
        </w:tc>
      </w:tr>
      <w:tr w:rsidR="00192347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192347" w:rsidRPr="00F718B2" w:rsidRDefault="00192347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OG10</w:t>
            </w:r>
          </w:p>
        </w:tc>
        <w:tc>
          <w:tcPr>
            <w:tcW w:w="8820" w:type="dxa"/>
            <w:shd w:val="clear" w:color="auto" w:fill="auto"/>
          </w:tcPr>
          <w:p w:rsidR="00192347" w:rsidRPr="008169A7" w:rsidRDefault="00192347" w:rsidP="001923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bCs/>
              </w:rPr>
              <w:t xml:space="preserve">Impianti per  la trasformazione alta/media tensione e per la distribuzione di energia elettrica in corrente alternata e continua ed impianti di pubblica illuminazione </w:t>
            </w:r>
          </w:p>
        </w:tc>
      </w:tr>
      <w:tr w:rsidR="009975FD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9975FD" w:rsidRPr="00F718B2" w:rsidRDefault="009975FD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 w:rsidRPr="00F718B2">
              <w:rPr>
                <w:rFonts w:cs="Arial"/>
                <w:color w:val="000000"/>
              </w:rPr>
              <w:t>OG11</w:t>
            </w:r>
          </w:p>
        </w:tc>
        <w:tc>
          <w:tcPr>
            <w:tcW w:w="8820" w:type="dxa"/>
            <w:shd w:val="clear" w:color="auto" w:fill="auto"/>
          </w:tcPr>
          <w:p w:rsidR="009975FD" w:rsidRPr="008169A7" w:rsidRDefault="009975FD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rFonts w:cs="Arial"/>
              </w:rPr>
              <w:t>Impianti tecnologici</w:t>
            </w:r>
          </w:p>
        </w:tc>
      </w:tr>
      <w:tr w:rsidR="00192347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192347" w:rsidRPr="00F718B2" w:rsidRDefault="00192347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OG12</w:t>
            </w:r>
          </w:p>
        </w:tc>
        <w:tc>
          <w:tcPr>
            <w:tcW w:w="8820" w:type="dxa"/>
            <w:shd w:val="clear" w:color="auto" w:fill="auto"/>
          </w:tcPr>
          <w:p w:rsidR="00192347" w:rsidRPr="008169A7" w:rsidRDefault="00192347" w:rsidP="008169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bCs/>
              </w:rPr>
              <w:t xml:space="preserve">Opere ed impianti di bonifica e protezione ambientale </w:t>
            </w:r>
          </w:p>
        </w:tc>
      </w:tr>
      <w:tr w:rsidR="00192347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192347" w:rsidRPr="00F718B2" w:rsidRDefault="00192347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OG13</w:t>
            </w:r>
          </w:p>
        </w:tc>
        <w:tc>
          <w:tcPr>
            <w:tcW w:w="8820" w:type="dxa"/>
            <w:shd w:val="clear" w:color="auto" w:fill="auto"/>
          </w:tcPr>
          <w:p w:rsidR="00192347" w:rsidRPr="008169A7" w:rsidRDefault="00192347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rFonts w:cs="Arial"/>
              </w:rPr>
              <w:t>Opere di ingegneria naturalistica</w:t>
            </w:r>
          </w:p>
        </w:tc>
      </w:tr>
      <w:tr w:rsidR="009975FD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9975FD" w:rsidRPr="00F718B2" w:rsidRDefault="009975FD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 w:rsidRPr="00F718B2">
              <w:rPr>
                <w:rFonts w:cs="Arial"/>
                <w:color w:val="000000"/>
              </w:rPr>
              <w:t>OS1</w:t>
            </w:r>
          </w:p>
        </w:tc>
        <w:tc>
          <w:tcPr>
            <w:tcW w:w="8820" w:type="dxa"/>
            <w:shd w:val="clear" w:color="auto" w:fill="auto"/>
          </w:tcPr>
          <w:p w:rsidR="009975FD" w:rsidRPr="008169A7" w:rsidRDefault="009975FD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rFonts w:cs="Arial"/>
              </w:rPr>
              <w:t>Lavori in terra</w:t>
            </w:r>
          </w:p>
        </w:tc>
      </w:tr>
      <w:tr w:rsidR="00192347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192347" w:rsidRPr="00F718B2" w:rsidRDefault="00192347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OS2-A</w:t>
            </w:r>
          </w:p>
        </w:tc>
        <w:tc>
          <w:tcPr>
            <w:tcW w:w="8820" w:type="dxa"/>
            <w:shd w:val="clear" w:color="auto" w:fill="auto"/>
          </w:tcPr>
          <w:p w:rsidR="00192347" w:rsidRPr="008169A7" w:rsidRDefault="00C05D94" w:rsidP="008169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bCs/>
              </w:rPr>
              <w:t xml:space="preserve">Superfici decorate di beni immobili del patrimonio culturale e beni culturali modili di interesse storico, artistico, archeologico ed etnoantropologico </w:t>
            </w:r>
          </w:p>
        </w:tc>
      </w:tr>
      <w:tr w:rsidR="00192347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192347" w:rsidRPr="00F718B2" w:rsidRDefault="00192347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OS2-B</w:t>
            </w:r>
          </w:p>
        </w:tc>
        <w:tc>
          <w:tcPr>
            <w:tcW w:w="8820" w:type="dxa"/>
            <w:shd w:val="clear" w:color="auto" w:fill="auto"/>
          </w:tcPr>
          <w:p w:rsidR="00192347" w:rsidRPr="008169A7" w:rsidRDefault="00C05D94" w:rsidP="00C05D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bCs/>
              </w:rPr>
              <w:t xml:space="preserve">Beni culturali mobili di interesse archivistico e librario </w:t>
            </w:r>
          </w:p>
        </w:tc>
      </w:tr>
      <w:tr w:rsidR="00192347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192347" w:rsidRPr="00F718B2" w:rsidRDefault="00192347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OS3</w:t>
            </w:r>
          </w:p>
        </w:tc>
        <w:tc>
          <w:tcPr>
            <w:tcW w:w="8820" w:type="dxa"/>
            <w:shd w:val="clear" w:color="auto" w:fill="auto"/>
          </w:tcPr>
          <w:p w:rsidR="00192347" w:rsidRPr="008169A7" w:rsidRDefault="00C05D94" w:rsidP="00C05D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bCs/>
              </w:rPr>
              <w:t xml:space="preserve">Impianti idrico-sanitario, cucine, lavanderie </w:t>
            </w:r>
          </w:p>
        </w:tc>
      </w:tr>
      <w:tr w:rsidR="00192347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192347" w:rsidRPr="00F718B2" w:rsidRDefault="00192347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OS4</w:t>
            </w:r>
          </w:p>
        </w:tc>
        <w:tc>
          <w:tcPr>
            <w:tcW w:w="8820" w:type="dxa"/>
            <w:shd w:val="clear" w:color="auto" w:fill="auto"/>
          </w:tcPr>
          <w:p w:rsidR="00192347" w:rsidRPr="008169A7" w:rsidRDefault="00C05D94" w:rsidP="00C05D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bCs/>
              </w:rPr>
              <w:t xml:space="preserve">Impianti elettromeccanici trasportatori </w:t>
            </w:r>
          </w:p>
        </w:tc>
      </w:tr>
      <w:tr w:rsidR="007066E5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7066E5" w:rsidRPr="00F718B2" w:rsidRDefault="007066E5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OS5</w:t>
            </w:r>
          </w:p>
        </w:tc>
        <w:tc>
          <w:tcPr>
            <w:tcW w:w="8820" w:type="dxa"/>
            <w:shd w:val="clear" w:color="auto" w:fill="auto"/>
          </w:tcPr>
          <w:p w:rsidR="007066E5" w:rsidRPr="008169A7" w:rsidRDefault="00C05D94" w:rsidP="00C05D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bCs/>
              </w:rPr>
              <w:t xml:space="preserve">Impianti pneumatici e antintrusione </w:t>
            </w:r>
          </w:p>
        </w:tc>
      </w:tr>
      <w:tr w:rsidR="007066E5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7066E5" w:rsidRPr="00F718B2" w:rsidRDefault="007066E5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OS6</w:t>
            </w:r>
          </w:p>
        </w:tc>
        <w:tc>
          <w:tcPr>
            <w:tcW w:w="8820" w:type="dxa"/>
            <w:shd w:val="clear" w:color="auto" w:fill="auto"/>
          </w:tcPr>
          <w:p w:rsidR="007066E5" w:rsidRPr="008169A7" w:rsidRDefault="00B82EC1" w:rsidP="00B82E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bCs/>
              </w:rPr>
              <w:t xml:space="preserve">Finiture di opere generali in materiali lignei, plastici, metallici e vetrosi </w:t>
            </w:r>
          </w:p>
        </w:tc>
      </w:tr>
      <w:tr w:rsidR="007066E5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7066E5" w:rsidRPr="00F718B2" w:rsidRDefault="007066E5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OS7</w:t>
            </w:r>
          </w:p>
        </w:tc>
        <w:tc>
          <w:tcPr>
            <w:tcW w:w="8820" w:type="dxa"/>
            <w:shd w:val="clear" w:color="auto" w:fill="auto"/>
          </w:tcPr>
          <w:p w:rsidR="007066E5" w:rsidRPr="008169A7" w:rsidRDefault="00EB5B4F" w:rsidP="00EB5B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bCs/>
              </w:rPr>
              <w:t xml:space="preserve">Finiture di opere generali di natura edile e tecnica </w:t>
            </w:r>
          </w:p>
        </w:tc>
      </w:tr>
      <w:tr w:rsidR="007066E5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7066E5" w:rsidRPr="00F718B2" w:rsidRDefault="007066E5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OS8</w:t>
            </w:r>
          </w:p>
        </w:tc>
        <w:tc>
          <w:tcPr>
            <w:tcW w:w="8820" w:type="dxa"/>
            <w:shd w:val="clear" w:color="auto" w:fill="auto"/>
          </w:tcPr>
          <w:p w:rsidR="007066E5" w:rsidRPr="008169A7" w:rsidRDefault="007066E5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rFonts w:cs="Arial"/>
              </w:rPr>
              <w:t>Opere di impermeabilizzazione</w:t>
            </w:r>
          </w:p>
        </w:tc>
      </w:tr>
      <w:tr w:rsidR="007066E5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7066E5" w:rsidRPr="00F718B2" w:rsidRDefault="007066E5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OS9</w:t>
            </w:r>
          </w:p>
        </w:tc>
        <w:tc>
          <w:tcPr>
            <w:tcW w:w="8820" w:type="dxa"/>
            <w:shd w:val="clear" w:color="auto" w:fill="auto"/>
          </w:tcPr>
          <w:p w:rsidR="007066E5" w:rsidRPr="008169A7" w:rsidRDefault="00137D1D" w:rsidP="006838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bCs/>
              </w:rPr>
              <w:t xml:space="preserve">Impianti per la segnaletica luminosa e la sicurezza del traffico </w:t>
            </w:r>
          </w:p>
        </w:tc>
      </w:tr>
      <w:tr w:rsidR="007066E5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7066E5" w:rsidRPr="00F718B2" w:rsidRDefault="007066E5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OS10</w:t>
            </w:r>
          </w:p>
        </w:tc>
        <w:tc>
          <w:tcPr>
            <w:tcW w:w="8820" w:type="dxa"/>
            <w:shd w:val="clear" w:color="auto" w:fill="auto"/>
          </w:tcPr>
          <w:p w:rsidR="007066E5" w:rsidRPr="008169A7" w:rsidRDefault="00A95488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rFonts w:cs="Arial"/>
              </w:rPr>
              <w:t>Segnaletica stradale non luminosa</w:t>
            </w:r>
          </w:p>
        </w:tc>
      </w:tr>
      <w:tr w:rsidR="008C5526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OS11</w:t>
            </w:r>
          </w:p>
        </w:tc>
        <w:tc>
          <w:tcPr>
            <w:tcW w:w="8820" w:type="dxa"/>
            <w:shd w:val="clear" w:color="auto" w:fill="auto"/>
          </w:tcPr>
          <w:p w:rsidR="008C5526" w:rsidRPr="008169A7" w:rsidRDefault="00137D1D" w:rsidP="00137D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bCs/>
              </w:rPr>
              <w:t xml:space="preserve">Apparecchiature strutturali speciali </w:t>
            </w:r>
          </w:p>
        </w:tc>
      </w:tr>
      <w:tr w:rsidR="008C5526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OS12-A</w:t>
            </w:r>
          </w:p>
        </w:tc>
        <w:tc>
          <w:tcPr>
            <w:tcW w:w="8820" w:type="dxa"/>
            <w:shd w:val="clear" w:color="auto" w:fill="auto"/>
          </w:tcPr>
          <w:p w:rsidR="008C5526" w:rsidRPr="008169A7" w:rsidRDefault="008C5526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rFonts w:cs="Arial"/>
              </w:rPr>
              <w:t>Barriere stradali di sicurezza</w:t>
            </w:r>
          </w:p>
        </w:tc>
      </w:tr>
      <w:tr w:rsidR="008C5526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8C5526" w:rsidRPr="00F718B2" w:rsidRDefault="008C5526" w:rsidP="008C55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OS12-B</w:t>
            </w:r>
          </w:p>
        </w:tc>
        <w:tc>
          <w:tcPr>
            <w:tcW w:w="8820" w:type="dxa"/>
            <w:shd w:val="clear" w:color="auto" w:fill="auto"/>
          </w:tcPr>
          <w:p w:rsidR="008C5526" w:rsidRPr="008169A7" w:rsidRDefault="008C5526" w:rsidP="008C55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bCs/>
              </w:rPr>
              <w:t xml:space="preserve">Barriere paramassi, fermaneve e simili </w:t>
            </w:r>
          </w:p>
        </w:tc>
      </w:tr>
      <w:tr w:rsidR="008C5526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OS13</w:t>
            </w:r>
          </w:p>
        </w:tc>
        <w:tc>
          <w:tcPr>
            <w:tcW w:w="8820" w:type="dxa"/>
            <w:shd w:val="clear" w:color="auto" w:fill="auto"/>
          </w:tcPr>
          <w:p w:rsidR="008C5526" w:rsidRPr="008169A7" w:rsidRDefault="008C5526" w:rsidP="008C55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bCs/>
              </w:rPr>
              <w:t xml:space="preserve">Strutture prefabbricate in cemento armato </w:t>
            </w:r>
          </w:p>
        </w:tc>
      </w:tr>
      <w:tr w:rsidR="008C5526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OS14</w:t>
            </w:r>
          </w:p>
        </w:tc>
        <w:tc>
          <w:tcPr>
            <w:tcW w:w="8820" w:type="dxa"/>
            <w:shd w:val="clear" w:color="auto" w:fill="auto"/>
          </w:tcPr>
          <w:p w:rsidR="008C5526" w:rsidRPr="008169A7" w:rsidRDefault="00137D1D" w:rsidP="00137D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bCs/>
              </w:rPr>
              <w:t xml:space="preserve">Impianti di smaltimento e recupero dei rifiuti </w:t>
            </w:r>
          </w:p>
        </w:tc>
      </w:tr>
      <w:tr w:rsidR="008C5526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OS15</w:t>
            </w:r>
          </w:p>
        </w:tc>
        <w:tc>
          <w:tcPr>
            <w:tcW w:w="8820" w:type="dxa"/>
            <w:shd w:val="clear" w:color="auto" w:fill="auto"/>
          </w:tcPr>
          <w:p w:rsidR="008C5526" w:rsidRPr="008169A7" w:rsidRDefault="00137D1D" w:rsidP="00137D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bCs/>
              </w:rPr>
              <w:t xml:space="preserve">Pulizia di acque marine, lacustri, fluviali </w:t>
            </w:r>
          </w:p>
        </w:tc>
      </w:tr>
      <w:tr w:rsidR="008C5526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OS16</w:t>
            </w:r>
          </w:p>
        </w:tc>
        <w:tc>
          <w:tcPr>
            <w:tcW w:w="8820" w:type="dxa"/>
            <w:shd w:val="clear" w:color="auto" w:fill="auto"/>
          </w:tcPr>
          <w:p w:rsidR="008C5526" w:rsidRPr="008169A7" w:rsidRDefault="00137D1D" w:rsidP="00137D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8169A7">
              <w:rPr>
                <w:bCs/>
              </w:rPr>
              <w:t xml:space="preserve">Impianti per centrali di produzione energia elettrica </w:t>
            </w:r>
          </w:p>
        </w:tc>
      </w:tr>
      <w:tr w:rsidR="009975FD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9975FD" w:rsidRPr="00F718B2" w:rsidRDefault="009975FD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 w:rsidRPr="00F718B2">
              <w:rPr>
                <w:rFonts w:cs="Arial"/>
                <w:color w:val="000000"/>
              </w:rPr>
              <w:t>OS17</w:t>
            </w:r>
          </w:p>
        </w:tc>
        <w:tc>
          <w:tcPr>
            <w:tcW w:w="8820" w:type="dxa"/>
            <w:shd w:val="clear" w:color="auto" w:fill="auto"/>
          </w:tcPr>
          <w:p w:rsidR="009975FD" w:rsidRPr="00F718B2" w:rsidRDefault="009975FD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Linee telefoniche ed impianti di telefonia</w:t>
            </w:r>
          </w:p>
        </w:tc>
      </w:tr>
      <w:tr w:rsidR="008C5526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OS18-A</w:t>
            </w:r>
          </w:p>
        </w:tc>
        <w:tc>
          <w:tcPr>
            <w:tcW w:w="8820" w:type="dxa"/>
            <w:shd w:val="clear" w:color="auto" w:fill="auto"/>
          </w:tcPr>
          <w:p w:rsidR="008C5526" w:rsidRPr="00F718B2" w:rsidRDefault="008C5526" w:rsidP="008169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Componenti strutturali in </w:t>
            </w:r>
            <w:r w:rsidR="008169A7">
              <w:rPr>
                <w:rFonts w:cs="Arial"/>
              </w:rPr>
              <w:t>acciaio</w:t>
            </w:r>
          </w:p>
        </w:tc>
      </w:tr>
      <w:tr w:rsidR="008C5526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OS18-B</w:t>
            </w:r>
          </w:p>
        </w:tc>
        <w:tc>
          <w:tcPr>
            <w:tcW w:w="8820" w:type="dxa"/>
            <w:shd w:val="clear" w:color="auto" w:fill="auto"/>
          </w:tcPr>
          <w:p w:rsidR="008C5526" w:rsidRPr="00F718B2" w:rsidRDefault="008169A7" w:rsidP="008169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Componenti </w:t>
            </w:r>
            <w:r w:rsidR="008C5526">
              <w:rPr>
                <w:rFonts w:cs="Arial"/>
              </w:rPr>
              <w:t>per facciate continue</w:t>
            </w:r>
          </w:p>
        </w:tc>
      </w:tr>
      <w:tr w:rsidR="009975FD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9975FD" w:rsidRPr="00F718B2" w:rsidRDefault="009975FD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 w:rsidRPr="00F718B2">
              <w:rPr>
                <w:rFonts w:cs="Arial"/>
                <w:color w:val="000000"/>
              </w:rPr>
              <w:t>OS19</w:t>
            </w:r>
          </w:p>
        </w:tc>
        <w:tc>
          <w:tcPr>
            <w:tcW w:w="8820" w:type="dxa"/>
            <w:shd w:val="clear" w:color="auto" w:fill="auto"/>
          </w:tcPr>
          <w:p w:rsidR="009975FD" w:rsidRPr="00F718B2" w:rsidRDefault="009975FD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Impianti di reti di telecomunicazione di trasmissione dati</w:t>
            </w:r>
          </w:p>
        </w:tc>
      </w:tr>
      <w:tr w:rsidR="008C5526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OS20-A</w:t>
            </w:r>
          </w:p>
        </w:tc>
        <w:tc>
          <w:tcPr>
            <w:tcW w:w="8820" w:type="dxa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Rilevamenti topografici</w:t>
            </w:r>
          </w:p>
        </w:tc>
      </w:tr>
      <w:tr w:rsidR="008C5526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OS20-B</w:t>
            </w:r>
          </w:p>
        </w:tc>
        <w:tc>
          <w:tcPr>
            <w:tcW w:w="8820" w:type="dxa"/>
            <w:shd w:val="clear" w:color="auto" w:fill="auto"/>
          </w:tcPr>
          <w:p w:rsidR="008C5526" w:rsidRPr="00F718B2" w:rsidRDefault="008C5526" w:rsidP="008C55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Indagini geognostiche</w:t>
            </w:r>
          </w:p>
        </w:tc>
      </w:tr>
      <w:tr w:rsidR="008C5526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OS21</w:t>
            </w:r>
          </w:p>
        </w:tc>
        <w:tc>
          <w:tcPr>
            <w:tcW w:w="8820" w:type="dxa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Opere strutturali speciali</w:t>
            </w:r>
          </w:p>
        </w:tc>
      </w:tr>
      <w:tr w:rsidR="008C5526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OS22</w:t>
            </w:r>
          </w:p>
        </w:tc>
        <w:tc>
          <w:tcPr>
            <w:tcW w:w="8820" w:type="dxa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Impianti di potabilizzazione e depurazione</w:t>
            </w:r>
          </w:p>
        </w:tc>
      </w:tr>
      <w:tr w:rsidR="008C5526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OS23</w:t>
            </w:r>
          </w:p>
        </w:tc>
        <w:tc>
          <w:tcPr>
            <w:tcW w:w="8820" w:type="dxa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Demolizione di opere</w:t>
            </w:r>
          </w:p>
        </w:tc>
      </w:tr>
      <w:tr w:rsidR="008C5526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OS24</w:t>
            </w:r>
          </w:p>
        </w:tc>
        <w:tc>
          <w:tcPr>
            <w:tcW w:w="8820" w:type="dxa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Verde e arredo urbano</w:t>
            </w:r>
          </w:p>
        </w:tc>
      </w:tr>
      <w:tr w:rsidR="008C5526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OS25</w:t>
            </w:r>
          </w:p>
        </w:tc>
        <w:tc>
          <w:tcPr>
            <w:tcW w:w="8820" w:type="dxa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Scavi archeologici</w:t>
            </w:r>
          </w:p>
        </w:tc>
      </w:tr>
      <w:tr w:rsidR="008C5526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OS26</w:t>
            </w:r>
          </w:p>
        </w:tc>
        <w:tc>
          <w:tcPr>
            <w:tcW w:w="8820" w:type="dxa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Pavimentazioni e sovrastrutture speciali</w:t>
            </w:r>
          </w:p>
        </w:tc>
      </w:tr>
      <w:tr w:rsidR="008C5526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OS27</w:t>
            </w:r>
          </w:p>
        </w:tc>
        <w:tc>
          <w:tcPr>
            <w:tcW w:w="8820" w:type="dxa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Impianti per la trazione elettrica</w:t>
            </w:r>
          </w:p>
        </w:tc>
      </w:tr>
      <w:tr w:rsidR="008C5526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OS28</w:t>
            </w:r>
          </w:p>
        </w:tc>
        <w:tc>
          <w:tcPr>
            <w:tcW w:w="8820" w:type="dxa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Impianti termici e di condizionamento</w:t>
            </w:r>
          </w:p>
        </w:tc>
      </w:tr>
      <w:tr w:rsidR="008C5526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OS29</w:t>
            </w:r>
          </w:p>
        </w:tc>
        <w:tc>
          <w:tcPr>
            <w:tcW w:w="8820" w:type="dxa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Armamento ferroviario</w:t>
            </w:r>
          </w:p>
        </w:tc>
      </w:tr>
      <w:tr w:rsidR="009975FD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9975FD" w:rsidRPr="00F718B2" w:rsidRDefault="009975FD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 w:rsidRPr="00F718B2">
              <w:rPr>
                <w:rFonts w:cs="Arial"/>
                <w:color w:val="000000"/>
              </w:rPr>
              <w:t>OS30</w:t>
            </w:r>
          </w:p>
        </w:tc>
        <w:tc>
          <w:tcPr>
            <w:tcW w:w="8820" w:type="dxa"/>
            <w:shd w:val="clear" w:color="auto" w:fill="auto"/>
          </w:tcPr>
          <w:p w:rsidR="009975FD" w:rsidRPr="00F718B2" w:rsidRDefault="009975FD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Impianti interni elettrici, telefonici, radiotelefonici e televisivi</w:t>
            </w:r>
          </w:p>
        </w:tc>
      </w:tr>
      <w:tr w:rsidR="008C5526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OS31</w:t>
            </w:r>
          </w:p>
        </w:tc>
        <w:tc>
          <w:tcPr>
            <w:tcW w:w="8820" w:type="dxa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Impianti per la mobilità sospesa</w:t>
            </w:r>
          </w:p>
        </w:tc>
      </w:tr>
      <w:tr w:rsidR="008C5526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OS32</w:t>
            </w:r>
          </w:p>
        </w:tc>
        <w:tc>
          <w:tcPr>
            <w:tcW w:w="8820" w:type="dxa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Strutture in legno</w:t>
            </w:r>
          </w:p>
        </w:tc>
      </w:tr>
      <w:tr w:rsidR="008C5526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OS33</w:t>
            </w:r>
          </w:p>
        </w:tc>
        <w:tc>
          <w:tcPr>
            <w:tcW w:w="8820" w:type="dxa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Coperture speciali</w:t>
            </w:r>
          </w:p>
        </w:tc>
      </w:tr>
      <w:tr w:rsidR="008C5526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OS34</w:t>
            </w:r>
          </w:p>
        </w:tc>
        <w:tc>
          <w:tcPr>
            <w:tcW w:w="8820" w:type="dxa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Sistemi antirumore per infrastrutture di mobilità</w:t>
            </w:r>
          </w:p>
        </w:tc>
      </w:tr>
      <w:tr w:rsidR="008C5526" w:rsidRPr="00F718B2" w:rsidTr="008169A7">
        <w:trPr>
          <w:cantSplit/>
        </w:trPr>
        <w:tc>
          <w:tcPr>
            <w:tcW w:w="993" w:type="dxa"/>
            <w:gridSpan w:val="2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OS35</w:t>
            </w:r>
          </w:p>
        </w:tc>
        <w:tc>
          <w:tcPr>
            <w:tcW w:w="8820" w:type="dxa"/>
            <w:shd w:val="clear" w:color="auto" w:fill="auto"/>
          </w:tcPr>
          <w:p w:rsidR="008C5526" w:rsidRPr="00F718B2" w:rsidRDefault="008C5526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Interventi a basso impatto ambientale</w:t>
            </w:r>
          </w:p>
        </w:tc>
      </w:tr>
      <w:tr w:rsidR="00BB6BBE" w:rsidRPr="00F718B2" w:rsidTr="00F718B2">
        <w:trPr>
          <w:cantSplit/>
        </w:trPr>
        <w:tc>
          <w:tcPr>
            <w:tcW w:w="9813" w:type="dxa"/>
            <w:gridSpan w:val="3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color w:val="000000"/>
              </w:rPr>
            </w:pPr>
            <w:r w:rsidRPr="00F718B2">
              <w:rPr>
                <w:rFonts w:cs="Arial"/>
                <w:b/>
                <w:color w:val="000000"/>
              </w:rPr>
              <w:t>Servizi Professionali/Consulenza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 w:rsidRPr="00F718B2">
              <w:rPr>
                <w:rFonts w:cs="Arial"/>
                <w:color w:val="000000"/>
              </w:rPr>
              <w:t>C01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Forniture di servizi di assistenza tecnica su applicativi software di terzi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lastRenderedPageBreak/>
              <w:t>C02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Forniture di servizi di analisi, progettazione e sviluppo software di terzi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C03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Forniture di servizi di data entry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C04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 xml:space="preserve">Forniture di servizi di conduzione tecnica e applicativa 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C05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Forniture di servizi di consulenza strategica e direzionale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C06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Forniture di servizi di redazione, programmazione e progettazione di siti web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C07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Forniture di servizi di conduzione sistemistica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C08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Indagini statistiche, studi, rilevazioni, pubblicazioni, sostenute per la presentazione e la diffusione dei bilanci e di relazioni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C09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Servizi di consulenza inerenti l’applicazione, il completamento e l’aggiornamento di software applicativi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C10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Servizi di formazione professionale a distanza e/o in aula</w:t>
            </w:r>
          </w:p>
        </w:tc>
      </w:tr>
      <w:tr w:rsidR="009975FD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9975FD" w:rsidRPr="00F718B2" w:rsidRDefault="009975FD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C11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9975FD" w:rsidRPr="00F718B2" w:rsidRDefault="009975FD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Forniture di servizi di progettazione</w:t>
            </w:r>
          </w:p>
        </w:tc>
      </w:tr>
      <w:tr w:rsidR="009975FD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9975FD" w:rsidRPr="00F718B2" w:rsidRDefault="009975FD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C12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9975FD" w:rsidRPr="00F718B2" w:rsidRDefault="009975FD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Forniture di servizi di collaudo di opere pubbliche</w:t>
            </w:r>
          </w:p>
        </w:tc>
      </w:tr>
      <w:tr w:rsidR="009975FD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9975FD" w:rsidRPr="00F718B2" w:rsidRDefault="009975FD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C13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9975FD" w:rsidRPr="00F718B2" w:rsidRDefault="009975FD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Forniture di servizi di direzione lavori</w:t>
            </w:r>
          </w:p>
        </w:tc>
      </w:tr>
      <w:tr w:rsidR="009975FD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9975FD" w:rsidRPr="00F718B2" w:rsidRDefault="009975FD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C14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9975FD" w:rsidRPr="00F718B2" w:rsidRDefault="009975FD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Forniture di servizi di coordinamento della sicurezza D.lgs 81/2008</w:t>
            </w:r>
          </w:p>
        </w:tc>
      </w:tr>
      <w:tr w:rsidR="00BB6BBE" w:rsidRPr="00F718B2" w:rsidTr="00F718B2">
        <w:trPr>
          <w:cantSplit/>
        </w:trPr>
        <w:tc>
          <w:tcPr>
            <w:tcW w:w="9813" w:type="dxa"/>
            <w:gridSpan w:val="3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</w:rPr>
            </w:pPr>
            <w:r w:rsidRPr="00F718B2">
              <w:rPr>
                <w:rFonts w:cs="Arial"/>
                <w:b/>
              </w:rPr>
              <w:t>Hardware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H01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Fornitura ed installazione di materiale hardware quali server, personal computer, stampanti, monitor, scanner ed altre periferiche in genere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H02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Fornitura ed installazione di apparati attivi e passivi per trasmissione dati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H03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Fornitura di servizi di manutenzione di apparati attivi e passivi per trasmissione dati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H04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Fornitura di servizi di manutenzione di apparecchiature hardware quali server, personal computer, stampanti, monitor, scanner ed altre periferiche in genere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H05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Fornitura di prodotti multimediali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H06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Fornitura, installazione e manutenzione cablaggi strutturati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H07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 xml:space="preserve">Forniture di attrezzature per l’ufficio (stampanti, fax, calcolatrici, fotocopiatrici ecc.) </w:t>
            </w:r>
          </w:p>
        </w:tc>
      </w:tr>
      <w:tr w:rsidR="00BB6BBE" w:rsidRPr="00F718B2" w:rsidTr="00F718B2">
        <w:trPr>
          <w:cantSplit/>
        </w:trPr>
        <w:tc>
          <w:tcPr>
            <w:tcW w:w="9813" w:type="dxa"/>
            <w:gridSpan w:val="3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</w:rPr>
            </w:pPr>
            <w:r w:rsidRPr="00F718B2">
              <w:rPr>
                <w:rFonts w:cs="Arial"/>
                <w:b/>
              </w:rPr>
              <w:t>Software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SW01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Fornitura di licenze software di produzione propria o di rivendita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 w:rsidRPr="00F718B2">
              <w:rPr>
                <w:rFonts w:cs="Arial"/>
                <w:color w:val="000000"/>
              </w:rPr>
              <w:t>SW02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</w:rPr>
            </w:pPr>
            <w:r w:rsidRPr="00F718B2">
              <w:rPr>
                <w:rFonts w:cs="Arial"/>
                <w:color w:val="000000"/>
              </w:rPr>
              <w:t>Manutenzione Software (compresa la manutenzione evolutiva)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 w:rsidRPr="00F718B2">
              <w:rPr>
                <w:rFonts w:cs="Arial"/>
                <w:color w:val="000000"/>
              </w:rPr>
              <w:t>SW03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</w:rPr>
            </w:pPr>
            <w:r w:rsidRPr="00F718B2">
              <w:rPr>
                <w:rFonts w:cs="Arial"/>
                <w:color w:val="000000"/>
              </w:rPr>
              <w:t>Personalizzazione Software di produzione propria o di rivendita</w:t>
            </w:r>
          </w:p>
        </w:tc>
      </w:tr>
      <w:tr w:rsidR="00BB6BBE" w:rsidRPr="00F718B2" w:rsidTr="00F718B2">
        <w:trPr>
          <w:cantSplit/>
        </w:trPr>
        <w:tc>
          <w:tcPr>
            <w:tcW w:w="9813" w:type="dxa"/>
            <w:gridSpan w:val="3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</w:rPr>
            </w:pPr>
            <w:r w:rsidRPr="00F718B2">
              <w:rPr>
                <w:rFonts w:cs="Arial"/>
                <w:b/>
              </w:rPr>
              <w:t>Servizi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S01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Servizi di somministrazione di lavoro temporaneo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S02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Lavori di stampa, tipografia, litografia e rilegatura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S03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 xml:space="preserve">Fornitura di servizi di pubblicità 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S04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Agenzie di comunicazione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S05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Servizi per la produzione e duplicazione cd, dvd, microfilmature, produzione filmati, grafica pubblicitaria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S06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Fornitura di materiale pubblicitario personalizzato (gadget)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S07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Organizzazione di manifestazioni, convegni, congressi, conferenze, riunioni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S08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Servizi di supporto a manifestazioni, fiere e convegni (hostess, addobbi floreali, affitto attrezzature, allestimento stand)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S09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Servizi catering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S10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Locazione di locali attrezzati per l’organizzazione di convegni, congressi, conferenze, riunioni o altre manifestazioni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S11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Servizi di traduzione ed interpretariato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S12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Servizi di registrazione, trascrizione e voltura dei contratti, per l’esecuzione di visure catastali, notifica di atti e provvedimenti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S13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Fornitura di servizi di supporto per pratiche varie (autorizzazioni per affissioni, bollini Siae, rinnovo passaporti, patenti)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S14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Servizi di distribuzione materiale, servizi door to door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S15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Servizi assicurativi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S16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Fornitura di servizi di ristorazione: pasti e/o di generi alimentari da destinare alle mense aziendali, ticket restaurant etc..</w:t>
            </w:r>
          </w:p>
        </w:tc>
      </w:tr>
      <w:tr w:rsidR="00BB6BBE" w:rsidRPr="00F718B2" w:rsidTr="00F718B2">
        <w:trPr>
          <w:cantSplit/>
        </w:trPr>
        <w:tc>
          <w:tcPr>
            <w:tcW w:w="9813" w:type="dxa"/>
            <w:gridSpan w:val="3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color w:val="000000"/>
              </w:rPr>
            </w:pPr>
            <w:r w:rsidRPr="00F718B2">
              <w:rPr>
                <w:rFonts w:cs="Arial"/>
                <w:b/>
                <w:color w:val="000000"/>
              </w:rPr>
              <w:t>Logistica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L01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Forniture di servizi di magazzino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L02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Fornitura di mezzi di trasporto aziendali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L03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Fornitura di carburanti, lubrificanti ed altro materiale di consumo per i mezzi di trasporto aziendali nonché per la loro riparazione e/o manutenzione, ivi inclusi pezzi di ricambio ed accessori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L04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Riparazione e manutenzione di beni mobili aziendali, arredi, attrezzature da ufficio, ivi inclusi i climatizzatori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lastRenderedPageBreak/>
              <w:t>L05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Fornitura di installazione, manutenzione apparecchiature da asservire agli immobili aziendali quali, a titolo esemplificativo: impianti elettrici apparecchi per la climatizzazione, per il riscaldamento, idrosanitari, dispositivi di illuminazione, telecamere, antifurti, dispositivi antintrusione, antincendio, nonché dei relativi pezzi di ricambio ed accessori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L06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Fornitura di servizi di manutenzione di apparecchiature asservite agli immobili aziendali quali, a titolo esemplificativo: apparecchi per la climatizzazione, per il riscaldamento, idrosanitari, dispositivi di illuminazione, telecamere, antifurti, dispositivi antintrusione, antincendio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L07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Forniture di materiali per la sicurezza nell’ambiente di lavoro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L08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Servizi di smaltimento rifiuti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L09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Forniture di vestiario e di dispositivi di sicurezza e di protezione per il personale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L10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Servizi di pulizia, derattizzazione, disinquinamento e disinfestazione degli immobili e dei mezzi aziendali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L11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Servizi di recupero, trasporto, spedizione, nolo, imballaggio, facchinaggio, magazzinaggio, nonché fornitura di attrezzature per il carico, lo scarico, il trasporto e l’immagazzinamento dei beni aziendali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L12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Fornitura di acqua, gas, energia elettrica e telefono</w:t>
            </w:r>
          </w:p>
        </w:tc>
      </w:tr>
      <w:tr w:rsidR="00BB6BBE" w:rsidRPr="00F718B2" w:rsidTr="00F718B2">
        <w:trPr>
          <w:cantSplit/>
        </w:trPr>
        <w:tc>
          <w:tcPr>
            <w:tcW w:w="9813" w:type="dxa"/>
            <w:gridSpan w:val="3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color w:val="000000"/>
              </w:rPr>
            </w:pPr>
            <w:r w:rsidRPr="00F718B2">
              <w:rPr>
                <w:rFonts w:cs="Arial"/>
                <w:b/>
                <w:color w:val="000000"/>
              </w:rPr>
              <w:t>Varie Forniture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V01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Fornitura di libri, riviste, giornali e pubblicazioni di vario genere nonché abbonamenti a periodici e ad agenzie di informazione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V02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Forniture di materiali di cancelleria ivi inclusi stampati, registri, materiali di consumo per computer, stampanti, macchine per scrivere e calcolatrici</w:t>
            </w:r>
          </w:p>
        </w:tc>
      </w:tr>
      <w:tr w:rsidR="00BB6BBE" w:rsidRPr="00F718B2" w:rsidTr="00F718B2">
        <w:trPr>
          <w:cantSplit/>
        </w:trPr>
        <w:tc>
          <w:tcPr>
            <w:tcW w:w="883" w:type="dxa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V03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B6BBE" w:rsidRPr="00F718B2" w:rsidRDefault="00BB6BBE" w:rsidP="00F71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F718B2">
              <w:rPr>
                <w:rFonts w:cs="Arial"/>
              </w:rPr>
              <w:t>Altre forniture (specificare)</w:t>
            </w:r>
          </w:p>
        </w:tc>
      </w:tr>
    </w:tbl>
    <w:p w:rsidR="00BB6BBE" w:rsidRPr="00F5488B" w:rsidRDefault="00BB6BBE">
      <w:pPr>
        <w:rPr>
          <w:rFonts w:cs="Arial"/>
        </w:rPr>
      </w:pPr>
    </w:p>
    <w:sectPr w:rsidR="00BB6BBE" w:rsidRPr="00F5488B" w:rsidSect="00F8297B">
      <w:headerReference w:type="default" r:id="rId11"/>
      <w:footerReference w:type="default" r:id="rId12"/>
      <w:pgSz w:w="11909" w:h="16834" w:code="9"/>
      <w:pgMar w:top="357" w:right="924" w:bottom="357" w:left="924" w:header="289" w:footer="28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52" w:rsidRDefault="00CF7452">
      <w:r>
        <w:separator/>
      </w:r>
    </w:p>
  </w:endnote>
  <w:endnote w:type="continuationSeparator" w:id="0">
    <w:p w:rsidR="00CF7452" w:rsidRDefault="00CF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ntonSans-Book">
    <w:panose1 w:val="02000603040000020004"/>
    <w:charset w:val="00"/>
    <w:family w:val="auto"/>
    <w:pitch w:val="variable"/>
    <w:sig w:usb0="A0002AAF" w:usb1="50002048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8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050"/>
      <w:gridCol w:w="6182"/>
      <w:gridCol w:w="2046"/>
    </w:tblGrid>
    <w:tr w:rsidR="00192347" w:rsidRPr="00F8297B">
      <w:tc>
        <w:tcPr>
          <w:tcW w:w="2050" w:type="dxa"/>
        </w:tcPr>
        <w:p w:rsidR="00192347" w:rsidRPr="00F8297B" w:rsidRDefault="00192347" w:rsidP="00F8297B">
          <w:pPr>
            <w:pStyle w:val="Intestazione"/>
            <w:rPr>
              <w:b/>
              <w:i/>
              <w:sz w:val="16"/>
              <w:szCs w:val="16"/>
            </w:rPr>
          </w:pPr>
          <w:r w:rsidRPr="00F8297B">
            <w:rPr>
              <w:b/>
              <w:i/>
              <w:sz w:val="16"/>
              <w:szCs w:val="16"/>
            </w:rPr>
            <w:t>IAQ-AC-MD</w:t>
          </w:r>
          <w:r>
            <w:rPr>
              <w:b/>
              <w:i/>
              <w:sz w:val="16"/>
              <w:szCs w:val="16"/>
            </w:rPr>
            <w:t>-01</w:t>
          </w:r>
        </w:p>
      </w:tc>
      <w:tc>
        <w:tcPr>
          <w:tcW w:w="6182" w:type="dxa"/>
        </w:tcPr>
        <w:p w:rsidR="00192347" w:rsidRPr="00F8297B" w:rsidRDefault="00192347" w:rsidP="00F8297B">
          <w:pPr>
            <w:pStyle w:val="Intestazione"/>
            <w:jc w:val="center"/>
            <w:rPr>
              <w:b/>
              <w:i/>
              <w:sz w:val="16"/>
              <w:szCs w:val="16"/>
            </w:rPr>
          </w:pPr>
          <w:r w:rsidRPr="008C2803">
            <w:rPr>
              <w:i/>
              <w:sz w:val="16"/>
              <w:szCs w:val="16"/>
            </w:rPr>
            <w:t xml:space="preserve">Pagina </w:t>
          </w:r>
          <w:r w:rsidRPr="008C2803">
            <w:rPr>
              <w:i/>
              <w:sz w:val="16"/>
              <w:szCs w:val="16"/>
            </w:rPr>
            <w:fldChar w:fldCharType="begin"/>
          </w:r>
          <w:r w:rsidRPr="008C2803">
            <w:rPr>
              <w:i/>
              <w:sz w:val="16"/>
              <w:szCs w:val="16"/>
            </w:rPr>
            <w:instrText xml:space="preserve"> PAGE  \* MERGEFORMAT </w:instrText>
          </w:r>
          <w:r w:rsidRPr="008C2803">
            <w:rPr>
              <w:i/>
              <w:sz w:val="16"/>
              <w:szCs w:val="16"/>
            </w:rPr>
            <w:fldChar w:fldCharType="separate"/>
          </w:r>
          <w:r w:rsidR="00A97731">
            <w:rPr>
              <w:i/>
              <w:noProof/>
              <w:sz w:val="16"/>
              <w:szCs w:val="16"/>
            </w:rPr>
            <w:t>1</w:t>
          </w:r>
          <w:r w:rsidRPr="008C2803">
            <w:rPr>
              <w:i/>
              <w:sz w:val="16"/>
              <w:szCs w:val="16"/>
            </w:rPr>
            <w:fldChar w:fldCharType="end"/>
          </w:r>
          <w:r w:rsidRPr="008C2803">
            <w:rPr>
              <w:rStyle w:val="Numeropagina"/>
              <w:i w:val="0"/>
              <w:sz w:val="16"/>
              <w:szCs w:val="16"/>
            </w:rPr>
            <w:t xml:space="preserve"> </w:t>
          </w:r>
          <w:r w:rsidRPr="008C2803">
            <w:rPr>
              <w:rStyle w:val="Numeropagina"/>
              <w:sz w:val="16"/>
              <w:szCs w:val="16"/>
            </w:rPr>
            <w:t>di</w:t>
          </w:r>
          <w:r w:rsidRPr="008C2803">
            <w:rPr>
              <w:rStyle w:val="Numeropagina"/>
              <w:i w:val="0"/>
              <w:sz w:val="16"/>
              <w:szCs w:val="16"/>
            </w:rPr>
            <w:t xml:space="preserve"> </w:t>
          </w:r>
          <w:r w:rsidRPr="008C2803">
            <w:rPr>
              <w:rStyle w:val="Numeropagina"/>
              <w:sz w:val="16"/>
              <w:szCs w:val="16"/>
            </w:rPr>
            <w:fldChar w:fldCharType="begin"/>
          </w:r>
          <w:r w:rsidRPr="008C2803">
            <w:rPr>
              <w:rStyle w:val="Numeropagina"/>
              <w:sz w:val="16"/>
              <w:szCs w:val="16"/>
            </w:rPr>
            <w:instrText xml:space="preserve"> NUMPAGES  \* MERGEFORMAT </w:instrText>
          </w:r>
          <w:r w:rsidRPr="008C2803">
            <w:rPr>
              <w:rStyle w:val="Numeropagina"/>
              <w:sz w:val="16"/>
              <w:szCs w:val="16"/>
            </w:rPr>
            <w:fldChar w:fldCharType="separate"/>
          </w:r>
          <w:r w:rsidR="00A97731">
            <w:rPr>
              <w:rStyle w:val="Numeropagina"/>
              <w:noProof/>
              <w:sz w:val="16"/>
              <w:szCs w:val="16"/>
            </w:rPr>
            <w:t>13</w:t>
          </w:r>
          <w:r w:rsidRPr="008C2803">
            <w:rPr>
              <w:rStyle w:val="Numeropagina"/>
              <w:sz w:val="16"/>
              <w:szCs w:val="16"/>
            </w:rPr>
            <w:fldChar w:fldCharType="end"/>
          </w:r>
        </w:p>
      </w:tc>
      <w:tc>
        <w:tcPr>
          <w:tcW w:w="2046" w:type="dxa"/>
        </w:tcPr>
        <w:p w:rsidR="00192347" w:rsidRPr="00F8297B" w:rsidRDefault="00192347" w:rsidP="00192347">
          <w:pPr>
            <w:pStyle w:val="Intestazione"/>
            <w:jc w:val="right"/>
            <w:rPr>
              <w:b/>
              <w:sz w:val="16"/>
              <w:szCs w:val="16"/>
            </w:rPr>
          </w:pPr>
          <w:r w:rsidRPr="008C2803">
            <w:rPr>
              <w:i/>
              <w:sz w:val="16"/>
              <w:szCs w:val="16"/>
            </w:rPr>
            <w:t>INSIEL - </w:t>
          </w:r>
          <w:r>
            <w:rPr>
              <w:i/>
              <w:sz w:val="16"/>
              <w:szCs w:val="16"/>
            </w:rPr>
            <w:t>03/11/2015</w:t>
          </w:r>
        </w:p>
      </w:tc>
    </w:tr>
  </w:tbl>
  <w:p w:rsidR="00192347" w:rsidRDefault="001923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52" w:rsidRDefault="00CF7452">
      <w:r>
        <w:separator/>
      </w:r>
    </w:p>
  </w:footnote>
  <w:footnote w:type="continuationSeparator" w:id="0">
    <w:p w:rsidR="00CF7452" w:rsidRDefault="00CF7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8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050"/>
      <w:gridCol w:w="6182"/>
      <w:gridCol w:w="2046"/>
    </w:tblGrid>
    <w:tr w:rsidR="00192347">
      <w:tc>
        <w:tcPr>
          <w:tcW w:w="1843" w:type="dxa"/>
        </w:tcPr>
        <w:p w:rsidR="00192347" w:rsidRDefault="00192347">
          <w:pPr>
            <w:pStyle w:val="Intestazione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804545" cy="376555"/>
                <wp:effectExtent l="0" t="0" r="0" b="4445"/>
                <wp:docPr id="1" name="Immagine 1" descr="INSIEL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SIEL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8" w:type="dxa"/>
        </w:tcPr>
        <w:p w:rsidR="00192347" w:rsidRDefault="00192347">
          <w:pPr>
            <w:pStyle w:val="Intestazione"/>
            <w:jc w:val="center"/>
            <w:rPr>
              <w:b/>
            </w:rPr>
          </w:pPr>
        </w:p>
        <w:p w:rsidR="00192347" w:rsidRDefault="00192347">
          <w:pPr>
            <w:pStyle w:val="Intestazione"/>
            <w:jc w:val="center"/>
            <w:rPr>
              <w:b/>
            </w:rPr>
          </w:pPr>
          <w:r>
            <w:rPr>
              <w:b/>
            </w:rPr>
            <w:t>RICHIESTA DI ISCRIZIONE</w:t>
          </w:r>
          <w:r>
            <w:rPr>
              <w:b/>
            </w:rPr>
            <w:br/>
            <w:t>ALL’ALBO FORNITORI INSIEL S.p.A.</w:t>
          </w:r>
        </w:p>
        <w:p w:rsidR="00192347" w:rsidRDefault="00192347">
          <w:pPr>
            <w:pStyle w:val="Intestazione"/>
            <w:rPr>
              <w:b/>
            </w:rPr>
          </w:pPr>
        </w:p>
      </w:tc>
      <w:tc>
        <w:tcPr>
          <w:tcW w:w="1840" w:type="dxa"/>
        </w:tcPr>
        <w:p w:rsidR="00192347" w:rsidRDefault="00192347">
          <w:pPr>
            <w:pStyle w:val="Intestazione"/>
            <w:rPr>
              <w:b/>
            </w:rPr>
          </w:pPr>
        </w:p>
      </w:tc>
    </w:tr>
  </w:tbl>
  <w:p w:rsidR="00192347" w:rsidRDefault="00192347">
    <w:pPr>
      <w:pStyle w:val="Intestazione"/>
      <w:rPr>
        <w:b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2BD"/>
    <w:multiLevelType w:val="hybridMultilevel"/>
    <w:tmpl w:val="42B8F32E"/>
    <w:lvl w:ilvl="0" w:tplc="A2622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6435C"/>
    <w:multiLevelType w:val="hybridMultilevel"/>
    <w:tmpl w:val="DB029730"/>
    <w:lvl w:ilvl="0" w:tplc="A2622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15BDD"/>
    <w:multiLevelType w:val="hybridMultilevel"/>
    <w:tmpl w:val="85AA45D8"/>
    <w:lvl w:ilvl="0" w:tplc="A2622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7D6EA9"/>
    <w:multiLevelType w:val="hybridMultilevel"/>
    <w:tmpl w:val="798C78F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22138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627137"/>
    <w:multiLevelType w:val="hybridMultilevel"/>
    <w:tmpl w:val="486A7760"/>
    <w:lvl w:ilvl="0" w:tplc="072213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64F57"/>
    <w:multiLevelType w:val="hybridMultilevel"/>
    <w:tmpl w:val="095428D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39"/>
    <w:rsid w:val="00000D8A"/>
    <w:rsid w:val="000102A7"/>
    <w:rsid w:val="00040A51"/>
    <w:rsid w:val="00045B62"/>
    <w:rsid w:val="0005339B"/>
    <w:rsid w:val="00075EF4"/>
    <w:rsid w:val="000B6719"/>
    <w:rsid w:val="000C1153"/>
    <w:rsid w:val="000C3964"/>
    <w:rsid w:val="000C4D4F"/>
    <w:rsid w:val="000C59A0"/>
    <w:rsid w:val="000F56E2"/>
    <w:rsid w:val="0013355A"/>
    <w:rsid w:val="00137D1D"/>
    <w:rsid w:val="0014495A"/>
    <w:rsid w:val="00161CBC"/>
    <w:rsid w:val="00166EAB"/>
    <w:rsid w:val="0018321D"/>
    <w:rsid w:val="00191703"/>
    <w:rsid w:val="00192347"/>
    <w:rsid w:val="00196102"/>
    <w:rsid w:val="001A312E"/>
    <w:rsid w:val="001D2B57"/>
    <w:rsid w:val="00230525"/>
    <w:rsid w:val="00252615"/>
    <w:rsid w:val="00270D8C"/>
    <w:rsid w:val="002831B0"/>
    <w:rsid w:val="0029727C"/>
    <w:rsid w:val="002A15EB"/>
    <w:rsid w:val="002D45FB"/>
    <w:rsid w:val="003127DE"/>
    <w:rsid w:val="00324145"/>
    <w:rsid w:val="00362E63"/>
    <w:rsid w:val="00366CC4"/>
    <w:rsid w:val="003919D9"/>
    <w:rsid w:val="003C414C"/>
    <w:rsid w:val="003D064C"/>
    <w:rsid w:val="004028F8"/>
    <w:rsid w:val="0048156B"/>
    <w:rsid w:val="004A225F"/>
    <w:rsid w:val="004E2DBC"/>
    <w:rsid w:val="004E50F7"/>
    <w:rsid w:val="004F6713"/>
    <w:rsid w:val="00513891"/>
    <w:rsid w:val="00521DBB"/>
    <w:rsid w:val="005538C3"/>
    <w:rsid w:val="005634E6"/>
    <w:rsid w:val="00564839"/>
    <w:rsid w:val="00571AAC"/>
    <w:rsid w:val="00586860"/>
    <w:rsid w:val="005931CC"/>
    <w:rsid w:val="005954B4"/>
    <w:rsid w:val="00596F4A"/>
    <w:rsid w:val="005C483D"/>
    <w:rsid w:val="005E7D9E"/>
    <w:rsid w:val="00610AD8"/>
    <w:rsid w:val="006427ED"/>
    <w:rsid w:val="006838D1"/>
    <w:rsid w:val="006B6DCF"/>
    <w:rsid w:val="007066E5"/>
    <w:rsid w:val="00740FBE"/>
    <w:rsid w:val="007862B3"/>
    <w:rsid w:val="00796330"/>
    <w:rsid w:val="007A0940"/>
    <w:rsid w:val="007A1203"/>
    <w:rsid w:val="007E179F"/>
    <w:rsid w:val="007E1900"/>
    <w:rsid w:val="007F4762"/>
    <w:rsid w:val="008169A7"/>
    <w:rsid w:val="00854B22"/>
    <w:rsid w:val="008868FF"/>
    <w:rsid w:val="008A66F9"/>
    <w:rsid w:val="008C2803"/>
    <w:rsid w:val="008C5526"/>
    <w:rsid w:val="008D65C6"/>
    <w:rsid w:val="008E4B89"/>
    <w:rsid w:val="00916FC7"/>
    <w:rsid w:val="00953854"/>
    <w:rsid w:val="00963007"/>
    <w:rsid w:val="009975FD"/>
    <w:rsid w:val="009C4C63"/>
    <w:rsid w:val="00A004F2"/>
    <w:rsid w:val="00A04606"/>
    <w:rsid w:val="00A25FB2"/>
    <w:rsid w:val="00A41DE2"/>
    <w:rsid w:val="00A43539"/>
    <w:rsid w:val="00A62E9F"/>
    <w:rsid w:val="00A91B76"/>
    <w:rsid w:val="00A95488"/>
    <w:rsid w:val="00A97731"/>
    <w:rsid w:val="00AB10F0"/>
    <w:rsid w:val="00AB13F3"/>
    <w:rsid w:val="00B2053F"/>
    <w:rsid w:val="00B553EA"/>
    <w:rsid w:val="00B82EC1"/>
    <w:rsid w:val="00BB6BBE"/>
    <w:rsid w:val="00BD29F1"/>
    <w:rsid w:val="00BE094E"/>
    <w:rsid w:val="00BE2F1D"/>
    <w:rsid w:val="00C05D94"/>
    <w:rsid w:val="00C90830"/>
    <w:rsid w:val="00CC570E"/>
    <w:rsid w:val="00CC5D53"/>
    <w:rsid w:val="00CD65F0"/>
    <w:rsid w:val="00CE0945"/>
    <w:rsid w:val="00CF544B"/>
    <w:rsid w:val="00CF7452"/>
    <w:rsid w:val="00DB789B"/>
    <w:rsid w:val="00DF467E"/>
    <w:rsid w:val="00E02F91"/>
    <w:rsid w:val="00E978F9"/>
    <w:rsid w:val="00EA4237"/>
    <w:rsid w:val="00EB5B4F"/>
    <w:rsid w:val="00ED1758"/>
    <w:rsid w:val="00F12D4B"/>
    <w:rsid w:val="00F13991"/>
    <w:rsid w:val="00F5488B"/>
    <w:rsid w:val="00F718B2"/>
    <w:rsid w:val="00F8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2F91"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i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E7D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4B2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BD29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2F91"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i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E7D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4B2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BD2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nsiel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siel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14399\AppData\Local\Temp\RICHIESTA-DI-ISCRIZIONE-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8974-09A5-4E4C-A495-C9535F35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RICHIESTA-DI-ISCRIZIONE-1</Template>
  <TotalTime>1</TotalTime>
  <Pages>13</Pages>
  <Words>4981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 raccolta dati sul fornitore - in uso presso il Sistema Qualità Insiel</vt:lpstr>
    </vt:vector>
  </TitlesOfParts>
  <Company>Insiel S.p.A.</Company>
  <LinksUpToDate>false</LinksUpToDate>
  <CharactersWithSpaces>33313</CharactersWithSpaces>
  <SharedDoc>false</SharedDoc>
  <HLinks>
    <vt:vector size="12" baseType="variant">
      <vt:variant>
        <vt:i4>917586</vt:i4>
      </vt:variant>
      <vt:variant>
        <vt:i4>100</vt:i4>
      </vt:variant>
      <vt:variant>
        <vt:i4>0</vt:i4>
      </vt:variant>
      <vt:variant>
        <vt:i4>5</vt:i4>
      </vt:variant>
      <vt:variant>
        <vt:lpwstr>http://www.insiel.it/</vt:lpwstr>
      </vt:variant>
      <vt:variant>
        <vt:lpwstr/>
      </vt:variant>
      <vt:variant>
        <vt:i4>917586</vt:i4>
      </vt:variant>
      <vt:variant>
        <vt:i4>97</vt:i4>
      </vt:variant>
      <vt:variant>
        <vt:i4>0</vt:i4>
      </vt:variant>
      <vt:variant>
        <vt:i4>5</vt:i4>
      </vt:variant>
      <vt:variant>
        <vt:lpwstr>http://www.insiel.it/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raccolta dati sul fornitore - in uso presso il Sistema Qualità Insiel</dc:title>
  <dc:creator>Candoni Maria</dc:creator>
  <cp:lastModifiedBy>Snidersich Stefano</cp:lastModifiedBy>
  <cp:revision>2</cp:revision>
  <cp:lastPrinted>2008-10-09T13:09:00Z</cp:lastPrinted>
  <dcterms:created xsi:type="dcterms:W3CDTF">2015-11-20T07:50:00Z</dcterms:created>
  <dcterms:modified xsi:type="dcterms:W3CDTF">2015-11-20T07:50:00Z</dcterms:modified>
</cp:coreProperties>
</file>